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3512F">
        <w:rPr>
          <w:rFonts w:ascii="Times New Roman" w:eastAsia="DFKai-SB" w:hAnsi="Times New Roman"/>
          <w:b/>
          <w:sz w:val="28"/>
          <w:szCs w:val="40"/>
        </w:rPr>
        <w:t>Đ</w:t>
      </w:r>
      <w:r w:rsidRPr="00E3512F">
        <w:rPr>
          <w:rFonts w:ascii="Times New Roman" w:eastAsia="DFKai-SB" w:hAnsi="Times New Roman"/>
          <w:b/>
          <w:sz w:val="28"/>
          <w:szCs w:val="40"/>
        </w:rPr>
        <w:t>ạ</w:t>
      </w:r>
      <w:r w:rsidRPr="00E3512F">
        <w:rPr>
          <w:rFonts w:ascii="Times New Roman" w:eastAsia="DFKai-SB" w:hAnsi="Times New Roman"/>
          <w:b/>
          <w:sz w:val="28"/>
          <w:szCs w:val="40"/>
        </w:rPr>
        <w:t>i Phương Qu</w:t>
      </w:r>
      <w:r w:rsidRPr="00E3512F">
        <w:rPr>
          <w:rFonts w:ascii="Times New Roman" w:eastAsia="DFKai-SB" w:hAnsi="Times New Roman"/>
          <w:b/>
          <w:sz w:val="28"/>
          <w:szCs w:val="40"/>
        </w:rPr>
        <w:t>ả</w:t>
      </w:r>
      <w:r w:rsidRPr="00E3512F">
        <w:rPr>
          <w:rFonts w:ascii="Times New Roman" w:eastAsia="DFKai-SB" w:hAnsi="Times New Roman"/>
          <w:b/>
          <w:sz w:val="28"/>
          <w:szCs w:val="40"/>
        </w:rPr>
        <w:t>ng Ph</w:t>
      </w:r>
      <w:r w:rsidRPr="00E3512F">
        <w:rPr>
          <w:rFonts w:ascii="Times New Roman" w:eastAsia="DFKai-SB" w:hAnsi="Times New Roman"/>
          <w:b/>
          <w:sz w:val="28"/>
          <w:szCs w:val="40"/>
        </w:rPr>
        <w:t>ậ</w:t>
      </w:r>
      <w:r w:rsidRPr="00E3512F">
        <w:rPr>
          <w:rFonts w:ascii="Times New Roman" w:eastAsia="DFKai-SB" w:hAnsi="Times New Roman"/>
          <w:b/>
          <w:sz w:val="28"/>
          <w:szCs w:val="40"/>
        </w:rPr>
        <w:t>t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3512F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3512F">
        <w:rPr>
          <w:rFonts w:ascii="Times New Roman" w:eastAsia="DFKai-SB" w:hAnsi="Times New Roman"/>
          <w:b/>
          <w:sz w:val="28"/>
          <w:szCs w:val="40"/>
        </w:rPr>
        <w:t>Ph</w:t>
      </w:r>
      <w:r w:rsidRPr="00E3512F">
        <w:rPr>
          <w:rFonts w:ascii="Times New Roman" w:eastAsia="DFKai-SB" w:hAnsi="Times New Roman"/>
          <w:b/>
          <w:sz w:val="28"/>
          <w:szCs w:val="40"/>
        </w:rPr>
        <w:t>ẩ</w:t>
      </w:r>
      <w:r w:rsidRPr="00E3512F">
        <w:rPr>
          <w:rFonts w:ascii="Times New Roman" w:eastAsia="DFKai-SB" w:hAnsi="Times New Roman"/>
          <w:b/>
          <w:sz w:val="28"/>
          <w:szCs w:val="40"/>
        </w:rPr>
        <w:t>m th</w:t>
      </w:r>
      <w:r w:rsidRPr="00E3512F">
        <w:rPr>
          <w:rFonts w:ascii="Times New Roman" w:eastAsia="DFKai-SB" w:hAnsi="Times New Roman"/>
          <w:b/>
          <w:sz w:val="28"/>
          <w:szCs w:val="40"/>
        </w:rPr>
        <w:t>ứ</w:t>
      </w:r>
      <w:r w:rsidRPr="00E3512F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E3512F">
        <w:rPr>
          <w:rFonts w:ascii="Times New Roman" w:eastAsia="DFKai-SB" w:hAnsi="Times New Roman"/>
          <w:b/>
          <w:sz w:val="28"/>
          <w:szCs w:val="40"/>
        </w:rPr>
        <w:t>ờ</w:t>
      </w:r>
      <w:r w:rsidRPr="00E3512F">
        <w:rPr>
          <w:rFonts w:ascii="Times New Roman" w:eastAsia="DFKai-SB" w:hAnsi="Times New Roman"/>
          <w:b/>
          <w:sz w:val="28"/>
          <w:szCs w:val="40"/>
        </w:rPr>
        <w:t>i m</w:t>
      </w:r>
      <w:r w:rsidRPr="00E3512F">
        <w:rPr>
          <w:rFonts w:ascii="Times New Roman" w:eastAsia="DFKai-SB" w:hAnsi="Times New Roman"/>
          <w:b/>
          <w:sz w:val="28"/>
          <w:szCs w:val="40"/>
        </w:rPr>
        <w:t>ộ</w:t>
      </w:r>
      <w:r w:rsidRPr="00E3512F">
        <w:rPr>
          <w:rFonts w:ascii="Times New Roman" w:eastAsia="DFKai-SB" w:hAnsi="Times New Roman"/>
          <w:b/>
          <w:sz w:val="28"/>
          <w:szCs w:val="40"/>
        </w:rPr>
        <w:t>t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40"/>
          <w:lang w:val="en-US"/>
        </w:rPr>
      </w:pPr>
      <w:r w:rsidRPr="00E3512F">
        <w:rPr>
          <w:rFonts w:ascii="Times New Roman" w:eastAsia="DFKai-SB" w:hAnsi="Times New Roman"/>
          <w:b/>
          <w:sz w:val="28"/>
          <w:szCs w:val="40"/>
        </w:rPr>
        <w:t>T</w:t>
      </w:r>
      <w:r w:rsidRPr="00E3512F">
        <w:rPr>
          <w:rFonts w:ascii="Times New Roman" w:eastAsia="DFKai-SB" w:hAnsi="Times New Roman"/>
          <w:b/>
          <w:sz w:val="28"/>
          <w:szCs w:val="40"/>
        </w:rPr>
        <w:t>ị</w:t>
      </w:r>
      <w:r w:rsidRPr="00E3512F">
        <w:rPr>
          <w:rFonts w:ascii="Times New Roman" w:eastAsia="DFKai-SB" w:hAnsi="Times New Roman"/>
          <w:b/>
          <w:sz w:val="28"/>
          <w:szCs w:val="40"/>
        </w:rPr>
        <w:t>nh H</w:t>
      </w:r>
      <w:r w:rsidRPr="00E3512F">
        <w:rPr>
          <w:rFonts w:ascii="Times New Roman" w:eastAsia="DFKai-SB" w:hAnsi="Times New Roman"/>
          <w:b/>
          <w:sz w:val="28"/>
          <w:szCs w:val="40"/>
        </w:rPr>
        <w:t>ạ</w:t>
      </w:r>
      <w:r w:rsidRPr="00E3512F">
        <w:rPr>
          <w:rFonts w:ascii="Times New Roman" w:eastAsia="DFKai-SB" w:hAnsi="Times New Roman"/>
          <w:b/>
          <w:sz w:val="28"/>
          <w:szCs w:val="40"/>
        </w:rPr>
        <w:t>nh Ph</w:t>
      </w:r>
      <w:r w:rsidRPr="00E3512F">
        <w:rPr>
          <w:rFonts w:ascii="Times New Roman" w:eastAsia="DFKai-SB" w:hAnsi="Times New Roman"/>
          <w:b/>
          <w:sz w:val="28"/>
          <w:szCs w:val="40"/>
        </w:rPr>
        <w:t>ẩ</w:t>
      </w:r>
      <w:r w:rsidRPr="00E3512F">
        <w:rPr>
          <w:rFonts w:ascii="Times New Roman" w:eastAsia="DFKai-SB" w:hAnsi="Times New Roman"/>
          <w:b/>
          <w:sz w:val="28"/>
          <w:szCs w:val="40"/>
        </w:rPr>
        <w:t>m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3512F">
        <w:rPr>
          <w:rFonts w:ascii="Times New Roman" w:eastAsia="DFKai-SB" w:hAnsi="Times New Roman"/>
          <w:b/>
          <w:sz w:val="28"/>
          <w:szCs w:val="40"/>
          <w:lang w:val="en-US"/>
        </w:rPr>
        <w:t>Ph</w:t>
      </w:r>
      <w:r w:rsidRPr="00E3512F">
        <w:rPr>
          <w:rFonts w:ascii="Times New Roman" w:eastAsia="DFKai-SB" w:hAnsi="Times New Roman"/>
          <w:b/>
          <w:sz w:val="28"/>
          <w:szCs w:val="40"/>
          <w:lang w:val="en-US"/>
        </w:rPr>
        <w:t>ầ</w:t>
      </w:r>
      <w:r w:rsidRPr="00E3512F">
        <w:rPr>
          <w:rFonts w:ascii="Times New Roman" w:eastAsia="DFKai-SB" w:hAnsi="Times New Roman"/>
          <w:b/>
          <w:sz w:val="28"/>
          <w:szCs w:val="40"/>
          <w:lang w:val="en-US"/>
        </w:rPr>
        <w:t xml:space="preserve">n </w:t>
      </w:r>
      <w:r w:rsidRPr="00E3512F">
        <w:rPr>
          <w:rFonts w:ascii="Times New Roman" w:eastAsia="DFKai-SB" w:hAnsi="Times New Roman"/>
          <w:b/>
          <w:sz w:val="28"/>
          <w:szCs w:val="40"/>
        </w:rPr>
        <w:t>37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3512F">
        <w:rPr>
          <w:rFonts w:ascii="Times New Roman" w:eastAsia="DFKai-SB" w:hAnsi="Times New Roman" w:hint="eastAsia"/>
          <w:b/>
          <w:sz w:val="28"/>
          <w:szCs w:val="40"/>
        </w:rPr>
        <w:t>大方廣佛華嚴經</w:t>
      </w:r>
    </w:p>
    <w:p w:rsidR="00D9638B" w:rsidRPr="00E3512F" w:rsidRDefault="00D9638B">
      <w:pPr>
        <w:jc w:val="center"/>
        <w:rPr>
          <w:rFonts w:ascii="Times New Roman" w:eastAsia="DFKai-SB" w:hAnsi="Times New Roman"/>
          <w:sz w:val="28"/>
          <w:szCs w:val="40"/>
        </w:rPr>
      </w:pPr>
      <w:r w:rsidRPr="00E3512F">
        <w:rPr>
          <w:rFonts w:ascii="Times New Roman" w:eastAsia="DFKai-SB" w:hAnsi="Times New Roman"/>
          <w:b/>
          <w:sz w:val="28"/>
          <w:szCs w:val="40"/>
        </w:rPr>
        <w:t>(</w:t>
      </w:r>
      <w:r w:rsidRPr="00E3512F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D9638B" w:rsidRPr="00E3512F" w:rsidRDefault="00D9638B">
      <w:pPr>
        <w:jc w:val="center"/>
        <w:rPr>
          <w:rFonts w:ascii="Times New Roman" w:eastAsia="DFKai-SB" w:hAnsi="Times New Roman"/>
          <w:sz w:val="28"/>
          <w:szCs w:val="28"/>
        </w:rPr>
      </w:pPr>
      <w:r w:rsidRPr="00E3512F">
        <w:rPr>
          <w:rFonts w:ascii="Times New Roman" w:eastAsia="DFKai-SB" w:hAnsi="Times New Roman"/>
          <w:sz w:val="28"/>
          <w:szCs w:val="28"/>
        </w:rPr>
        <w:t>Ch</w:t>
      </w:r>
      <w:r w:rsidRPr="00E3512F">
        <w:rPr>
          <w:rFonts w:ascii="Times New Roman" w:eastAsia="DFKai-SB" w:hAnsi="Times New Roman"/>
          <w:sz w:val="28"/>
          <w:szCs w:val="28"/>
        </w:rPr>
        <w:t>ủ</w:t>
      </w:r>
      <w:r w:rsidRPr="00E3512F">
        <w:rPr>
          <w:rFonts w:ascii="Times New Roman" w:eastAsia="DFKai-SB" w:hAnsi="Times New Roman"/>
          <w:sz w:val="28"/>
          <w:szCs w:val="28"/>
        </w:rPr>
        <w:t xml:space="preserve"> gi</w:t>
      </w:r>
      <w:r w:rsidRPr="00E3512F">
        <w:rPr>
          <w:rFonts w:ascii="Times New Roman" w:eastAsia="DFKai-SB" w:hAnsi="Times New Roman"/>
          <w:sz w:val="28"/>
          <w:szCs w:val="28"/>
        </w:rPr>
        <w:t>ả</w:t>
      </w:r>
      <w:r w:rsidRPr="00E3512F">
        <w:rPr>
          <w:rFonts w:ascii="Times New Roman" w:eastAsia="DFKai-SB" w:hAnsi="Times New Roman"/>
          <w:sz w:val="28"/>
          <w:szCs w:val="28"/>
        </w:rPr>
        <w:t>ng: Lão pháp sư Thích T</w:t>
      </w:r>
      <w:r w:rsidRPr="00E3512F">
        <w:rPr>
          <w:rFonts w:ascii="Times New Roman" w:eastAsia="DFKai-SB" w:hAnsi="Times New Roman"/>
          <w:sz w:val="28"/>
          <w:szCs w:val="28"/>
        </w:rPr>
        <w:t>ị</w:t>
      </w:r>
      <w:r w:rsidRPr="00E3512F">
        <w:rPr>
          <w:rFonts w:ascii="Times New Roman" w:eastAsia="DFKai-SB" w:hAnsi="Times New Roman"/>
          <w:sz w:val="28"/>
          <w:szCs w:val="28"/>
        </w:rPr>
        <w:t>nh Không</w:t>
      </w:r>
    </w:p>
    <w:p w:rsidR="00D9638B" w:rsidRPr="00E3512F" w:rsidRDefault="00D9638B">
      <w:pPr>
        <w:jc w:val="center"/>
        <w:rPr>
          <w:rFonts w:ascii="Times New Roman" w:eastAsia="DFKai-SB" w:hAnsi="Times New Roman"/>
          <w:sz w:val="28"/>
          <w:szCs w:val="28"/>
        </w:rPr>
      </w:pPr>
      <w:r w:rsidRPr="00E3512F">
        <w:rPr>
          <w:rFonts w:ascii="Times New Roman" w:eastAsia="DFKai-SB" w:hAnsi="Times New Roman"/>
          <w:sz w:val="28"/>
          <w:szCs w:val="28"/>
        </w:rPr>
        <w:t>Đ</w:t>
      </w:r>
      <w:r w:rsidRPr="00E3512F">
        <w:rPr>
          <w:rFonts w:ascii="Times New Roman" w:eastAsia="DFKai-SB" w:hAnsi="Times New Roman"/>
          <w:sz w:val="28"/>
          <w:szCs w:val="28"/>
        </w:rPr>
        <w:t>ị</w:t>
      </w:r>
      <w:r w:rsidRPr="00E3512F">
        <w:rPr>
          <w:rFonts w:ascii="Times New Roman" w:eastAsia="DFKai-SB" w:hAnsi="Times New Roman"/>
          <w:sz w:val="28"/>
          <w:szCs w:val="28"/>
        </w:rPr>
        <w:t>a đi</w:t>
      </w:r>
      <w:r w:rsidRPr="00E3512F">
        <w:rPr>
          <w:rFonts w:ascii="Times New Roman" w:eastAsia="DFKai-SB" w:hAnsi="Times New Roman"/>
          <w:sz w:val="28"/>
          <w:szCs w:val="28"/>
        </w:rPr>
        <w:t>ể</w:t>
      </w:r>
      <w:r w:rsidRPr="00E3512F">
        <w:rPr>
          <w:rFonts w:ascii="Times New Roman" w:eastAsia="DFKai-SB" w:hAnsi="Times New Roman"/>
          <w:sz w:val="28"/>
          <w:szCs w:val="28"/>
        </w:rPr>
        <w:t>m: Hương C</w:t>
      </w:r>
      <w:r w:rsidRPr="00E3512F">
        <w:rPr>
          <w:rFonts w:ascii="Times New Roman" w:eastAsia="DFKai-SB" w:hAnsi="Times New Roman"/>
          <w:sz w:val="28"/>
          <w:szCs w:val="28"/>
        </w:rPr>
        <w:t>ả</w:t>
      </w:r>
      <w:r w:rsidRPr="00E3512F">
        <w:rPr>
          <w:rFonts w:ascii="Times New Roman" w:eastAsia="DFKai-SB" w:hAnsi="Times New Roman"/>
          <w:sz w:val="28"/>
          <w:szCs w:val="28"/>
        </w:rPr>
        <w:t>ng Ph</w:t>
      </w:r>
      <w:r w:rsidRPr="00E3512F">
        <w:rPr>
          <w:rFonts w:ascii="Times New Roman" w:eastAsia="DFKai-SB" w:hAnsi="Times New Roman"/>
          <w:sz w:val="28"/>
          <w:szCs w:val="28"/>
        </w:rPr>
        <w:t>ậ</w:t>
      </w:r>
      <w:r w:rsidRPr="00E3512F">
        <w:rPr>
          <w:rFonts w:ascii="Times New Roman" w:eastAsia="DFKai-SB" w:hAnsi="Times New Roman"/>
          <w:sz w:val="28"/>
          <w:szCs w:val="28"/>
        </w:rPr>
        <w:t>t Đà Giáo D</w:t>
      </w:r>
      <w:r w:rsidRPr="00E3512F">
        <w:rPr>
          <w:rFonts w:ascii="Times New Roman" w:eastAsia="DFKai-SB" w:hAnsi="Times New Roman"/>
          <w:sz w:val="28"/>
          <w:szCs w:val="28"/>
        </w:rPr>
        <w:t>ụ</w:t>
      </w:r>
      <w:r w:rsidRPr="00E3512F">
        <w:rPr>
          <w:rFonts w:ascii="Times New Roman" w:eastAsia="DFKai-SB" w:hAnsi="Times New Roman"/>
          <w:sz w:val="28"/>
          <w:szCs w:val="28"/>
        </w:rPr>
        <w:t>c Hi</w:t>
      </w:r>
      <w:r w:rsidRPr="00E3512F">
        <w:rPr>
          <w:rFonts w:ascii="Times New Roman" w:eastAsia="DFKai-SB" w:hAnsi="Times New Roman"/>
          <w:sz w:val="28"/>
          <w:szCs w:val="28"/>
        </w:rPr>
        <w:t>ệ</w:t>
      </w:r>
      <w:r w:rsidRPr="00E3512F">
        <w:rPr>
          <w:rFonts w:ascii="Times New Roman" w:eastAsia="DFKai-SB" w:hAnsi="Times New Roman"/>
          <w:sz w:val="28"/>
          <w:szCs w:val="28"/>
        </w:rPr>
        <w:t>p H</w:t>
      </w:r>
      <w:r w:rsidRPr="00E3512F">
        <w:rPr>
          <w:rFonts w:ascii="Times New Roman" w:eastAsia="DFKai-SB" w:hAnsi="Times New Roman"/>
          <w:sz w:val="28"/>
          <w:szCs w:val="28"/>
        </w:rPr>
        <w:t>ộ</w:t>
      </w:r>
      <w:r w:rsidRPr="00E3512F">
        <w:rPr>
          <w:rFonts w:ascii="Times New Roman" w:eastAsia="DFKai-SB" w:hAnsi="Times New Roman"/>
          <w:sz w:val="28"/>
          <w:szCs w:val="28"/>
        </w:rPr>
        <w:t>i</w:t>
      </w:r>
    </w:p>
    <w:p w:rsidR="00D9638B" w:rsidRPr="00E3512F" w:rsidRDefault="00D9638B">
      <w:pPr>
        <w:jc w:val="center"/>
        <w:rPr>
          <w:rFonts w:ascii="Times New Roman" w:eastAsia="DFKai-SB" w:hAnsi="Times New Roman"/>
          <w:sz w:val="28"/>
          <w:szCs w:val="28"/>
        </w:rPr>
      </w:pPr>
      <w:r w:rsidRPr="00E3512F">
        <w:rPr>
          <w:rFonts w:ascii="Times New Roman" w:eastAsia="DFKai-SB" w:hAnsi="Times New Roman"/>
          <w:sz w:val="28"/>
          <w:szCs w:val="28"/>
        </w:rPr>
        <w:t>Kh</w:t>
      </w:r>
      <w:r w:rsidRPr="00E3512F">
        <w:rPr>
          <w:rFonts w:ascii="Times New Roman" w:eastAsia="DFKai-SB" w:hAnsi="Times New Roman"/>
          <w:sz w:val="28"/>
          <w:szCs w:val="28"/>
        </w:rPr>
        <w:t>ở</w:t>
      </w:r>
      <w:r w:rsidRPr="00E3512F">
        <w:rPr>
          <w:rFonts w:ascii="Times New Roman" w:eastAsia="DFKai-SB" w:hAnsi="Times New Roman"/>
          <w:sz w:val="28"/>
          <w:szCs w:val="28"/>
        </w:rPr>
        <w:t>i gi</w:t>
      </w:r>
      <w:r w:rsidRPr="00E3512F">
        <w:rPr>
          <w:rFonts w:ascii="Times New Roman" w:eastAsia="DFKai-SB" w:hAnsi="Times New Roman"/>
          <w:sz w:val="28"/>
          <w:szCs w:val="28"/>
        </w:rPr>
        <w:t>ả</w:t>
      </w:r>
      <w:r w:rsidRPr="00E3512F">
        <w:rPr>
          <w:rFonts w:ascii="Times New Roman" w:eastAsia="DFKai-SB" w:hAnsi="Times New Roman"/>
          <w:sz w:val="28"/>
          <w:szCs w:val="28"/>
        </w:rPr>
        <w:t>ng t</w:t>
      </w:r>
      <w:r w:rsidRPr="00E3512F">
        <w:rPr>
          <w:rFonts w:ascii="Times New Roman" w:eastAsia="DFKai-SB" w:hAnsi="Times New Roman"/>
          <w:sz w:val="28"/>
          <w:szCs w:val="28"/>
        </w:rPr>
        <w:t>ừ</w:t>
      </w:r>
      <w:r w:rsidRPr="00E3512F">
        <w:rPr>
          <w:rFonts w:ascii="Times New Roman" w:eastAsia="DFKai-SB" w:hAnsi="Times New Roman"/>
          <w:sz w:val="28"/>
          <w:szCs w:val="28"/>
        </w:rPr>
        <w:t xml:space="preserve"> ngày m</w:t>
      </w:r>
      <w:r w:rsidRPr="00E3512F">
        <w:rPr>
          <w:rFonts w:ascii="Times New Roman" w:eastAsia="DFKai-SB" w:hAnsi="Times New Roman"/>
          <w:sz w:val="28"/>
          <w:szCs w:val="28"/>
        </w:rPr>
        <w:t>ồ</w:t>
      </w:r>
      <w:r w:rsidRPr="00E3512F">
        <w:rPr>
          <w:rFonts w:ascii="Times New Roman" w:eastAsia="DFKai-SB" w:hAnsi="Times New Roman"/>
          <w:sz w:val="28"/>
          <w:szCs w:val="28"/>
        </w:rPr>
        <w:t>ng B</w:t>
      </w:r>
      <w:r w:rsidRPr="00E3512F">
        <w:rPr>
          <w:rFonts w:ascii="Times New Roman" w:eastAsia="DFKai-SB" w:hAnsi="Times New Roman"/>
          <w:sz w:val="28"/>
          <w:szCs w:val="28"/>
        </w:rPr>
        <w:t>ả</w:t>
      </w:r>
      <w:r w:rsidRPr="00E3512F">
        <w:rPr>
          <w:rFonts w:ascii="Times New Roman" w:eastAsia="DFKai-SB" w:hAnsi="Times New Roman"/>
          <w:sz w:val="28"/>
          <w:szCs w:val="28"/>
        </w:rPr>
        <w:t>y tháng Mư</w:t>
      </w:r>
      <w:r w:rsidRPr="00E3512F">
        <w:rPr>
          <w:rFonts w:ascii="Times New Roman" w:eastAsia="DFKai-SB" w:hAnsi="Times New Roman"/>
          <w:sz w:val="28"/>
          <w:szCs w:val="28"/>
        </w:rPr>
        <w:t>ờ</w:t>
      </w:r>
      <w:r w:rsidRPr="00E3512F">
        <w:rPr>
          <w:rFonts w:ascii="Times New Roman" w:eastAsia="DFKai-SB" w:hAnsi="Times New Roman"/>
          <w:sz w:val="28"/>
          <w:szCs w:val="28"/>
        </w:rPr>
        <w:t>i M</w:t>
      </w:r>
      <w:r w:rsidRPr="00E3512F">
        <w:rPr>
          <w:rFonts w:ascii="Times New Roman" w:eastAsia="DFKai-SB" w:hAnsi="Times New Roman"/>
          <w:sz w:val="28"/>
          <w:szCs w:val="28"/>
        </w:rPr>
        <w:t>ộ</w:t>
      </w:r>
      <w:r w:rsidRPr="00E3512F">
        <w:rPr>
          <w:rFonts w:ascii="Times New Roman" w:eastAsia="DFKai-SB" w:hAnsi="Times New Roman"/>
          <w:sz w:val="28"/>
          <w:szCs w:val="28"/>
        </w:rPr>
        <w:t>t năm 2005</w:t>
      </w:r>
    </w:p>
    <w:p w:rsidR="00D9638B" w:rsidRPr="00E3512F" w:rsidRDefault="00D9638B">
      <w:pPr>
        <w:jc w:val="center"/>
        <w:rPr>
          <w:rFonts w:ascii="Times New Roman" w:eastAsia="DFKai-SB" w:hAnsi="Times New Roman"/>
          <w:sz w:val="28"/>
          <w:szCs w:val="28"/>
        </w:rPr>
      </w:pPr>
      <w:r w:rsidRPr="00E3512F">
        <w:rPr>
          <w:rFonts w:ascii="Times New Roman" w:eastAsia="DFKai-SB" w:hAnsi="Times New Roman"/>
          <w:sz w:val="28"/>
          <w:szCs w:val="28"/>
        </w:rPr>
        <w:t>Chuy</w:t>
      </w:r>
      <w:r w:rsidRPr="00E3512F">
        <w:rPr>
          <w:rFonts w:ascii="Times New Roman" w:eastAsia="DFKai-SB" w:hAnsi="Times New Roman"/>
          <w:sz w:val="28"/>
          <w:szCs w:val="28"/>
        </w:rPr>
        <w:t>ể</w:t>
      </w:r>
      <w:r w:rsidRPr="00E3512F">
        <w:rPr>
          <w:rFonts w:ascii="Times New Roman" w:eastAsia="DFKai-SB" w:hAnsi="Times New Roman"/>
          <w:sz w:val="28"/>
          <w:szCs w:val="28"/>
        </w:rPr>
        <w:t>n ng</w:t>
      </w:r>
      <w:r w:rsidRPr="00E3512F">
        <w:rPr>
          <w:rFonts w:ascii="Times New Roman" w:eastAsia="DFKai-SB" w:hAnsi="Times New Roman"/>
          <w:sz w:val="28"/>
          <w:szCs w:val="28"/>
        </w:rPr>
        <w:t>ữ</w:t>
      </w:r>
      <w:r w:rsidRPr="00E3512F">
        <w:rPr>
          <w:rFonts w:ascii="Times New Roman" w:eastAsia="DFKai-SB" w:hAnsi="Times New Roman"/>
          <w:sz w:val="28"/>
          <w:szCs w:val="28"/>
        </w:rPr>
        <w:t>: B</w:t>
      </w:r>
      <w:r w:rsidRPr="00E3512F">
        <w:rPr>
          <w:rFonts w:ascii="Times New Roman" w:eastAsia="DFKai-SB" w:hAnsi="Times New Roman"/>
          <w:sz w:val="28"/>
          <w:szCs w:val="28"/>
        </w:rPr>
        <w:t>ử</w:t>
      </w:r>
      <w:r w:rsidRPr="00E3512F">
        <w:rPr>
          <w:rFonts w:ascii="Times New Roman" w:eastAsia="DFKai-SB" w:hAnsi="Times New Roman"/>
          <w:sz w:val="28"/>
          <w:szCs w:val="28"/>
        </w:rPr>
        <w:t>u Quang T</w:t>
      </w:r>
      <w:r w:rsidRPr="00E3512F">
        <w:rPr>
          <w:rFonts w:ascii="Times New Roman" w:eastAsia="DFKai-SB" w:hAnsi="Times New Roman"/>
          <w:sz w:val="28"/>
          <w:szCs w:val="28"/>
        </w:rPr>
        <w:t>ự</w:t>
      </w:r>
      <w:r w:rsidRPr="00E3512F">
        <w:rPr>
          <w:rFonts w:ascii="Times New Roman" w:eastAsia="DFKai-SB" w:hAnsi="Times New Roman"/>
          <w:sz w:val="28"/>
          <w:szCs w:val="28"/>
        </w:rPr>
        <w:t xml:space="preserve"> đ</w:t>
      </w:r>
      <w:r w:rsidRPr="00E3512F">
        <w:rPr>
          <w:rFonts w:ascii="Times New Roman" w:eastAsia="DFKai-SB" w:hAnsi="Times New Roman"/>
          <w:sz w:val="28"/>
          <w:szCs w:val="28"/>
        </w:rPr>
        <w:t>ệ</w:t>
      </w:r>
      <w:r w:rsidRPr="00E3512F">
        <w:rPr>
          <w:rFonts w:ascii="Times New Roman" w:eastAsia="DFKai-SB" w:hAnsi="Times New Roman"/>
          <w:sz w:val="28"/>
          <w:szCs w:val="28"/>
        </w:rPr>
        <w:t xml:space="preserve"> t</w:t>
      </w:r>
      <w:r w:rsidRPr="00E3512F">
        <w:rPr>
          <w:rFonts w:ascii="Times New Roman" w:eastAsia="DFKai-SB" w:hAnsi="Times New Roman"/>
          <w:sz w:val="28"/>
          <w:szCs w:val="28"/>
        </w:rPr>
        <w:t>ử</w:t>
      </w:r>
      <w:r w:rsidRPr="00E3512F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D9638B" w:rsidRPr="00E3512F" w:rsidRDefault="00D9638B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sz w:val="28"/>
          <w:szCs w:val="28"/>
        </w:rPr>
      </w:pPr>
      <w:r w:rsidRPr="00E3512F">
        <w:rPr>
          <w:rFonts w:ascii="Times New Roman" w:eastAsia="DFKai-SB" w:hAnsi="Times New Roman"/>
          <w:sz w:val="28"/>
          <w:szCs w:val="28"/>
        </w:rPr>
        <w:t>Gi</w:t>
      </w:r>
      <w:r w:rsidRPr="00E3512F">
        <w:rPr>
          <w:rFonts w:ascii="Times New Roman" w:eastAsia="DFKai-SB" w:hAnsi="Times New Roman"/>
          <w:sz w:val="28"/>
          <w:szCs w:val="28"/>
        </w:rPr>
        <w:t>ả</w:t>
      </w:r>
      <w:r w:rsidRPr="00E3512F">
        <w:rPr>
          <w:rFonts w:ascii="Times New Roman" w:eastAsia="DFKai-SB" w:hAnsi="Times New Roman"/>
          <w:sz w:val="28"/>
          <w:szCs w:val="28"/>
        </w:rPr>
        <w:t>o duy</w:t>
      </w:r>
      <w:r w:rsidRPr="00E3512F">
        <w:rPr>
          <w:rFonts w:ascii="Times New Roman" w:eastAsia="DFKai-SB" w:hAnsi="Times New Roman"/>
          <w:sz w:val="28"/>
          <w:szCs w:val="28"/>
        </w:rPr>
        <w:t>ệ</w:t>
      </w:r>
      <w:r w:rsidRPr="00E3512F">
        <w:rPr>
          <w:rFonts w:ascii="Times New Roman" w:eastAsia="DFKai-SB" w:hAnsi="Times New Roman"/>
          <w:sz w:val="28"/>
          <w:szCs w:val="28"/>
        </w:rPr>
        <w:t>t: Đ</w:t>
      </w:r>
      <w:r w:rsidRPr="00E3512F">
        <w:rPr>
          <w:rFonts w:ascii="Times New Roman" w:eastAsia="DFKai-SB" w:hAnsi="Times New Roman"/>
          <w:sz w:val="28"/>
          <w:szCs w:val="28"/>
        </w:rPr>
        <w:t>ứ</w:t>
      </w:r>
      <w:r w:rsidRPr="00E3512F">
        <w:rPr>
          <w:rFonts w:ascii="Times New Roman" w:eastAsia="DFKai-SB" w:hAnsi="Times New Roman"/>
          <w:sz w:val="28"/>
          <w:szCs w:val="28"/>
        </w:rPr>
        <w:t>c Phong, Hu</w:t>
      </w:r>
      <w:r w:rsidRPr="00E3512F">
        <w:rPr>
          <w:rFonts w:ascii="Times New Roman" w:eastAsia="DFKai-SB" w:hAnsi="Times New Roman"/>
          <w:sz w:val="28"/>
          <w:szCs w:val="28"/>
        </w:rPr>
        <w:t>ệ</w:t>
      </w:r>
      <w:r w:rsidRPr="00E3512F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E3512F">
        <w:rPr>
          <w:rFonts w:ascii="Times New Roman" w:eastAsia="DFKai-SB" w:hAnsi="Times New Roman"/>
          <w:sz w:val="28"/>
          <w:szCs w:val="28"/>
        </w:rPr>
        <w:t>ế</w:t>
      </w:r>
      <w:r w:rsidRPr="00E3512F">
        <w:rPr>
          <w:rFonts w:ascii="Times New Roman" w:eastAsia="DFKai-SB" w:hAnsi="Times New Roman"/>
          <w:sz w:val="28"/>
          <w:szCs w:val="28"/>
        </w:rPr>
        <w:t>n</w:t>
      </w:r>
    </w:p>
    <w:p w:rsidR="00D9638B" w:rsidRPr="00E3512F" w:rsidRDefault="00D9638B" w:rsidP="00ED6D5E">
      <w:pPr>
        <w:autoSpaceDE w:val="0"/>
        <w:autoSpaceDN w:val="0"/>
        <w:adjustRightInd w:val="0"/>
        <w:rPr>
          <w:rFonts w:ascii="Times New Roman" w:eastAsia="DFKai-SB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3512F">
        <w:rPr>
          <w:rFonts w:ascii="Times New Roman" w:hAnsi="Times New Roman"/>
          <w:b/>
          <w:i/>
          <w:sz w:val="28"/>
          <w:szCs w:val="28"/>
        </w:rPr>
        <w:t>T</w:t>
      </w:r>
      <w:r w:rsidRPr="00E3512F">
        <w:rPr>
          <w:rFonts w:ascii="Times New Roman" w:hAnsi="Times New Roman"/>
          <w:b/>
          <w:i/>
          <w:sz w:val="28"/>
          <w:szCs w:val="28"/>
        </w:rPr>
        <w:t>ậ</w:t>
      </w:r>
      <w:r w:rsidRPr="00E3512F">
        <w:rPr>
          <w:rFonts w:ascii="Times New Roman" w:hAnsi="Times New Roman"/>
          <w:b/>
          <w:i/>
          <w:sz w:val="28"/>
          <w:szCs w:val="28"/>
        </w:rPr>
        <w:t>p 1535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3512F">
        <w:rPr>
          <w:rFonts w:ascii="Times New Roman" w:hAnsi="Times New Roman"/>
          <w:sz w:val="28"/>
          <w:szCs w:val="28"/>
        </w:rPr>
        <w:t>Chư v</w:t>
      </w:r>
      <w:r w:rsidRPr="00E3512F">
        <w:rPr>
          <w:rFonts w:ascii="Times New Roman" w:hAnsi="Times New Roman"/>
          <w:sz w:val="28"/>
          <w:szCs w:val="28"/>
        </w:rPr>
        <w:t>ị</w:t>
      </w:r>
      <w:r w:rsidRPr="00E3512F">
        <w:rPr>
          <w:rFonts w:ascii="Times New Roman" w:hAnsi="Times New Roman"/>
          <w:sz w:val="28"/>
          <w:szCs w:val="28"/>
        </w:rPr>
        <w:t xml:space="preserve"> pháp sư, chư v</w:t>
      </w:r>
      <w:r w:rsidRPr="00E3512F">
        <w:rPr>
          <w:rFonts w:ascii="Times New Roman" w:hAnsi="Times New Roman"/>
          <w:sz w:val="28"/>
          <w:szCs w:val="28"/>
        </w:rPr>
        <w:t>ị</w:t>
      </w:r>
      <w:r w:rsidRPr="00E3512F">
        <w:rPr>
          <w:rFonts w:ascii="Times New Roman" w:hAnsi="Times New Roman"/>
          <w:sz w:val="28"/>
          <w:szCs w:val="28"/>
        </w:rPr>
        <w:t xml:space="preserve"> đ</w:t>
      </w:r>
      <w:r w:rsidRPr="00E3512F">
        <w:rPr>
          <w:rFonts w:ascii="Times New Roman" w:hAnsi="Times New Roman"/>
          <w:sz w:val="28"/>
          <w:szCs w:val="28"/>
        </w:rPr>
        <w:t>ồ</w:t>
      </w:r>
      <w:r w:rsidRPr="00E3512F">
        <w:rPr>
          <w:rFonts w:ascii="Times New Roman" w:hAnsi="Times New Roman"/>
          <w:sz w:val="28"/>
          <w:szCs w:val="28"/>
        </w:rPr>
        <w:t>ng h</w:t>
      </w:r>
      <w:r w:rsidRPr="00E3512F">
        <w:rPr>
          <w:rFonts w:ascii="Times New Roman" w:hAnsi="Times New Roman"/>
          <w:sz w:val="28"/>
          <w:szCs w:val="28"/>
        </w:rPr>
        <w:t>ọ</w:t>
      </w:r>
      <w:r w:rsidRPr="00E3512F">
        <w:rPr>
          <w:rFonts w:ascii="Times New Roman" w:hAnsi="Times New Roman"/>
          <w:sz w:val="28"/>
          <w:szCs w:val="28"/>
        </w:rPr>
        <w:t>c, xin m</w:t>
      </w:r>
      <w:r w:rsidRPr="00E3512F">
        <w:rPr>
          <w:rFonts w:ascii="Times New Roman" w:hAnsi="Times New Roman"/>
          <w:sz w:val="28"/>
          <w:szCs w:val="28"/>
        </w:rPr>
        <w:t>ờ</w:t>
      </w:r>
      <w:r w:rsidRPr="00E3512F">
        <w:rPr>
          <w:rFonts w:ascii="Times New Roman" w:hAnsi="Times New Roman"/>
          <w:sz w:val="28"/>
          <w:szCs w:val="28"/>
        </w:rPr>
        <w:t>i ng</w:t>
      </w:r>
      <w:r w:rsidRPr="00E3512F">
        <w:rPr>
          <w:rFonts w:ascii="Times New Roman" w:hAnsi="Times New Roman"/>
          <w:sz w:val="28"/>
          <w:szCs w:val="28"/>
        </w:rPr>
        <w:t>ồ</w:t>
      </w:r>
      <w:r w:rsidRPr="00E3512F">
        <w:rPr>
          <w:rFonts w:ascii="Times New Roman" w:hAnsi="Times New Roman"/>
          <w:sz w:val="28"/>
          <w:szCs w:val="28"/>
        </w:rPr>
        <w:t>i xu</w:t>
      </w:r>
      <w:r w:rsidRPr="00E3512F">
        <w:rPr>
          <w:rFonts w:ascii="Times New Roman" w:hAnsi="Times New Roman"/>
          <w:sz w:val="28"/>
          <w:szCs w:val="28"/>
        </w:rPr>
        <w:t>ố</w:t>
      </w:r>
      <w:r w:rsidRPr="00E3512F">
        <w:rPr>
          <w:rFonts w:ascii="Times New Roman" w:hAnsi="Times New Roman"/>
          <w:sz w:val="28"/>
          <w:szCs w:val="28"/>
        </w:rPr>
        <w:t>ng. Xin xem ph</w:t>
      </w:r>
      <w:r w:rsidRPr="00E3512F">
        <w:rPr>
          <w:rFonts w:ascii="Times New Roman" w:hAnsi="Times New Roman"/>
          <w:sz w:val="28"/>
          <w:szCs w:val="28"/>
        </w:rPr>
        <w:t>ẩ</w:t>
      </w:r>
      <w:r w:rsidRPr="00E3512F">
        <w:rPr>
          <w:rFonts w:ascii="Times New Roman" w:hAnsi="Times New Roman"/>
          <w:sz w:val="28"/>
          <w:szCs w:val="28"/>
        </w:rPr>
        <w:t>m T</w:t>
      </w:r>
      <w:r w:rsidRPr="00E3512F">
        <w:rPr>
          <w:rFonts w:ascii="Times New Roman" w:hAnsi="Times New Roman"/>
          <w:sz w:val="28"/>
          <w:szCs w:val="28"/>
        </w:rPr>
        <w:t>ị</w:t>
      </w:r>
      <w:r w:rsidRPr="00E3512F">
        <w:rPr>
          <w:rFonts w:ascii="Times New Roman" w:hAnsi="Times New Roman"/>
          <w:sz w:val="28"/>
          <w:szCs w:val="28"/>
        </w:rPr>
        <w:t>nh H</w:t>
      </w:r>
      <w:r w:rsidRPr="00E3512F">
        <w:rPr>
          <w:rFonts w:ascii="Times New Roman" w:hAnsi="Times New Roman"/>
          <w:sz w:val="28"/>
          <w:szCs w:val="28"/>
        </w:rPr>
        <w:t>ạ</w:t>
      </w:r>
      <w:r w:rsidRPr="00E3512F">
        <w:rPr>
          <w:rFonts w:ascii="Times New Roman" w:hAnsi="Times New Roman"/>
          <w:sz w:val="28"/>
          <w:szCs w:val="28"/>
        </w:rPr>
        <w:t>nh th</w:t>
      </w:r>
      <w:r w:rsidRPr="00E3512F">
        <w:rPr>
          <w:rFonts w:ascii="Times New Roman" w:hAnsi="Times New Roman"/>
          <w:sz w:val="28"/>
          <w:szCs w:val="28"/>
        </w:rPr>
        <w:t>ứ</w:t>
      </w:r>
      <w:r w:rsidRPr="00E3512F">
        <w:rPr>
          <w:rFonts w:ascii="Times New Roman" w:hAnsi="Times New Roman"/>
          <w:sz w:val="28"/>
          <w:szCs w:val="28"/>
        </w:rPr>
        <w:t xml:space="preserve"> mư</w:t>
      </w:r>
      <w:r w:rsidRPr="00E3512F">
        <w:rPr>
          <w:rFonts w:ascii="Times New Roman" w:hAnsi="Times New Roman"/>
          <w:sz w:val="28"/>
          <w:szCs w:val="28"/>
        </w:rPr>
        <w:t>ờ</w:t>
      </w:r>
      <w:r w:rsidRPr="00E3512F">
        <w:rPr>
          <w:rFonts w:ascii="Times New Roman" w:hAnsi="Times New Roman"/>
          <w:sz w:val="28"/>
          <w:szCs w:val="28"/>
        </w:rPr>
        <w:t>i m</w:t>
      </w:r>
      <w:r w:rsidRPr="00E3512F">
        <w:rPr>
          <w:rFonts w:ascii="Times New Roman" w:hAnsi="Times New Roman"/>
          <w:sz w:val="28"/>
          <w:szCs w:val="28"/>
        </w:rPr>
        <w:t>ộ</w:t>
      </w:r>
      <w:r w:rsidRPr="00E3512F">
        <w:rPr>
          <w:rFonts w:ascii="Times New Roman" w:hAnsi="Times New Roman"/>
          <w:sz w:val="28"/>
          <w:szCs w:val="28"/>
        </w:rPr>
        <w:t>t, xem t</w:t>
      </w:r>
      <w:r w:rsidRPr="00E3512F">
        <w:rPr>
          <w:rFonts w:ascii="Times New Roman" w:hAnsi="Times New Roman"/>
          <w:sz w:val="28"/>
          <w:szCs w:val="28"/>
        </w:rPr>
        <w:t>ừ</w:t>
      </w:r>
      <w:r w:rsidRPr="00E3512F">
        <w:rPr>
          <w:rFonts w:ascii="Times New Roman" w:hAnsi="Times New Roman"/>
          <w:sz w:val="28"/>
          <w:szCs w:val="28"/>
        </w:rPr>
        <w:t xml:space="preserve"> bài k</w:t>
      </w:r>
      <w:r w:rsidRPr="00E3512F">
        <w:rPr>
          <w:rFonts w:ascii="Times New Roman" w:hAnsi="Times New Roman"/>
          <w:sz w:val="28"/>
          <w:szCs w:val="28"/>
        </w:rPr>
        <w:t>ệ</w:t>
      </w:r>
      <w:r w:rsidRPr="00E3512F">
        <w:rPr>
          <w:rFonts w:ascii="Times New Roman" w:hAnsi="Times New Roman"/>
          <w:sz w:val="28"/>
          <w:szCs w:val="28"/>
        </w:rPr>
        <w:t xml:space="preserve"> th</w:t>
      </w:r>
      <w:r w:rsidRPr="00E3512F">
        <w:rPr>
          <w:rFonts w:ascii="Times New Roman" w:hAnsi="Times New Roman"/>
          <w:sz w:val="28"/>
          <w:szCs w:val="28"/>
        </w:rPr>
        <w:t>ứ</w:t>
      </w:r>
      <w:r w:rsidRPr="00E3512F">
        <w:rPr>
          <w:rFonts w:ascii="Times New Roman" w:hAnsi="Times New Roman"/>
          <w:sz w:val="28"/>
          <w:szCs w:val="28"/>
        </w:rPr>
        <w:t xml:space="preserve"> mư</w:t>
      </w:r>
      <w:r w:rsidRPr="00E3512F">
        <w:rPr>
          <w:rFonts w:ascii="Times New Roman" w:hAnsi="Times New Roman"/>
          <w:sz w:val="28"/>
          <w:szCs w:val="28"/>
        </w:rPr>
        <w:t>ờ</w:t>
      </w:r>
      <w:r w:rsidRPr="00E3512F">
        <w:rPr>
          <w:rFonts w:ascii="Times New Roman" w:hAnsi="Times New Roman"/>
          <w:sz w:val="28"/>
          <w:szCs w:val="28"/>
        </w:rPr>
        <w:t>i trong ti</w:t>
      </w:r>
      <w:r w:rsidRPr="00E3512F">
        <w:rPr>
          <w:rFonts w:ascii="Times New Roman" w:hAnsi="Times New Roman"/>
          <w:sz w:val="28"/>
          <w:szCs w:val="28"/>
        </w:rPr>
        <w:t>ể</w:t>
      </w:r>
      <w:r w:rsidRPr="00E3512F">
        <w:rPr>
          <w:rFonts w:ascii="Times New Roman" w:hAnsi="Times New Roman"/>
          <w:sz w:val="28"/>
          <w:szCs w:val="28"/>
        </w:rPr>
        <w:t>u đo</w:t>
      </w:r>
      <w:r w:rsidRPr="00E3512F">
        <w:rPr>
          <w:rFonts w:ascii="Times New Roman" w:hAnsi="Times New Roman"/>
          <w:sz w:val="28"/>
          <w:szCs w:val="28"/>
        </w:rPr>
        <w:t>ạ</w:t>
      </w:r>
      <w:r w:rsidRPr="00E3512F">
        <w:rPr>
          <w:rFonts w:ascii="Times New Roman" w:hAnsi="Times New Roman"/>
          <w:sz w:val="28"/>
          <w:szCs w:val="28"/>
        </w:rPr>
        <w:t>n th</w:t>
      </w:r>
      <w:r w:rsidRPr="00E3512F">
        <w:rPr>
          <w:rFonts w:ascii="Times New Roman" w:hAnsi="Times New Roman"/>
          <w:sz w:val="28"/>
          <w:szCs w:val="28"/>
        </w:rPr>
        <w:t>ứ</w:t>
      </w:r>
      <w:r w:rsidRPr="00E3512F">
        <w:rPr>
          <w:rFonts w:ascii="Times New Roman" w:hAnsi="Times New Roman"/>
          <w:sz w:val="28"/>
          <w:szCs w:val="28"/>
        </w:rPr>
        <w:t xml:space="preserve"> hai c</w:t>
      </w:r>
      <w:r w:rsidRPr="00E3512F">
        <w:rPr>
          <w:rFonts w:ascii="Times New Roman" w:hAnsi="Times New Roman"/>
          <w:sz w:val="28"/>
          <w:szCs w:val="28"/>
        </w:rPr>
        <w:t>ủ</w:t>
      </w:r>
      <w:r w:rsidRPr="00E3512F">
        <w:rPr>
          <w:rFonts w:ascii="Times New Roman" w:hAnsi="Times New Roman"/>
          <w:sz w:val="28"/>
          <w:szCs w:val="28"/>
        </w:rPr>
        <w:t>a đo</w:t>
      </w:r>
      <w:r w:rsidRPr="00E3512F">
        <w:rPr>
          <w:rFonts w:ascii="Times New Roman" w:hAnsi="Times New Roman"/>
          <w:sz w:val="28"/>
          <w:szCs w:val="28"/>
        </w:rPr>
        <w:t>ạ</w:t>
      </w:r>
      <w:r w:rsidRPr="00E3512F">
        <w:rPr>
          <w:rFonts w:ascii="Times New Roman" w:hAnsi="Times New Roman"/>
          <w:sz w:val="28"/>
          <w:szCs w:val="28"/>
        </w:rPr>
        <w:t>n l</w:t>
      </w:r>
      <w:r w:rsidRPr="00E3512F">
        <w:rPr>
          <w:rFonts w:ascii="Times New Roman" w:hAnsi="Times New Roman"/>
          <w:sz w:val="28"/>
          <w:szCs w:val="28"/>
        </w:rPr>
        <w:t>ớ</w:t>
      </w:r>
      <w:r w:rsidRPr="00E3512F">
        <w:rPr>
          <w:rFonts w:ascii="Times New Roman" w:hAnsi="Times New Roman"/>
          <w:sz w:val="28"/>
          <w:szCs w:val="28"/>
        </w:rPr>
        <w:t>n th</w:t>
      </w:r>
      <w:r w:rsidRPr="00E3512F">
        <w:rPr>
          <w:rFonts w:ascii="Times New Roman" w:hAnsi="Times New Roman"/>
          <w:sz w:val="28"/>
          <w:szCs w:val="28"/>
        </w:rPr>
        <w:t>ứ</w:t>
      </w:r>
      <w:r w:rsidRPr="00E3512F">
        <w:rPr>
          <w:rFonts w:ascii="Times New Roman" w:hAnsi="Times New Roman"/>
          <w:sz w:val="28"/>
          <w:szCs w:val="28"/>
        </w:rPr>
        <w:t xml:space="preserve"> sáu ph</w:t>
      </w:r>
      <w:r w:rsidRPr="00E3512F">
        <w:rPr>
          <w:rFonts w:ascii="Times New Roman" w:hAnsi="Times New Roman"/>
          <w:sz w:val="28"/>
          <w:szCs w:val="28"/>
        </w:rPr>
        <w:t>ầ</w:t>
      </w:r>
      <w:r w:rsidRPr="00E3512F">
        <w:rPr>
          <w:rFonts w:ascii="Times New Roman" w:hAnsi="Times New Roman"/>
          <w:sz w:val="28"/>
          <w:szCs w:val="28"/>
        </w:rPr>
        <w:t>n k</w:t>
      </w:r>
      <w:r w:rsidRPr="00E3512F">
        <w:rPr>
          <w:rFonts w:ascii="Times New Roman" w:hAnsi="Times New Roman"/>
          <w:sz w:val="28"/>
          <w:szCs w:val="28"/>
        </w:rPr>
        <w:t>ệ</w:t>
      </w:r>
      <w:r w:rsidRPr="00E3512F">
        <w:rPr>
          <w:rFonts w:ascii="Times New Roman" w:hAnsi="Times New Roman"/>
          <w:sz w:val="28"/>
          <w:szCs w:val="28"/>
        </w:rPr>
        <w:t xml:space="preserve"> t</w:t>
      </w:r>
      <w:r w:rsidRPr="00E3512F">
        <w:rPr>
          <w:rFonts w:ascii="Times New Roman" w:hAnsi="Times New Roman"/>
          <w:sz w:val="28"/>
          <w:szCs w:val="28"/>
        </w:rPr>
        <w:t>ụ</w:t>
      </w:r>
      <w:r w:rsidRPr="00E3512F">
        <w:rPr>
          <w:rFonts w:ascii="Times New Roman" w:hAnsi="Times New Roman"/>
          <w:sz w:val="28"/>
          <w:szCs w:val="28"/>
        </w:rPr>
        <w:t>ng: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3512F">
        <w:rPr>
          <w:rFonts w:ascii="Times New Roman" w:hAnsi="Times New Roman"/>
          <w:b/>
          <w:i/>
          <w:sz w:val="28"/>
          <w:szCs w:val="28"/>
        </w:rPr>
        <w:t>(Kinh) Như</w:t>
      </w:r>
      <w:r w:rsidRPr="00E3512F">
        <w:rPr>
          <w:rFonts w:ascii="Times New Roman" w:hAnsi="Times New Roman"/>
          <w:b/>
          <w:i/>
          <w:sz w:val="28"/>
          <w:szCs w:val="28"/>
        </w:rPr>
        <w:t>ợ</w:t>
      </w:r>
      <w:r w:rsidRPr="00E3512F">
        <w:rPr>
          <w:rFonts w:ascii="Times New Roman" w:hAnsi="Times New Roman"/>
          <w:b/>
          <w:i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ki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i hà, đương nguy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c d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 xml:space="preserve"> pháp lưu, nh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p Ph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trí 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3512F">
        <w:rPr>
          <w:rFonts w:ascii="Times New Roman" w:eastAsia="SimSun" w:hAnsi="Times New Roman"/>
          <w:b/>
          <w:sz w:val="28"/>
          <w:szCs w:val="32"/>
        </w:rPr>
        <w:t>(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3512F">
        <w:rPr>
          <w:rFonts w:ascii="Times New Roman" w:eastAsia="SimSun" w:hAnsi="Times New Roman"/>
          <w:b/>
          <w:sz w:val="28"/>
          <w:szCs w:val="32"/>
        </w:rPr>
        <w:t>)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若見大河。當願眾生。得預法流。入佛智海。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(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3512F">
        <w:rPr>
          <w:rFonts w:ascii="Times New Roman" w:eastAsia="SimSun" w:hAnsi="Times New Roman"/>
          <w:i/>
          <w:sz w:val="28"/>
          <w:szCs w:val="28"/>
        </w:rPr>
        <w:t>: N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u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sông to,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cho chúng sanh, đư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c d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dòng pháp, nh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bi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n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trí).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Đây cũng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khi đi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sông to,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sông ngòi, sông ngòi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 Do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lý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Trung Hoa, phía Tây B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núi cao, Đông Nam là ven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n;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theo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Đông,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. Chúng ta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E3512F">
        <w:rPr>
          <w:rFonts w:ascii="Times New Roman" w:eastAsia="SimSun" w:hAnsi="Times New Roman"/>
          <w:sz w:val="28"/>
          <w:szCs w:val="28"/>
        </w:rPr>
        <w:t>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sông ngòi cũng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phát 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Chúng ta nói </w:t>
      </w:r>
      <w:r w:rsidRPr="00E3512F">
        <w:rPr>
          <w:rFonts w:ascii="Times New Roman" w:eastAsia="SimSun" w:hAnsi="Times New Roman"/>
          <w:i/>
          <w:sz w:val="28"/>
          <w:szCs w:val="28"/>
        </w:rPr>
        <w:t>“d</w:t>
      </w:r>
      <w:r w:rsidRPr="00E3512F">
        <w:rPr>
          <w:rFonts w:ascii="Times New Roman" w:eastAsia="SimSun" w:hAnsi="Times New Roman"/>
          <w:i/>
          <w:sz w:val="28"/>
          <w:szCs w:val="28"/>
        </w:rPr>
        <w:t>ẫ</w:t>
      </w:r>
      <w:r w:rsidRPr="00E3512F">
        <w:rPr>
          <w:rFonts w:ascii="Times New Roman" w:eastAsia="SimSun" w:hAnsi="Times New Roman"/>
          <w:i/>
          <w:sz w:val="28"/>
          <w:szCs w:val="28"/>
        </w:rPr>
        <w:t>n phát”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E3512F">
        <w:rPr>
          <w:rFonts w:ascii="DFKai-SB" w:eastAsia="DFKai-SB" w:hAnsi="DFKai-SB" w:cs="Malgun Gothic" w:hint="eastAsia"/>
          <w:sz w:val="28"/>
          <w:szCs w:val="28"/>
        </w:rPr>
        <w:t>引發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),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ra,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a đáng cho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nhưng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tìm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a đáng hơn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nói.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chúng ta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ý nghĩa: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là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nhiên, Ngài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mà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là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phát.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đô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chút</w:t>
      </w:r>
      <w:r w:rsidRPr="00E3512F">
        <w:rPr>
          <w:rFonts w:ascii="Times New Roman" w:eastAsia="SimSun" w:hAnsi="Times New Roman"/>
          <w:sz w:val="28"/>
          <w:szCs w:val="28"/>
        </w:rPr>
        <w:t xml:space="preserve"> là đã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phát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[ho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n].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cái nhân, Ngài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cái nhân là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chúng ta trong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trong giai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này,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phát tâm, phát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chúng ta,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xa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, [chúng ta] cũng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ngày, vì sao nói là “xa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”?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xuyên </w:t>
      </w:r>
      <w:r w:rsidRPr="00E3512F">
        <w:rPr>
          <w:rFonts w:ascii="Times New Roman" w:eastAsia="SimSun" w:hAnsi="Times New Roman"/>
          <w:sz w:val="28"/>
          <w:szCs w:val="28"/>
        </w:rPr>
        <w:t>quên khu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y;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xa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như 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 q</w:t>
      </w:r>
      <w:r w:rsidRPr="00E3512F">
        <w:rPr>
          <w:rFonts w:ascii="Times New Roman" w:eastAsia="SimSun" w:hAnsi="Times New Roman"/>
          <w:sz w:val="28"/>
          <w:szCs w:val="28"/>
        </w:rPr>
        <w:t>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nghĩ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tham, s</w:t>
      </w:r>
      <w:r w:rsidRPr="00E3512F">
        <w:rPr>
          <w:rFonts w:ascii="Times New Roman" w:eastAsia="SimSun" w:hAnsi="Times New Roman"/>
          <w:sz w:val="28"/>
          <w:szCs w:val="28"/>
        </w:rPr>
        <w:t>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chúng nó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Sáu căn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sáu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bèn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lên </w:t>
      </w:r>
      <w:r w:rsidRPr="00E3512F">
        <w:rPr>
          <w:rFonts w:ascii="Times New Roman" w:eastAsia="SimSun" w:hAnsi="Times New Roman"/>
          <w:sz w:val="28"/>
          <w:szCs w:val="28"/>
        </w:rPr>
        <w:lastRenderedPageBreak/>
        <w:t>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n. Do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3512F">
        <w:rPr>
          <w:rFonts w:ascii="Times New Roman" w:eastAsia="SimSun" w:hAnsi="Times New Roman"/>
          <w:sz w:val="28"/>
          <w:szCs w:val="28"/>
        </w:rPr>
        <w:t>, 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quen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xa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, trong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[Ph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 pháp]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Đó là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xa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! Công phu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chúng ta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“Ch</w:t>
      </w:r>
      <w:r w:rsidRPr="00E3512F">
        <w:rPr>
          <w:rFonts w:ascii="Times New Roman" w:eastAsia="SimSun" w:hAnsi="Times New Roman"/>
          <w:i/>
          <w:sz w:val="28"/>
          <w:szCs w:val="28"/>
        </w:rPr>
        <w:t>ỗ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chín chuy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n thành ch</w:t>
      </w:r>
      <w:r w:rsidRPr="00E3512F">
        <w:rPr>
          <w:rFonts w:ascii="Times New Roman" w:eastAsia="SimSun" w:hAnsi="Times New Roman"/>
          <w:i/>
          <w:sz w:val="28"/>
          <w:szCs w:val="28"/>
        </w:rPr>
        <w:t>ỗ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ng, ch</w:t>
      </w:r>
      <w:r w:rsidRPr="00E3512F">
        <w:rPr>
          <w:rFonts w:ascii="Times New Roman" w:eastAsia="SimSun" w:hAnsi="Times New Roman"/>
          <w:i/>
          <w:sz w:val="28"/>
          <w:szCs w:val="28"/>
        </w:rPr>
        <w:t>ỗ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ng chuy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n thành ch</w:t>
      </w:r>
      <w:r w:rsidRPr="00E3512F">
        <w:rPr>
          <w:rFonts w:ascii="Times New Roman" w:eastAsia="SimSun" w:hAnsi="Times New Roman"/>
          <w:i/>
          <w:sz w:val="28"/>
          <w:szCs w:val="28"/>
        </w:rPr>
        <w:t>ỗ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chín”</w:t>
      </w:r>
      <w:r w:rsidRPr="00E3512F">
        <w:rPr>
          <w:rFonts w:ascii="Times New Roman" w:eastAsia="SimSun" w:hAnsi="Times New Roman"/>
          <w:sz w:val="28"/>
          <w:szCs w:val="28"/>
        </w:rPr>
        <w:t>. Cũng có nghĩa là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chúng ta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tham, sân, si thành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thân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như chúng</w:t>
      </w:r>
      <w:r w:rsidRPr="00E3512F">
        <w:rPr>
          <w:rFonts w:ascii="Times New Roman" w:eastAsia="SimSun" w:hAnsi="Times New Roman"/>
          <w:sz w:val="28"/>
          <w:szCs w:val="28"/>
        </w:rPr>
        <w:t xml:space="preserve"> ta quen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tham, sân, si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i.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thân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Thân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c tham, sân, si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E3512F">
        <w:rPr>
          <w:rFonts w:ascii="Times New Roman" w:eastAsia="SimSun" w:hAnsi="Times New Roman"/>
          <w:sz w:val="28"/>
          <w:szCs w:val="28"/>
        </w:rPr>
        <w:t>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tam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,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báo là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qu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ng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súc sanh.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thân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báo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Chuy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n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thì </w:t>
      </w:r>
      <w:r w:rsidRPr="00E3512F">
        <w:rPr>
          <w:rFonts w:ascii="Times New Roman" w:eastAsia="SimSun" w:hAnsi="Times New Roman"/>
          <w:sz w:val="28"/>
          <w:szCs w:val="28"/>
        </w:rPr>
        <w:t>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nói tùy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thì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đâu nhé!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công phu. Vì sao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công phu?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khí!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nay, chúng ta lưu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sanh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o;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đã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[tr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thành] </w:t>
      </w:r>
      <w:r w:rsidRPr="00E3512F">
        <w:rPr>
          <w:rFonts w:ascii="Times New Roman" w:eastAsia="SimSun" w:hAnsi="Times New Roman"/>
          <w:sz w:val="28"/>
          <w:szCs w:val="28"/>
        </w:rPr>
        <w:t>thân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c. Ba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toàn là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 Không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là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[mà còn]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môn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ta. Vì sao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đã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năm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Đúng như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sư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n: </w:t>
      </w:r>
      <w:r w:rsidRPr="00E3512F">
        <w:rPr>
          <w:rFonts w:ascii="Times New Roman" w:eastAsia="SimSun" w:hAnsi="Times New Roman"/>
          <w:i/>
          <w:sz w:val="28"/>
          <w:szCs w:val="28"/>
        </w:rPr>
        <w:t>“Thâm nh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môn, huân tu lâu dài”.</w:t>
      </w:r>
      <w:r w:rsidRPr="00E3512F">
        <w:rPr>
          <w:rFonts w:ascii="Times New Roman" w:eastAsia="SimSun" w:hAnsi="Times New Roman"/>
          <w:sz w:val="28"/>
          <w:szCs w:val="28"/>
        </w:rPr>
        <w:t xml:space="preserve"> Tám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Năm xưa, tôi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trò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Tân Gia Ba,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tám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lão hòa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ng Mính Sơn qua thăm Tân Gia Ba, chúng tôi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p 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, Ngài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tám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g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tán thán: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m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i là chánh xác”</w:t>
      </w:r>
      <w:r w:rsidRPr="00E3512F">
        <w:rPr>
          <w:rFonts w:ascii="Times New Roman" w:eastAsia="SimSun" w:hAnsi="Times New Roman"/>
          <w:sz w:val="28"/>
          <w:szCs w:val="28"/>
        </w:rPr>
        <w:t>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u,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nhanh chóng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E3512F">
        <w:rPr>
          <w:rFonts w:ascii="Times New Roman" w:eastAsia="SimSun" w:hAnsi="Times New Roman"/>
          <w:sz w:val="28"/>
          <w:szCs w:val="28"/>
        </w:rPr>
        <w:t>, n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u, chính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môn,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pháp môn,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hai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kinh!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kia,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tôi là lão cư sĩ Lý B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Nam đã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o </w:t>
      </w:r>
      <w:r w:rsidRPr="00E3512F">
        <w:rPr>
          <w:rFonts w:ascii="Times New Roman" w:eastAsia="SimSun" w:hAnsi="Times New Roman"/>
          <w:sz w:val="28"/>
          <w:szCs w:val="28"/>
        </w:rPr>
        <w:t xml:space="preserve">chúng tôi: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 kinh giáo ch</w:t>
      </w:r>
      <w:r w:rsidRPr="00E3512F">
        <w:rPr>
          <w:rFonts w:ascii="Times New Roman" w:eastAsia="SimSun" w:hAnsi="Times New Roman"/>
          <w:i/>
          <w:sz w:val="28"/>
          <w:szCs w:val="28"/>
        </w:rPr>
        <w:t>ỉ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</w:rPr>
        <w:t>c phép 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 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môn”.</w:t>
      </w:r>
      <w:r w:rsidRPr="00E3512F">
        <w:rPr>
          <w:rFonts w:ascii="Times New Roman" w:eastAsia="SimSun" w:hAnsi="Times New Roman"/>
          <w:sz w:val="28"/>
          <w:szCs w:val="28"/>
        </w:rPr>
        <w:t xml:space="preserve"> Hai môn Ngài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y! Lúc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u,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 là vì trình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a chúng tôi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E3512F">
        <w:rPr>
          <w:rFonts w:ascii="Times New Roman" w:eastAsia="SimSun" w:hAnsi="Times New Roman"/>
          <w:sz w:val="28"/>
          <w:szCs w:val="28"/>
        </w:rPr>
        <w:t xml:space="preserve"> nông c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t.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sau, khi đã kh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áo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u trong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 vì sao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ra pháp môn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Chính là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các</w:t>
      </w:r>
      <w:r w:rsidRPr="00E3512F">
        <w:rPr>
          <w:rFonts w:ascii="Times New Roman" w:eastAsia="SimSun" w:hAnsi="Times New Roman"/>
          <w:sz w:val="28"/>
          <w:szCs w:val="28"/>
        </w:rPr>
        <w:t xml:space="preserve"> chúng sanh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ăn tánh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ng;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“t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>u l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hoàn gia”</w:t>
      </w:r>
      <w:r w:rsidRPr="00E3512F">
        <w:rPr>
          <w:rFonts w:ascii="Times New Roman" w:eastAsia="SimSun" w:hAnsi="Times New Roman"/>
          <w:sz w:val="28"/>
          <w:szCs w:val="28"/>
        </w:rPr>
        <w:t xml:space="preserve"> (theo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nhà),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có tám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ngàn pháp môn, nói theo lý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pháp môn.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o sư,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o sư”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Như Lai,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t;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sư cũng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sư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chúng sanh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chúng sanh thì môn nào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thông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chúng sanh có căn tánh khác nhau, nhưng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thông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môn,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chúng sanh, [như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] thì cũng khá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cũng là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khó có!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xưa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nay,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là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sư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đã vì chúng ta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u: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pháp mô</w:t>
      </w:r>
      <w:r w:rsidRPr="00E3512F">
        <w:rPr>
          <w:rFonts w:ascii="Times New Roman" w:eastAsia="SimSun" w:hAnsi="Times New Roman"/>
          <w:sz w:val="28"/>
          <w:szCs w:val="28"/>
        </w:rPr>
        <w:t>n,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Các Ngài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tri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các kinh đ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u thông”</w:t>
      </w:r>
      <w:r w:rsidRPr="00E3512F">
        <w:rPr>
          <w:rFonts w:ascii="Times New Roman" w:eastAsia="SimSun" w:hAnsi="Times New Roman"/>
          <w:sz w:val="28"/>
          <w:szCs w:val="28"/>
        </w:rPr>
        <w:t>, các Ngài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dương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kinh! Vì sao? Nêu khuôn phép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nêu gương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 xml:space="preserve"> cho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sau,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cho k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khác nhìn vào, [s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nghĩ] </w:t>
      </w:r>
      <w:r w:rsidRPr="00E3512F">
        <w:rPr>
          <w:rFonts w:ascii="Times New Roman" w:eastAsia="SimSun" w:hAnsi="Times New Roman"/>
          <w:sz w:val="28"/>
          <w:szCs w:val="28"/>
        </w:rPr>
        <w:t>“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E3512F">
        <w:rPr>
          <w:rFonts w:ascii="Times New Roman" w:eastAsia="SimSun" w:hAnsi="Times New Roman"/>
          <w:sz w:val="28"/>
          <w:szCs w:val="28"/>
        </w:rPr>
        <w:t>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đó,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Ngài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Ngài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kinh ư?” Sai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i! Ngài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sai! Nhưng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Ngài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kinh, Ngài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kinh.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</w:t>
      </w:r>
      <w:r w:rsidRPr="00E3512F">
        <w:rPr>
          <w:rFonts w:ascii="Times New Roman" w:eastAsia="SimSun" w:hAnsi="Times New Roman"/>
          <w:sz w:val="28"/>
          <w:szCs w:val="28"/>
        </w:rPr>
        <w:lastRenderedPageBreak/>
        <w:t>đã thông,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kinh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thông!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mong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thông!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Nay chúng ta xem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</w:t>
      </w:r>
      <w:r w:rsidRPr="00E3512F">
        <w:rPr>
          <w:rFonts w:ascii="Times New Roman" w:eastAsia="SimSun" w:hAnsi="Times New Roman"/>
          <w:i/>
          <w:sz w:val="28"/>
          <w:szCs w:val="28"/>
        </w:rPr>
        <w:t>“như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</w:rPr>
        <w:t>c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hà”</w:t>
      </w:r>
      <w:r w:rsidRPr="00E3512F">
        <w:rPr>
          <w:rFonts w:ascii="Times New Roman" w:eastAsia="SimSun" w:hAnsi="Times New Roman"/>
          <w:sz w:val="28"/>
          <w:szCs w:val="28"/>
        </w:rPr>
        <w:t xml:space="preserve"> (n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sông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n).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hà”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như Trư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Giang, Hoàng Hà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a Trung Hoa, đó là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i hà”. </w:t>
      </w:r>
      <w:r w:rsidRPr="00E3512F">
        <w:rPr>
          <w:rFonts w:ascii="Times New Roman" w:eastAsia="SimSun" w:hAnsi="Times New Roman"/>
          <w:sz w:val="28"/>
          <w:szCs w:val="28"/>
        </w:rPr>
        <w:t>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ng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m xem, Hoàng Hà, Trư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Giang có bao nhiêu chi lưu?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chi lưu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còn có bao nhiêu nhánh sông?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khe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trên núi,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khe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nơi đâu?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 sông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sông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sông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n, sông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sông cái</w:t>
      </w:r>
      <w:r w:rsidRPr="00E3512F">
        <w:rPr>
          <w:rFonts w:ascii="Times New Roman" w:eastAsia="SimSun" w:hAnsi="Times New Roman"/>
          <w:sz w:val="28"/>
          <w:szCs w:val="28"/>
        </w:rPr>
        <w:t>,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sô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cái</w:t>
      </w:r>
      <w:r w:rsidRPr="00E3512F">
        <w:rPr>
          <w:rFonts w:ascii="Times New Roman" w:eastAsia="SimSun" w:hAnsi="Times New Roman"/>
          <w:sz w:val="28"/>
          <w:szCs w:val="28"/>
        </w:rPr>
        <w:t xml:space="preserve"> tuôn ra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 Nó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theo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nó không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theo l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khe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Đông,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Tây,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toan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Nam, nó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ra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chăng?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Luôn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theo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phương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luôn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theo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nó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 Chúng ta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 ràng,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minh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pháp môn khác, chúng ta tán thán, l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kính,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kinh Hoa Nghiêm, năm mươi ba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làm m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u cho chúng ta. Năm mươi ba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tri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cho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vô biên pháp môn,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pháp môn khác nhau.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tham ph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ng,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Ngài l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kính, tán thán. </w:t>
      </w:r>
      <w:r w:rsidRPr="00E3512F">
        <w:rPr>
          <w:rFonts w:ascii="Times New Roman" w:eastAsia="SimSun" w:hAnsi="Times New Roman"/>
          <w:i/>
          <w:sz w:val="28"/>
          <w:szCs w:val="28"/>
        </w:rPr>
        <w:t>“Tham ph</w:t>
      </w:r>
      <w:r w:rsidRPr="00E3512F">
        <w:rPr>
          <w:rFonts w:ascii="Times New Roman" w:eastAsia="SimSun" w:hAnsi="Times New Roman"/>
          <w:i/>
          <w:sz w:val="28"/>
          <w:szCs w:val="28"/>
        </w:rPr>
        <w:t>ỏ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參訪</w:t>
      </w:r>
      <w:r w:rsidRPr="00E3512F">
        <w:rPr>
          <w:rFonts w:ascii="Times New Roman" w:eastAsia="SimSun" w:hAnsi="Times New Roman"/>
          <w:sz w:val="28"/>
          <w:szCs w:val="28"/>
        </w:rPr>
        <w:t>) là pháp môn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rõ</w:t>
      </w:r>
      <w:r w:rsidRPr="00E3512F">
        <w:rPr>
          <w:rFonts w:ascii="Times New Roman" w:eastAsia="SimSun" w:hAnsi="Times New Roman"/>
          <w:sz w:val="28"/>
          <w:szCs w:val="28"/>
        </w:rPr>
        <w:t>,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Ngài tu pháp môn nào?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năm mươi ba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có nhìn ra hay không? Năm xưa, khi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Hoa Nghiêm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u,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ng nhiên nghĩ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này: “Thi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pháp môn gì?”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kinh Hoa Nghiêm, bèn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Ngài tu pháp môn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Vì sao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Ngài tu pháp môn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?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là Văn Thù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Văn Thù và Ph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phát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sanh Tây Phương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u,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là môn sinh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ý, là đ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ngài Văn Thù,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 xem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Văn Thù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truy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[Thi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Tài] pháp môn gì? Đương nhiên là pháp môn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xem c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tham ph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Ngài.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tham ph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là t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>-kheo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Vân.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Hoa Nghiêm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là t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>-kheo Cát Tư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Vân. Nguyên văn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a danh 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 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này] </w:t>
      </w:r>
      <w:r w:rsidRPr="00E3512F">
        <w:rPr>
          <w:rFonts w:ascii="Times New Roman" w:eastAsia="SimSun" w:hAnsi="Times New Roman"/>
          <w:sz w:val="28"/>
          <w:szCs w:val="28"/>
        </w:rPr>
        <w:t>trong Ph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nhau, đây là do các pháp sư phiên d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ch khác nhau.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Vân và Cát Tư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Vân có ý nghĩa như nhau. T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>-kheo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Vân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pháp gì? Pháp môn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ý nghĩa này!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 gì? </w:t>
      </w:r>
      <w:r w:rsidRPr="00E3512F">
        <w:rPr>
          <w:rFonts w:ascii="Times New Roman" w:eastAsia="SimSun" w:hAnsi="Times New Roman"/>
          <w:i/>
          <w:sz w:val="28"/>
          <w:szCs w:val="28"/>
        </w:rPr>
        <w:t>“Tiên nh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vi ch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gì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u),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này. Nhìn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chúng ta hoàn toàn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rõ: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tu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xem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tham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 trong năm mươi ba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năm mươi ba. M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u, t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>-kheo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Vân truy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trao </w:t>
      </w:r>
      <w:r w:rsidRPr="00E3512F">
        <w:rPr>
          <w:rFonts w:ascii="Times New Roman" w:eastAsia="SimSun" w:hAnsi="Times New Roman"/>
          <w:sz w:val="28"/>
          <w:szCs w:val="28"/>
        </w:rPr>
        <w:t>pháp môn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t;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vương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Ngài (Thi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Tài) có thay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hay không?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có!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 </w:t>
      </w:r>
      <w:r w:rsidRPr="00E3512F">
        <w:rPr>
          <w:rFonts w:ascii="Times New Roman" w:eastAsia="SimSun" w:hAnsi="Times New Roman"/>
          <w:i/>
          <w:sz w:val="28"/>
          <w:szCs w:val="28"/>
        </w:rPr>
        <w:t>“thâm nh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E3512F">
        <w:rPr>
          <w:rFonts w:ascii="Times New Roman" w:eastAsia="SimSun" w:hAnsi="Times New Roman"/>
          <w:sz w:val="28"/>
          <w:szCs w:val="28"/>
        </w:rPr>
        <w:t>! Năm mươi m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tham ph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ng [ngo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và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</w:t>
      </w:r>
      <w:r w:rsidRPr="00E3512F">
        <w:rPr>
          <w:rFonts w:ascii="Times New Roman" w:eastAsia="SimSun" w:hAnsi="Times New Roman"/>
          <w:sz w:val="28"/>
          <w:szCs w:val="28"/>
        </w:rPr>
        <w:t>], chính là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, đãi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ngày,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nào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xúc, pháp môn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xúc, pháp môn gì Ngài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thông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u rõ. </w:t>
      </w:r>
      <w:r w:rsidRPr="00E3512F">
        <w:rPr>
          <w:rFonts w:ascii="Times New Roman" w:eastAsia="SimSun" w:hAnsi="Times New Roman"/>
          <w:sz w:val="28"/>
          <w:szCs w:val="28"/>
        </w:rPr>
        <w:lastRenderedPageBreak/>
        <w:t>Ngài có tu hay chăng?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tu. Vì sao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tu? </w:t>
      </w:r>
      <w:r w:rsidRPr="00E3512F">
        <w:rPr>
          <w:rFonts w:ascii="Times New Roman" w:eastAsia="SimSun" w:hAnsi="Times New Roman"/>
          <w:i/>
          <w:sz w:val="28"/>
          <w:szCs w:val="28"/>
        </w:rPr>
        <w:t>“Luy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đ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l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>, ý nghĩa này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sâu! </w:t>
      </w:r>
      <w:r w:rsidRPr="00E3512F">
        <w:rPr>
          <w:rFonts w:ascii="Times New Roman" w:eastAsia="SimSun" w:hAnsi="Times New Roman"/>
          <w:i/>
          <w:sz w:val="28"/>
          <w:szCs w:val="28"/>
        </w:rPr>
        <w:t>“Luy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đ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DFKai-SB" w:hAnsi="Times New Roman" w:hint="eastAsia"/>
          <w:sz w:val="28"/>
          <w:szCs w:val="28"/>
        </w:rPr>
        <w:t>戀德</w:t>
      </w:r>
      <w:r w:rsidRPr="00E3512F">
        <w:rPr>
          <w:rFonts w:ascii="Times New Roman" w:eastAsia="SimSun" w:hAnsi="Times New Roman"/>
          <w:sz w:val="28"/>
          <w:szCs w:val="28"/>
        </w:rPr>
        <w:t>)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ơn,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ơn gì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y? Ngài đã thông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pháp môn này,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mê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y may! </w:t>
      </w:r>
      <w:r w:rsidRPr="00E3512F">
        <w:rPr>
          <w:rFonts w:ascii="Times New Roman" w:eastAsia="SimSun" w:hAnsi="Times New Roman"/>
          <w:i/>
          <w:sz w:val="28"/>
          <w:szCs w:val="28"/>
        </w:rPr>
        <w:t>“L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>”: “L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DFKai-SB" w:hAnsi="Times New Roman" w:hint="eastAsia"/>
          <w:sz w:val="28"/>
          <w:szCs w:val="28"/>
        </w:rPr>
        <w:t>禮</w:t>
      </w:r>
      <w:r w:rsidRPr="00E3512F">
        <w:rPr>
          <w:rFonts w:ascii="Times New Roman" w:eastAsia="SimSun" w:hAnsi="Times New Roman"/>
          <w:sz w:val="28"/>
          <w:szCs w:val="28"/>
        </w:rPr>
        <w:t>) là l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bái, </w:t>
      </w:r>
      <w:r w:rsidRPr="00E3512F">
        <w:rPr>
          <w:rFonts w:ascii="Times New Roman" w:eastAsia="SimSun" w:hAnsi="Times New Roman"/>
          <w:i/>
          <w:sz w:val="28"/>
          <w:szCs w:val="28"/>
        </w:rPr>
        <w:t>“t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DFKai-SB" w:hAnsi="Times New Roman" w:hint="eastAsia"/>
          <w:sz w:val="28"/>
          <w:szCs w:val="28"/>
        </w:rPr>
        <w:t>辭</w:t>
      </w:r>
      <w:r w:rsidRPr="00E3512F">
        <w:rPr>
          <w:rFonts w:ascii="Times New Roman" w:eastAsia="SimSun" w:hAnsi="Times New Roman"/>
          <w:sz w:val="28"/>
          <w:szCs w:val="28"/>
        </w:rPr>
        <w:t>) là không tu pháp môn này,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tu pháp môn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ý nghĩa này. Tôi do nhìn ra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khăng khăng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quy y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4"/>
          <w:lang w:val="en-US"/>
        </w:rPr>
      </w:pPr>
      <w:r w:rsidRPr="00E3512F">
        <w:rPr>
          <w:rFonts w:ascii="Times New Roman" w:eastAsia="SimSun" w:hAnsi="Times New Roman"/>
          <w:sz w:val="28"/>
          <w:szCs w:val="28"/>
        </w:rPr>
        <w:t>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tôi, ai đã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tôi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môn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tôi</w:t>
      </w:r>
      <w:r w:rsidRPr="00E3512F">
        <w:rPr>
          <w:rFonts w:ascii="Times New Roman" w:eastAsia="SimSun" w:hAnsi="Times New Roman"/>
          <w:sz w:val="28"/>
          <w:szCs w:val="28"/>
        </w:rPr>
        <w:t>.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rát mi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ng bu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lòng khuyên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tôi,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pháp môn này cho tôi.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pháp môn này, nhưng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thú tu pháp môn này! Tôi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thú nơi Giáo,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còn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nghe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con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sai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i! Nhưng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đã 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n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tôi, k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ra tôi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coi như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trò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nghe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trái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y, thâm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môn.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Lăng Nghiêm,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Hoa Nghiêm, tôi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Lăng Nghiêm, tôi xem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Ngũ Viên Thông Chương, phát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Viên Thông Chương là pháp môn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 bàn!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 cho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vì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ng kinh Lăng Nghiêm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minh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nói rõ ràng ý nghĩa này!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Ngũ Viên Thông Chương, Văn Thù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ch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phép Nhĩ Căn Viên Thông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Nhĩ Căn: </w:t>
      </w:r>
      <w:r w:rsidRPr="00E3512F">
        <w:rPr>
          <w:rFonts w:ascii="Times New Roman" w:eastAsia="SimSun" w:hAnsi="Times New Roman"/>
          <w:i/>
          <w:sz w:val="28"/>
          <w:szCs w:val="28"/>
        </w:rPr>
        <w:t>“Th</w:t>
      </w:r>
      <w:r w:rsidRPr="00E3512F">
        <w:rPr>
          <w:rFonts w:ascii="Times New Roman" w:eastAsia="SimSun" w:hAnsi="Times New Roman"/>
          <w:i/>
          <w:sz w:val="28"/>
          <w:szCs w:val="28"/>
        </w:rPr>
        <w:t>ử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phương chân giáo th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, 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 t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âm văn”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hân giáo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phương này,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nơi nghe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ng).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Viên Thông Chương có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[Văn Thù 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Tát]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E3512F">
        <w:rPr>
          <w:rFonts w:ascii="Times New Roman" w:eastAsia="SimSun" w:hAnsi="Times New Roman"/>
          <w:sz w:val="28"/>
          <w:szCs w:val="28"/>
        </w:rPr>
        <w:t>hay không? Có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! Ch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nhiên là ch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[phép Viên Thông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a]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âm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[là pháp Viên Thông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a]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Vì sao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t?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khác nhau!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 xml:space="preserve">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theo l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hai mươi lăm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vào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ng.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sáu căn, sáu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sáu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i; hai mươi lăm [món Viên Thông]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p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đó.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là Nhĩ Căn, trong sáu căn, Nhãn Căn [r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n] Nhĩ Căn,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 ư? Ngài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 mà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vào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pháp môn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vào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i.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a, Th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y,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a, Phong, Không,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là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đáng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do Di L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làm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u. Di L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nghiên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u Duy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nhưng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hai Ngài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thay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vào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hai mươi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n,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x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vào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hai mươi lăm. Hai pháp môn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E3512F">
        <w:rPr>
          <w:rFonts w:ascii="Times New Roman" w:eastAsia="SimSun" w:hAnsi="Times New Roman"/>
          <w:sz w:val="28"/>
          <w:szCs w:val="28"/>
        </w:rPr>
        <w:t xml:space="preserve"> Nhưng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 đưa sang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i cùng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quá rõ 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E3512F">
        <w:rPr>
          <w:rFonts w:ascii="Times New Roman" w:eastAsia="SimSun" w:hAnsi="Times New Roman"/>
          <w:sz w:val="28"/>
          <w:szCs w:val="28"/>
        </w:rPr>
        <w:t>còn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là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hai mươi ba và hai mươi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cho nhau, không rõ r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cho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nhìn ra!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chú tâm,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có cách nào phát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bí m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như là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Lăng Nghiêm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phát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đó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E3512F">
        <w:rPr>
          <w:rFonts w:ascii="Times New Roman" w:eastAsia="SimSun" w:hAnsi="Times New Roman"/>
          <w:sz w:val="28"/>
          <w:szCs w:val="28"/>
        </w:rPr>
        <w:t>là hàm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, mông lung,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chú ý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này.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sau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chú ý: Hai pháp môn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t!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thích hai pháp môn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Viên Thông Chương có </w:t>
      </w:r>
      <w:r w:rsidRPr="00E3512F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hóa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là kh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p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hư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sót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ai!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Nhĩ Căn Viên Thông Chương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Sa Bà,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kh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p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hư không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là [nh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m thích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ng] c</w:t>
      </w:r>
      <w:r w:rsidRPr="00E3512F">
        <w:rPr>
          <w:rFonts w:ascii="Times New Roman" w:eastAsia="SimSun" w:hAnsi="Times New Roman"/>
          <w:sz w:val="28"/>
          <w:szCs w:val="28"/>
        </w:rPr>
        <w:t>ăn tánh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sanh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Sa Bà, Nhĩ Căn nh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bén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Quán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Âm và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Chí là hai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Tây Phương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các Ngài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đâu? Đương nhiên là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tôi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rõ ràng, nhìn ra manh m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khăng khăng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quy y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 hoài nghi nào!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kinh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Năm xưa,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pháp môn này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tôi, khuyên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tôi, tôi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nhưng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hoàn toàn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n!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nhìn ra,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rõ, tôi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y.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r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là Hoa Nghiêm và Lăng Nghiêm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tôi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Tông. Đây cũng là căn tánh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duyên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n khác nhau, nhưng tôi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E3512F">
        <w:rPr>
          <w:rFonts w:ascii="Times New Roman" w:eastAsia="SimSun" w:hAnsi="Times New Roman"/>
          <w:sz w:val="28"/>
          <w:szCs w:val="28"/>
        </w:rPr>
        <w:t>có duyên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hai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kinh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Lăng Nghiêm là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tôi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trong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Lý.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kinh đã thông, 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các kinh đ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u thông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t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>. Không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thông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kinh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môn, mà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kinh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các tôn giáo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này,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thông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t. Vì sao?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là gì? Kinh Hoa Nghiêm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y: </w:t>
      </w:r>
      <w:r w:rsidRPr="00E3512F">
        <w:rPr>
          <w:rFonts w:ascii="Times New Roman" w:eastAsia="SimSun" w:hAnsi="Times New Roman"/>
          <w:i/>
          <w:sz w:val="28"/>
          <w:szCs w:val="28"/>
        </w:rPr>
        <w:t>“Duy tâm s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n, duy th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s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>, sâm la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p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hư không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cùng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ngu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thâm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môn,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minh tâm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tánh,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thông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toàn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khe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trên núi,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theo,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có ý nghĩ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riêng mình,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dòng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ra sông,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ra sông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sông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sông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n, sông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sông cái,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d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pháp lưu, </w:t>
      </w:r>
      <w:r w:rsidRPr="00E3512F">
        <w:rPr>
          <w:rFonts w:ascii="Times New Roman" w:eastAsia="SimSun" w:hAnsi="Times New Roman"/>
          <w:i/>
          <w:sz w:val="28"/>
          <w:szCs w:val="28"/>
        </w:rPr>
        <w:t>nh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trí 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i”</w:t>
      </w:r>
      <w:r w:rsidRPr="00E3512F">
        <w:rPr>
          <w:rFonts w:ascii="Times New Roman" w:eastAsia="SimSun" w:hAnsi="Times New Roman"/>
          <w:sz w:val="28"/>
          <w:szCs w:val="28"/>
        </w:rPr>
        <w:t xml:space="preserve"> (đư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dòng pháp,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trí).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tánh,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Như Lai. Chư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Như Lai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tánh,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sông cái,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sông to,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có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Tánh, vì sao?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cơ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mang ý nghĩa này: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Tánh.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theo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Tánh,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trái ngh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ch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Tánh,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khó!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Đã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tôi: “Thưa pháp sư!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nói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tu hành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qua ba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A-tăng-k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gian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quá dài, chúng ta có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không?”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hay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m! Nói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ra,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 Hoa Nghiêm,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u rõ hơn </w:t>
      </w:r>
      <w:r w:rsidRPr="00E3512F">
        <w:rPr>
          <w:rFonts w:ascii="Times New Roman" w:eastAsia="SimSun" w:hAnsi="Times New Roman"/>
          <w:i/>
          <w:sz w:val="28"/>
          <w:szCs w:val="28"/>
        </w:rPr>
        <w:t>“ba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A-tăng-k</w:t>
      </w:r>
      <w:r w:rsidRPr="00E3512F">
        <w:rPr>
          <w:rFonts w:ascii="Times New Roman" w:eastAsia="SimSun" w:hAnsi="Times New Roman"/>
          <w:i/>
          <w:sz w:val="28"/>
          <w:szCs w:val="28"/>
        </w:rPr>
        <w:t>ỳ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p”.</w:t>
      </w:r>
      <w:r w:rsidRPr="00E3512F">
        <w:rPr>
          <w:rFonts w:ascii="Times New Roman" w:eastAsia="SimSun" w:hAnsi="Times New Roman"/>
          <w:sz w:val="28"/>
          <w:szCs w:val="28"/>
        </w:rPr>
        <w:t xml:space="preserve"> Ba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A-tăng-k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là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ai?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hàng Pháp Thân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Sơ Tr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Viên Giáo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ráo,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qua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hai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p, [t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là]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Tr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g,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a,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Giác, và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Giác.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tu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p viên mãn] </w:t>
      </w: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hai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p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bao lâu? Ba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A-tăng-k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p.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đó, nói cách khác,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tu hành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tính 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p vào đó!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tính 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p vào, đúng là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A-tăng-k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lastRenderedPageBreak/>
        <w:t>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nghe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li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ho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n,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A-tăng-k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p! Làm sao chúng ta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cho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i?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thâm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kinh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ng, [s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t]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, nhưng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đôi khi là nói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có lúc nói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t.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Nói phương ti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theo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sanh, k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theo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chúng sanh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tin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ng.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siêu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c, kinh Hoa Nghiêm nói </w:t>
      </w:r>
      <w:r w:rsidRPr="00E3512F">
        <w:rPr>
          <w:rFonts w:ascii="Times New Roman" w:eastAsia="SimSun" w:hAnsi="Times New Roman"/>
          <w:i/>
          <w:sz w:val="28"/>
          <w:szCs w:val="28"/>
        </w:rPr>
        <w:t>“ni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p viên dung”</w:t>
      </w:r>
      <w:r w:rsidRPr="00E3512F">
        <w:rPr>
          <w:rFonts w:ascii="Times New Roman" w:eastAsia="SimSun" w:hAnsi="Times New Roman"/>
          <w:sz w:val="28"/>
          <w:szCs w:val="28"/>
        </w:rPr>
        <w:t>,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câu này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rút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thành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tri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khai thành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p.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hai, hoàn toàn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t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t c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i dung n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p núi Tu Di, núi Tu Di dung n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p h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t c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i”</w:t>
      </w:r>
      <w:r w:rsidRPr="00E3512F">
        <w:rPr>
          <w:rFonts w:ascii="Times New Roman" w:eastAsia="SimSun" w:hAnsi="Times New Roman"/>
          <w:sz w:val="28"/>
          <w:szCs w:val="28"/>
        </w:rPr>
        <w:t>,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này </w:t>
      </w:r>
      <w:r w:rsidRPr="00E3512F">
        <w:rPr>
          <w:rFonts w:ascii="Times New Roman" w:eastAsia="SimSun" w:hAnsi="Times New Roman"/>
          <w:sz w:val="28"/>
          <w:szCs w:val="28"/>
        </w:rPr>
        <w:t>là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năm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đây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có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năm, sáu năm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Không Gian Hoa 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đưa ra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báo cáo, [cho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t]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phát 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 là </w:t>
      </w:r>
      <w:r w:rsidRPr="00E3512F">
        <w:rPr>
          <w:rFonts w:ascii="Times New Roman" w:eastAsia="SimSun" w:hAnsi="Times New Roman"/>
          <w:sz w:val="28"/>
          <w:szCs w:val="28"/>
        </w:rPr>
        <w:t>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và không gian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Dư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nào đó, chúng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zero.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zero,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còn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E3512F">
        <w:rPr>
          <w:rFonts w:ascii="Times New Roman" w:eastAsia="SimSun" w:hAnsi="Times New Roman"/>
          <w:sz w:val="28"/>
          <w:szCs w:val="28"/>
        </w:rPr>
        <w:t>. Không gian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zero,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không gian!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không gian thì thưa cùng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kho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cách,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xa hay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zero,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hay sau. Các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gia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đây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phát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nhưng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là gì,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mà] 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ba ngàn năm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đã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p viên dung”.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Phàm phu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mê thành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phàm phu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mê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phàm phu.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nói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là hình dung, ý nghĩa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 hình dung g</w:t>
      </w:r>
      <w:r w:rsidRPr="00E3512F">
        <w:rPr>
          <w:rFonts w:ascii="Times New Roman" w:eastAsia="SimSun" w:hAnsi="Times New Roman"/>
          <w:sz w:val="28"/>
          <w:szCs w:val="28"/>
        </w:rPr>
        <w:t>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khó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 xml:space="preserve">m! Khó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Khó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quá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ng, [t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là]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quá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ng.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chúng ta nghe kinh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nơi đây, khi công phu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mình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phút sau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mê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c! Tôi tin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này khá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đích thân có kinh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ng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mê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dài! Nói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phía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tu hành,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chúng tôi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này,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khi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năm, hai mươi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năm, ba mươi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năm, chưa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có. Sau khi đã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là tĩnh t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a,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là nghe kinh,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như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sát-na.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tia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p,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p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sáng </w:t>
      </w:r>
      <w:r w:rsidRPr="00E3512F">
        <w:rPr>
          <w:rFonts w:ascii="Times New Roman" w:eastAsia="SimSun" w:hAnsi="Times New Roman"/>
          <w:sz w:val="28"/>
          <w:szCs w:val="28"/>
        </w:rPr>
        <w:t>lóe qua,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t! Vì sao?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có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này, hy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sau,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có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này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càng ngày càng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gi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nay chúng ta nói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công phu,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càng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 càng hay,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càng dài càng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t.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khi chúng ta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giác,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sát-na,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ng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ng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i.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t sát-na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phút, hai phút.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hai phút cũng là khá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hơn,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dài hơn.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quá trình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mà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 nhân 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qua</w:t>
      </w:r>
      <w:r w:rsidRPr="00E3512F">
        <w:rPr>
          <w:rFonts w:ascii="Times New Roman" w:eastAsia="SimSun" w:hAnsi="Times New Roman"/>
          <w:sz w:val="28"/>
          <w:szCs w:val="28"/>
        </w:rPr>
        <w:t>;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đây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t. Vì sao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giác n</w:t>
      </w:r>
      <w:r w:rsidRPr="00E3512F">
        <w:rPr>
          <w:rFonts w:ascii="Times New Roman" w:eastAsia="SimSun" w:hAnsi="Times New Roman"/>
          <w:sz w:val="28"/>
          <w:szCs w:val="28"/>
        </w:rPr>
        <w:t>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mau chóng, có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m? Trong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có hai nhân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: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1) </w:t>
      </w:r>
      <w:r w:rsidRPr="00E3512F">
        <w:rPr>
          <w:rFonts w:ascii="Times New Roman" w:eastAsia="SimSun" w:hAnsi="Times New Roman"/>
          <w:sz w:val="28"/>
          <w:szCs w:val="28"/>
        </w:rPr>
        <w:t>Nhân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căn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tu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lâu dài,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tu.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kia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tu ít 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i. Đây là nói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căn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khác nhau.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2) 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nguyên nhân khác là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này, công phu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khác nhau.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dàng, ít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i. [K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khác]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ri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róng, so đo,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khó khăn. Vì sao?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môn!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chúng ta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mong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Chương Gia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y tôi </w:t>
      </w:r>
      <w:r w:rsidRPr="00E3512F">
        <w:rPr>
          <w:rFonts w:ascii="Times New Roman" w:eastAsia="SimSun" w:hAnsi="Times New Roman"/>
          <w:i/>
          <w:sz w:val="28"/>
          <w:szCs w:val="28"/>
        </w:rPr>
        <w:t>“buông xu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ng,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u su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t”.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là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n.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ngay trong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ngày.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kia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so đo, luôn quan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hóa. Trong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, tánh cách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tôi cũng là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 là sau khi đã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năm, sáu năm,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không còn quá quan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hóa,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là chính mình đích thân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b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bu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n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tùy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ng.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già,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mình dùng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nhà b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a!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là ai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là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món ăn gì, tôi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 kén cá ch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canh nào! Cái tâm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bình l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ng,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cơm, áo, ăn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,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môn, mà cũng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vãng sanh. Ngay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pháp, 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pháp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sanh,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chúng cũng là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Vì sao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nơi đây? Duyên! Tùy duyên! Có duyên bèn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duyên,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phan duyên.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tôi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có ý nghĩ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Chúng tôi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đây là do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năm 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tôi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thăm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Do trong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bên này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đông. Khi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xem náo nhi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t,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đây, chúng tôi có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tu,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 đã lâu. Sau khi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hy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ng tôi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quay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kinh.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thành kh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n, tôi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tùy duyên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mà</w:t>
      </w:r>
      <w:r w:rsidRPr="00E3512F">
        <w:rPr>
          <w:rFonts w:ascii="Times New Roman" w:eastAsia="SimSun" w:hAnsi="Times New Roman"/>
          <w:sz w:val="28"/>
          <w:szCs w:val="28"/>
        </w:rPr>
        <w:t>! Ba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ão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ng tu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tràng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Hà Thái Quyên, Hà L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Tương, và Trương M</w:t>
      </w:r>
      <w:r w:rsidRPr="00E3512F">
        <w:rPr>
          <w:rFonts w:ascii="Times New Roman" w:eastAsia="SimSun" w:hAnsi="Times New Roman"/>
          <w:sz w:val="28"/>
          <w:szCs w:val="28"/>
        </w:rPr>
        <w:t>ỹ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ng, ba bà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Không ai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tìm tôi, tôi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đi tìm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ta</w:t>
      </w:r>
      <w:r w:rsidRPr="00E3512F">
        <w:rPr>
          <w:rFonts w:ascii="Times New Roman" w:eastAsia="SimSun" w:hAnsi="Times New Roman"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K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ra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tôi có duyên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vùng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là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pháp duyên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ng. Tôi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vào năm 1977,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pháp sư Thánh Hoài quen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 tôi khi Sư còn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Đài Loan, m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tôi sang đây. Còn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cư sĩ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Liên, hai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[m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tôi]. Bu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tôi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pháp sư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Hoài</w:t>
      </w:r>
      <w:r w:rsidRPr="00E3512F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đãi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cho tôi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tr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giáo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nơi đây. Sư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tôi, phong khí nghe kinh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hào 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cho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m. Sư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có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cao tăng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danh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pháp, thính chúng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đông. Ngày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đông, ngày viên mãn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đông,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c là hai ngày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ngày gi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 đó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thưa th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t, lèo tèo.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Sư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tôi: “Pháp sư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Không à!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không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ai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y,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tâm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xác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nh: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 khi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vì chúng ta 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là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tháng, lâu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E3512F">
        <w:rPr>
          <w:rFonts w:ascii="Times New Roman" w:eastAsia="SimSun" w:hAnsi="Times New Roman"/>
          <w:sz w:val="28"/>
          <w:szCs w:val="28"/>
        </w:rPr>
        <w:t>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vài hôm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!” Tôi thưa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Sư: “Không sao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sao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! Chúng ta có bàn gh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không có ai nghe,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cho bàn gh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y!” Sư đáp: “V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là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i,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y có tâm thái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gì!”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4"/>
          <w:lang w:val="en-US"/>
        </w:rPr>
      </w:pPr>
      <w:r w:rsidRPr="00E3512F">
        <w:rPr>
          <w:rFonts w:ascii="Times New Roman" w:eastAsia="SimSun" w:hAnsi="Times New Roman"/>
          <w:sz w:val="28"/>
          <w:szCs w:val="28"/>
        </w:rPr>
        <w:t>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tôi nói: Tôi không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thính chúng bao nhiêu,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hai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[đ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nghe], tôi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hăng hái.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ai, tôi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bàn gh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hăng hái. Nào ng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ngày khai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là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nghe ng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kín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tràng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Sư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to như nơi này.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trăm năm mươi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bèn ch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tháng,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y. Pháp sư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Hoài nói: “Ch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duyên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y”.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là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duyên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nơi đây!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là nhân duyên sanh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i/>
          <w:sz w:val="28"/>
          <w:szCs w:val="28"/>
        </w:rPr>
        <w:t>.</w:t>
      </w:r>
      <w:r w:rsidRPr="00E3512F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duyên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chúng sanh,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ác duyên.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E3512F">
        <w:rPr>
          <w:rFonts w:ascii="Times New Roman" w:eastAsia="SimSun" w:hAnsi="Times New Roman"/>
          <w:i/>
          <w:sz w:val="28"/>
          <w:szCs w:val="28"/>
        </w:rPr>
        <w:t>“Oan gia nghi 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i,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nghi k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E3512F">
        <w:rPr>
          <w:rFonts w:ascii="Times New Roman" w:eastAsia="SimSun" w:hAnsi="Times New Roman"/>
          <w:sz w:val="28"/>
          <w:szCs w:val="28"/>
        </w:rPr>
        <w:t>an gia nên c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nên trói bu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c).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trong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, cơ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pháp ít 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i, cơ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tr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sanh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sai khác cho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hoàn toàn tùy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mìn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 d</w:t>
      </w:r>
      <w:r w:rsidRPr="00E3512F">
        <w:rPr>
          <w:rFonts w:ascii="Times New Roman" w:eastAsia="SimSun" w:hAnsi="Times New Roman"/>
          <w:sz w:val="28"/>
          <w:szCs w:val="28"/>
        </w:rPr>
        <w:t>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n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chính mình đã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khi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công phu giác chi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; nay đã </w:t>
      </w:r>
      <w:r w:rsidRPr="00E3512F">
        <w:rPr>
          <w:rFonts w:ascii="Times New Roman" w:eastAsia="SimSun" w:hAnsi="Times New Roman"/>
          <w:sz w:val="28"/>
          <w:szCs w:val="28"/>
        </w:rPr>
        <w:t>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tí công phu giác chi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mình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n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! Sau khi đã phát tác,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nhưng khi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chính mình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tri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giác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phát tác,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bao nhiêu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quay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tôi có kinh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tôi là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i, tôi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năm mươi lăm năm,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nh </w:t>
      </w:r>
      <w:r w:rsidRPr="00E3512F">
        <w:rPr>
          <w:rFonts w:ascii="Times New Roman" w:eastAsia="SimSun" w:hAnsi="Times New Roman"/>
          <w:sz w:val="28"/>
          <w:szCs w:val="28"/>
        </w:rPr>
        <w:t>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khá khó khăn,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khá dài!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E3512F">
        <w:rPr>
          <w:rFonts w:ascii="Times New Roman" w:eastAsia="SimSun" w:hAnsi="Times New Roman"/>
          <w:sz w:val="28"/>
          <w:szCs w:val="28"/>
        </w:rPr>
        <w:t>Tôi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là nh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gì? Tôi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bí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tôi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khó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n, dùng phương pháp gì? Tôi dùng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năm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tiên,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như là hai mươi, ba mươi năm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tôi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nói,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kia nghe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băng thâu hình,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băng thâu âm, tôi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“Tôi không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ng, tôi ph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i luy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trên 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ng đài”.</w:t>
      </w:r>
      <w:r w:rsidRPr="00E3512F">
        <w:rPr>
          <w:rFonts w:ascii="Times New Roman" w:eastAsia="SimSun" w:hAnsi="Times New Roman"/>
          <w:sz w:val="28"/>
          <w:szCs w:val="28"/>
        </w:rPr>
        <w:t xml:space="preserve">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có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phê bình tôi,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tôi thích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kinh. Tôi nói: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“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tôi yêu thích, mà là dùng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tôi. Vì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ép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chu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ngày,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kinh,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d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vào kinh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n. Tôi dùng phương pháp này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u!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”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 xml:space="preserve">Tôi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“Tôi [gi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ng kinh] nh</w:t>
      </w:r>
      <w:r w:rsidRPr="00E3512F">
        <w:rPr>
          <w:rFonts w:ascii="Times New Roman" w:eastAsia="SimSun" w:hAnsi="Times New Roman"/>
          <w:i/>
          <w:sz w:val="28"/>
          <w:szCs w:val="28"/>
        </w:rPr>
        <w:t>ằ</w:t>
      </w:r>
      <w:r w:rsidRPr="00E3512F">
        <w:rPr>
          <w:rFonts w:ascii="Times New Roman" w:eastAsia="SimSun" w:hAnsi="Times New Roman"/>
          <w:i/>
          <w:sz w:val="28"/>
          <w:szCs w:val="28"/>
        </w:rPr>
        <w:t>m đ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i tr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chính mình. Ngày nào đó, tôi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s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ng,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có t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khí phi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n não, tôi s</w:t>
      </w:r>
      <w:r w:rsidRPr="00E3512F">
        <w:rPr>
          <w:rFonts w:ascii="Times New Roman" w:eastAsia="SimSun" w:hAnsi="Times New Roman"/>
          <w:i/>
          <w:sz w:val="28"/>
          <w:szCs w:val="28"/>
        </w:rPr>
        <w:t>ẽ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không 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ng”.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nghĩ là tôi ưa thích, tôi khoái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y!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cá nhân khác nhau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chung,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tìm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phương pháp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u. Tôi dùng phương pháp này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nh,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nhưng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u. Phương pháp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khuy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m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cũng khác nhau,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dùng tham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dùng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dùng trì chú. T</w:t>
      </w:r>
      <w:r w:rsidRPr="00E3512F">
        <w:rPr>
          <w:rFonts w:ascii="Times New Roman" w:eastAsia="SimSun" w:hAnsi="Times New Roman"/>
          <w:sz w:val="28"/>
          <w:szCs w:val="28"/>
        </w:rPr>
        <w:t>ôi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qua, không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tôi] </w:t>
      </w:r>
      <w:r w:rsidRPr="00E3512F">
        <w:rPr>
          <w:rFonts w:ascii="Times New Roman" w:eastAsia="SimSun" w:hAnsi="Times New Roman"/>
          <w:sz w:val="28"/>
          <w:szCs w:val="28"/>
        </w:rPr>
        <w:t>kinh giáo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c. Đương nhiên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liên quan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 sách.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Tôi ư</w:t>
      </w:r>
      <w:r w:rsidRPr="00E3512F">
        <w:rPr>
          <w:rFonts w:ascii="Times New Roman" w:eastAsia="SimSun" w:hAnsi="Times New Roman"/>
          <w:sz w:val="28"/>
          <w:szCs w:val="28"/>
        </w:rPr>
        <w:t>a thích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sách, khi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sách bèn chuyên chú,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phân tâm. Vì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sách cũng là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nh. Tôi cũng đã nói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u. Chúng ta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kinh,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Giáo, cũng là Tam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hoàn thành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phương pháp. Khi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phương pháp,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thì sai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thâu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Do đó,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kinh, nghiên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u giáo,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dùng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cũng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dùng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hãy tâm bình khí hòa.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u, đ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nên nghiên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u;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nghiên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u,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là sai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m. Làm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đây? Không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thì coi như xong,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qua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t, công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sâu hơn,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 sách ngàn l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n, t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ý nghĩa”.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p lý,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!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khi cái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i.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[trư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 k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ia] </w:t>
      </w:r>
      <w:r w:rsidRPr="00E3512F">
        <w:rPr>
          <w:rFonts w:ascii="Times New Roman" w:eastAsia="SimSun" w:hAnsi="Times New Roman"/>
          <w:sz w:val="28"/>
          <w:szCs w:val="28"/>
        </w:rPr>
        <w:t>không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[nay] </w:t>
      </w:r>
      <w:r w:rsidRPr="00E3512F">
        <w:rPr>
          <w:rFonts w:ascii="Times New Roman" w:eastAsia="SimSun" w:hAnsi="Times New Roman"/>
          <w:sz w:val="28"/>
          <w:szCs w:val="28"/>
        </w:rPr>
        <w:t>bèn xem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u. [Trư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kia] li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u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sâu, nay đã li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u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sâu.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n. Chuyên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kinh,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xem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khác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u rõ ý nghĩa,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 xml:space="preserve">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kinh khác.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sư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i. Các Ngài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yêu thương,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v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sau, há có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i?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Câu nào cũng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quan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tin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tin,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khô</w:t>
      </w:r>
      <w:r w:rsidRPr="00E3512F">
        <w:rPr>
          <w:rFonts w:ascii="Times New Roman" w:eastAsia="SimSun" w:hAnsi="Times New Roman"/>
          <w:sz w:val="28"/>
          <w:szCs w:val="28"/>
        </w:rPr>
        <w:t>ng có cách nào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!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thì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môn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sông ngòi,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cho chúng sanh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d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pháp lưu”</w:t>
      </w:r>
      <w:r w:rsidRPr="00E3512F">
        <w:rPr>
          <w:rFonts w:ascii="Times New Roman" w:eastAsia="SimSun" w:hAnsi="Times New Roman"/>
          <w:sz w:val="28"/>
          <w:szCs w:val="28"/>
        </w:rPr>
        <w:t xml:space="preserve"> (đư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dòng pháp).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nào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quên 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 phá mê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Nay chúng ta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p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tháp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có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 gì cho chúng sanh hay không?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là không có, nhưng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ích: Khi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lư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t qua m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t, vĩnh vi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tr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thành h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t gi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ng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o”</w:t>
      </w:r>
      <w:r w:rsidRPr="00E3512F">
        <w:rPr>
          <w:rFonts w:ascii="Times New Roman" w:eastAsia="SimSun" w:hAnsi="Times New Roman"/>
          <w:sz w:val="28"/>
          <w:szCs w:val="28"/>
        </w:rPr>
        <w:t>,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duyên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đã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c đích.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cho trong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tu hàn</w:t>
      </w:r>
      <w:r w:rsidRPr="00E3512F">
        <w:rPr>
          <w:rFonts w:ascii="Times New Roman" w:eastAsia="SimSun" w:hAnsi="Times New Roman"/>
          <w:sz w:val="28"/>
          <w:szCs w:val="28"/>
        </w:rPr>
        <w:t>h,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 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đư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ng tháp, mà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 thì </w:t>
      </w:r>
      <w:r w:rsidRPr="00E3512F">
        <w:rPr>
          <w:rFonts w:ascii="Times New Roman" w:eastAsia="SimSun" w:hAnsi="Times New Roman"/>
          <w:sz w:val="28"/>
          <w:szCs w:val="28"/>
        </w:rPr>
        <w:t>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nên làm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nghiên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u giáo,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to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Ngài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dùng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nào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giáo hóa chúng sanh,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[đi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này].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Lên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p, giáo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 hơn ba trăm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i,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pháp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chín năm,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này!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 lên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p cùng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chưa h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ngh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ngơi! Vì sao lên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p chưa h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ngh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ngơi?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khác, nam,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, già, tr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>, các ngh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Tôn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trò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. Trò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trò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m giúp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giúp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nghi nan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xem,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có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 hay chăng? Há có gián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hay chăng?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chúng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lên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p trong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thì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kinh.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cũng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hai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cũng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giao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mi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ng, không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thãi, vô ích.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chúng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hý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chính Ngài làm sao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hý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cho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c? Hý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là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ý nghĩa,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đùa b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su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hý lu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.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chúng bèn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cơ thí giáo (</w:t>
      </w:r>
      <w:r w:rsidRPr="00E3512F">
        <w:rPr>
          <w:rFonts w:ascii="DFKai-SB" w:eastAsia="DFKai-SB" w:hAnsi="DFKai-SB" w:cs="MS Gothic" w:hint="eastAsia"/>
          <w:sz w:val="28"/>
          <w:szCs w:val="28"/>
        </w:rPr>
        <w:t>應機施教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</w:rPr>
        <w:t>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theo căn cơ, mà ban cho giáo pháp).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có căn tánh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nào, dùng phương pháp gì, dùng ngôn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nào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giúp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quay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u.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lãnh này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A La Hán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lên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có. D</w:t>
      </w:r>
      <w:r w:rsidRPr="00E3512F">
        <w:rPr>
          <w:rFonts w:ascii="Times New Roman" w:eastAsia="SimSun" w:hAnsi="Times New Roman"/>
          <w:sz w:val="28"/>
          <w:szCs w:val="28"/>
        </w:rPr>
        <w:t>o có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thông, A La Hán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năm trăm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khác, Ngài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[Năng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là] Túc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Thông; cho nên Ngài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pháp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cơ.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càng to hơn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a. Lũ phàm phu chúng ta thì không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quan sát căn cơ,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gì,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gì,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Do đó,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quan sát căn cơ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như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c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 pháp đương nhiên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sánh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A La Hán,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nói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sánh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 này,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E3512F">
        <w:rPr>
          <w:rFonts w:ascii="Times New Roman" w:eastAsia="SimSun" w:hAnsi="Times New Roman"/>
          <w:sz w:val="28"/>
          <w:szCs w:val="28"/>
        </w:rPr>
        <w:t>chính mình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nghiêm túc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c, chính mình hãy khéo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tùy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tùy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s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mình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khác. Chúng ta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dòng pháp, mà cũng giúp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dòng pháp.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trí,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con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[chính là]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“Tín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n Trì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D</w:t>
      </w:r>
      <w:r w:rsidRPr="00E3512F">
        <w:rPr>
          <w:rFonts w:ascii="Times New Roman" w:eastAsia="SimSun" w:hAnsi="Times New Roman"/>
          <w:i/>
          <w:sz w:val="28"/>
          <w:szCs w:val="28"/>
        </w:rPr>
        <w:t>anh, c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u sanh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 Đ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>,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thì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trí. Nay đã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i, chúng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[hãy] </w:t>
      </w:r>
      <w:r w:rsidRPr="00E3512F">
        <w:rPr>
          <w:rFonts w:ascii="Times New Roman" w:eastAsia="SimSun" w:hAnsi="Times New Roman"/>
          <w:sz w:val="28"/>
          <w:szCs w:val="28"/>
        </w:rPr>
        <w:t>ngh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ngơi vài phút!</w:t>
      </w:r>
    </w:p>
    <w:p w:rsidR="00D9638B" w:rsidRPr="00E3512F" w:rsidRDefault="00D9638B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***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xin m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Xin xem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là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3512F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pha tr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ch, đương nguy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chúng sanh, t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ng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 xml:space="preserve"> chư Ph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t, nh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 xml:space="preserve"> chi pháp.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3512F">
        <w:rPr>
          <w:rFonts w:ascii="Times New Roman" w:eastAsia="SimSun" w:hAnsi="Times New Roman"/>
          <w:b/>
          <w:sz w:val="28"/>
          <w:szCs w:val="32"/>
        </w:rPr>
        <w:t>(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3512F">
        <w:rPr>
          <w:rFonts w:ascii="Times New Roman" w:eastAsia="SimSun" w:hAnsi="Times New Roman"/>
          <w:b/>
          <w:sz w:val="28"/>
          <w:szCs w:val="32"/>
        </w:rPr>
        <w:t>)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若見陂澤。當願眾生。疾悟諸佛。一味之法。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(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3512F">
        <w:rPr>
          <w:rFonts w:ascii="Times New Roman" w:eastAsia="SimSun" w:hAnsi="Times New Roman"/>
          <w:i/>
          <w:sz w:val="28"/>
          <w:szCs w:val="28"/>
        </w:rPr>
        <w:t>: N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u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ao tù,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cho chúng sanh, mau ng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pháp m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t v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 xml:space="preserve"> c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a chư Ph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i/>
          <w:sz w:val="28"/>
          <w:szCs w:val="28"/>
        </w:rPr>
        <w:t>).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“pha tr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ch”</w:t>
      </w:r>
      <w:r w:rsidRPr="00E3512F">
        <w:rPr>
          <w:rFonts w:ascii="Times New Roman" w:eastAsia="SimSun" w:hAnsi="Times New Roman"/>
          <w:sz w:val="28"/>
          <w:szCs w:val="28"/>
        </w:rPr>
        <w:t>, Thanh Lương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có chú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i: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3512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) Pha tr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ch gi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, súc th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y vi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Pha, b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p chư lưu, c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 xml:space="preserve"> nguy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3512F">
        <w:rPr>
          <w:rFonts w:ascii="Times New Roman" w:eastAsia="DFKai-SB" w:hAnsi="Times New Roman"/>
          <w:b/>
          <w:sz w:val="28"/>
          <w:szCs w:val="32"/>
        </w:rPr>
        <w:t>(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E3512F">
        <w:rPr>
          <w:rFonts w:ascii="Times New Roman" w:eastAsia="DFKai-SB" w:hAnsi="Times New Roman"/>
          <w:b/>
          <w:sz w:val="28"/>
          <w:szCs w:val="32"/>
        </w:rPr>
        <w:t xml:space="preserve">) 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陂澤者，畜水曰陂，不集諸流，故願一味。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(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: “Pha tr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ch”: Ch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a nư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c thì g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i là Pha, do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gom nhóm các dòng ch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y, nên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“m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”).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Nay chúng ta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i/>
          <w:sz w:val="28"/>
          <w:szCs w:val="28"/>
        </w:rPr>
        <w:t>“pha tr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ch”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DFKai-SB" w:hAnsi="Times New Roman" w:hint="eastAsia"/>
          <w:sz w:val="28"/>
          <w:szCs w:val="28"/>
        </w:rPr>
        <w:t>陂澤</w:t>
      </w:r>
      <w:r w:rsidRPr="00E3512F">
        <w:rPr>
          <w:rFonts w:ascii="Times New Roman" w:eastAsia="SimSun" w:hAnsi="Times New Roman"/>
          <w:sz w:val="28"/>
          <w:szCs w:val="28"/>
        </w:rPr>
        <w:t>) là ao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trong cái ao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tĩnh l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lưu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ng.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nói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“trì chi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u”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DFKai-SB" w:hAnsi="Times New Roman" w:hint="eastAsia"/>
          <w:sz w:val="28"/>
          <w:szCs w:val="28"/>
        </w:rPr>
        <w:t>池沼</w:t>
      </w:r>
      <w:r w:rsidRPr="00E3512F">
        <w:rPr>
          <w:rFonts w:ascii="Times New Roman" w:eastAsia="DFKai-SB" w:hAnsi="Times New Roman"/>
          <w:sz w:val="28"/>
          <w:szCs w:val="28"/>
        </w:rPr>
        <w:t>, ao chuôm</w:t>
      </w:r>
      <w:r w:rsidRPr="00E3512F">
        <w:rPr>
          <w:rFonts w:ascii="Times New Roman" w:eastAsia="SimSun" w:hAnsi="Times New Roman"/>
          <w:sz w:val="28"/>
          <w:szCs w:val="28"/>
        </w:rPr>
        <w:t xml:space="preserve">).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Trì chi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u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như </w:t>
      </w:r>
      <w:r w:rsidRPr="00E3512F">
        <w:rPr>
          <w:rFonts w:ascii="Times New Roman" w:eastAsia="SimSun" w:hAnsi="Times New Roman"/>
          <w:i/>
          <w:sz w:val="28"/>
          <w:szCs w:val="28"/>
        </w:rPr>
        <w:t>“pha tr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ch”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thì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lưu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chúng ta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“ho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>y”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活水</w:t>
      </w:r>
      <w:r w:rsidRPr="00E3512F">
        <w:rPr>
          <w:rFonts w:ascii="DFKai-SB" w:eastAsia="DFKai-SB" w:hAnsi="DFKai-SB" w:cs="MS Gothic" w:hint="eastAsia"/>
          <w:sz w:val="28"/>
          <w:szCs w:val="28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>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lưu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n,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ng).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lưu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ta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“nư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t” (nư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tù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ng), nó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lưu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ao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y.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cũng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vì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nông thôn,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cái ao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u.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là dù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nuôi cá,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t,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làm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cái ao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a. Tùy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tr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nơi, ao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 hay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nhau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E3512F">
        <w:rPr>
          <w:rFonts w:ascii="Times New Roman" w:eastAsia="SimSun" w:hAnsi="Times New Roman"/>
          <w:sz w:val="28"/>
          <w:szCs w:val="28"/>
        </w:rPr>
        <w:t>ó ao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n.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tình hình này,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sanh </w:t>
      </w:r>
      <w:r w:rsidRPr="00E3512F">
        <w:rPr>
          <w:rFonts w:ascii="Times New Roman" w:eastAsia="SimSun" w:hAnsi="Times New Roman"/>
          <w:sz w:val="28"/>
          <w:szCs w:val="28"/>
        </w:rPr>
        <w:t>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chúng sanh, t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ng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chư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t, 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chi pháp”</w:t>
      </w:r>
      <w:r w:rsidRPr="00E3512F">
        <w:rPr>
          <w:rFonts w:ascii="Times New Roman" w:eastAsia="SimSun" w:hAnsi="Times New Roman"/>
          <w:sz w:val="28"/>
          <w:szCs w:val="28"/>
        </w:rPr>
        <w:t xml:space="preserve"> (nguy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cho chúng sanh, mau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E3512F">
        <w:rPr>
          <w:rFonts w:ascii="Times New Roman" w:eastAsia="SimSun" w:hAnsi="Times New Roman"/>
          <w:sz w:val="28"/>
          <w:szCs w:val="28"/>
        </w:rPr>
        <w:t>chư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t). </w:t>
      </w:r>
      <w:r w:rsidRPr="00E3512F">
        <w:rPr>
          <w:rFonts w:ascii="Times New Roman" w:eastAsia="SimSun" w:hAnsi="Times New Roman"/>
          <w:i/>
          <w:sz w:val="28"/>
          <w:szCs w:val="28"/>
        </w:rPr>
        <w:t>“T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E3512F">
        <w:rPr>
          <w:rFonts w:ascii="Times New Roman" w:eastAsia="SimSun" w:hAnsi="Times New Roman"/>
          <w:sz w:val="28"/>
          <w:szCs w:val="28"/>
        </w:rPr>
        <w:t>(</w:t>
      </w:r>
      <w:r w:rsidRPr="00E3512F">
        <w:rPr>
          <w:rFonts w:ascii="DFKai-SB" w:eastAsia="DFKai-SB" w:hAnsi="DFKai-SB" w:cs="Microsoft JhengHei" w:hint="eastAsia"/>
          <w:sz w:val="28"/>
          <w:szCs w:val="28"/>
        </w:rPr>
        <w:t>疾</w:t>
      </w:r>
      <w:r w:rsidRPr="00E3512F">
        <w:rPr>
          <w:rFonts w:ascii="Times New Roman" w:eastAsia="SimSun" w:hAnsi="Times New Roman"/>
          <w:sz w:val="28"/>
          <w:szCs w:val="28"/>
        </w:rPr>
        <w:t>) là nhanh chóng!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tuy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nói là</w:t>
      </w:r>
      <w:r w:rsidRPr="00E3512F">
        <w:rPr>
          <w:rFonts w:ascii="Times New Roman" w:eastAsia="SimSun" w:hAnsi="Times New Roman"/>
          <w:sz w:val="28"/>
          <w:szCs w:val="28"/>
        </w:rPr>
        <w:t xml:space="preserve">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pháp môn, nhưng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đúng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r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là gì? Kinh Bát Nhã đã nói hay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t: </w:t>
      </w:r>
      <w:r w:rsidRPr="00E3512F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 xml:space="preserve"> (Th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các pháp). Như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Tâm Kinh,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khóa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sáng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Tâm Kinh, trong Tam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Pháp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Tâm Kinh. Tâm Kinh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E3512F">
        <w:rPr>
          <w:rFonts w:ascii="Times New Roman" w:eastAsia="SimSun" w:hAnsi="Times New Roman"/>
          <w:i/>
          <w:sz w:val="28"/>
          <w:szCs w:val="28"/>
        </w:rPr>
        <w:t>“pháp 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”. “Nh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E3512F">
        <w:rPr>
          <w:rFonts w:ascii="Times New Roman" w:eastAsia="SimSun" w:hAnsi="Times New Roman"/>
          <w:sz w:val="28"/>
          <w:szCs w:val="28"/>
        </w:rPr>
        <w:t>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hai, hai thì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pháp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pháp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sung </w:t>
      </w:r>
      <w:r w:rsidRPr="00E3512F">
        <w:rPr>
          <w:rFonts w:ascii="Times New Roman" w:eastAsia="SimSun" w:hAnsi="Times New Roman"/>
          <w:sz w:val="28"/>
          <w:szCs w:val="28"/>
        </w:rPr>
        <w:t>mãn.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trong vũ tr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là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vì sao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ngũ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? Ngũ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hòa,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;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pháp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pháp,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pháp. Vì sao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y? </w:t>
      </w:r>
      <w:r w:rsidRPr="00E3512F">
        <w:rPr>
          <w:rFonts w:ascii="Times New Roman" w:eastAsia="SimSun" w:hAnsi="Times New Roman"/>
          <w:i/>
          <w:sz w:val="28"/>
          <w:szCs w:val="28"/>
        </w:rPr>
        <w:t>“Duy tâm s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i/>
          <w:sz w:val="28"/>
          <w:szCs w:val="28"/>
        </w:rPr>
        <w:t>“duy th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s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vô biên,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mà!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g,</w:t>
      </w:r>
      <w:r w:rsidRPr="00E3512F">
        <w:rPr>
          <w:rFonts w:ascii="Times New Roman" w:eastAsia="SimSun" w:hAnsi="Times New Roman"/>
          <w:sz w:val="28"/>
          <w:szCs w:val="28"/>
        </w:rPr>
        <w:t xml:space="preserve"> vô biên,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lưu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y báo và chánh báo trang nghiêm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lưu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Nay chúng ta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gì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y?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ngu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n, chúng ta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đó là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viên mãn!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Vì sao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n?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ph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y? Xã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p. Tôi trích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câu nói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sĩ Thang Ân T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(A. Toynbee), tôi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</w:rPr>
        <w:t>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có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xúc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sâu! Tôi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câu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cho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nghe nhé, ông ta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“Th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i 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th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i r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i lo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 đ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n</w:t>
      </w:r>
      <w:r w:rsidRPr="00E3512F">
        <w:rPr>
          <w:rFonts w:ascii="Times New Roman" w:eastAsia="SimSun" w:hAnsi="Times New Roman"/>
          <w:i/>
          <w:sz w:val="28"/>
          <w:szCs w:val="28"/>
        </w:rPr>
        <w:t>ỗ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khi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 xml:space="preserve">n cho </w:t>
      </w:r>
      <w:r w:rsidRPr="00E3512F">
        <w:rPr>
          <w:rFonts w:ascii="Times New Roman" w:eastAsia="SimSun" w:hAnsi="Times New Roman"/>
          <w:i/>
          <w:sz w:val="28"/>
          <w:szCs w:val="28"/>
        </w:rPr>
        <w:t>con ngư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i khó th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u đ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>ng n</w:t>
      </w:r>
      <w:r w:rsidRPr="00E3512F">
        <w:rPr>
          <w:rFonts w:ascii="Times New Roman" w:eastAsia="SimSun" w:hAnsi="Times New Roman"/>
          <w:i/>
          <w:sz w:val="28"/>
          <w:szCs w:val="28"/>
        </w:rPr>
        <w:t>ổ</w:t>
      </w:r>
      <w:r w:rsidRPr="00E3512F">
        <w:rPr>
          <w:rFonts w:ascii="Times New Roman" w:eastAsia="SimSun" w:hAnsi="Times New Roman"/>
          <w:i/>
          <w:sz w:val="28"/>
          <w:szCs w:val="28"/>
        </w:rPr>
        <w:t>i. Phong khí càng ngày càng khi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cho qu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 chúng h</w:t>
      </w:r>
      <w:r w:rsidRPr="00E3512F">
        <w:rPr>
          <w:rFonts w:ascii="Times New Roman" w:eastAsia="SimSun" w:hAnsi="Times New Roman"/>
          <w:i/>
          <w:sz w:val="28"/>
          <w:szCs w:val="28"/>
        </w:rPr>
        <w:t>ồ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i/>
          <w:sz w:val="28"/>
          <w:szCs w:val="28"/>
        </w:rPr>
        <w:t>ồ</w:t>
      </w:r>
      <w:r w:rsidRPr="00E3512F">
        <w:rPr>
          <w:rFonts w:ascii="Times New Roman" w:eastAsia="SimSun" w:hAnsi="Times New Roman"/>
          <w:i/>
          <w:sz w:val="28"/>
          <w:szCs w:val="28"/>
        </w:rPr>
        <w:t>, hãm vào [thái đ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]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nh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n lãnh trách nhi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m, ho</w:t>
      </w:r>
      <w:r w:rsidRPr="00E3512F">
        <w:rPr>
          <w:rFonts w:ascii="Times New Roman" w:eastAsia="SimSun" w:hAnsi="Times New Roman"/>
          <w:i/>
          <w:sz w:val="28"/>
          <w:szCs w:val="28"/>
        </w:rPr>
        <w:t>ặ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 xml:space="preserve">[rơi vào] </w:t>
      </w:r>
      <w:r w:rsidRPr="00E3512F">
        <w:rPr>
          <w:rFonts w:ascii="Times New Roman" w:eastAsia="SimSun" w:hAnsi="Times New Roman"/>
          <w:i/>
          <w:sz w:val="28"/>
          <w:szCs w:val="28"/>
        </w:rPr>
        <w:t>h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m b</w:t>
      </w:r>
      <w:r w:rsidRPr="00E3512F">
        <w:rPr>
          <w:rFonts w:ascii="Times New Roman" w:eastAsia="SimSun" w:hAnsi="Times New Roman"/>
          <w:i/>
          <w:sz w:val="28"/>
          <w:szCs w:val="28"/>
        </w:rPr>
        <w:t>ẫ</w:t>
      </w:r>
      <w:r w:rsidRPr="00E3512F">
        <w:rPr>
          <w:rFonts w:ascii="Times New Roman" w:eastAsia="SimSun" w:hAnsi="Times New Roman"/>
          <w:i/>
          <w:sz w:val="28"/>
          <w:szCs w:val="28"/>
        </w:rPr>
        <w:t>y hư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ng l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c ch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nghĩa. Tr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giáo d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>c qu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 chúng và nâng cao trình đ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lu</w:t>
      </w:r>
      <w:r w:rsidRPr="00E3512F">
        <w:rPr>
          <w:rFonts w:ascii="Times New Roman" w:eastAsia="SimSun" w:hAnsi="Times New Roman"/>
          <w:i/>
          <w:sz w:val="28"/>
          <w:szCs w:val="28"/>
        </w:rPr>
        <w:t>ân lý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o đ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cho qu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 chúng ra,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có cách nào khác n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a!”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hay! Chúng sanh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nhân, tôi nói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thua kém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gì?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n! Tuy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phong phú, nhưng đúng như ông Thang Ân T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nói,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</w:t>
      </w:r>
      <w:r w:rsidRPr="00E3512F">
        <w:rPr>
          <w:rFonts w:ascii="Times New Roman" w:eastAsia="SimSun" w:hAnsi="Times New Roman"/>
          <w:sz w:val="28"/>
          <w:szCs w:val="28"/>
        </w:rPr>
        <w:t>ỹ</w:t>
      </w:r>
      <w:r w:rsidRPr="00E3512F">
        <w:rPr>
          <w:rFonts w:ascii="Times New Roman" w:eastAsia="SimSun" w:hAnsi="Times New Roman"/>
          <w:sz w:val="28"/>
          <w:szCs w:val="28"/>
        </w:rPr>
        <w:t xml:space="preserve">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mang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và văn minh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chúng ta đã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cái giá to c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Sau khi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i/>
          <w:sz w:val="28"/>
          <w:szCs w:val="28"/>
        </w:rPr>
        <w:t>“cái đư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</w:rPr>
        <w:t>c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bù n</w:t>
      </w:r>
      <w:r w:rsidRPr="00E3512F">
        <w:rPr>
          <w:rFonts w:ascii="Times New Roman" w:eastAsia="SimSun" w:hAnsi="Times New Roman"/>
          <w:i/>
          <w:sz w:val="28"/>
          <w:szCs w:val="28"/>
        </w:rPr>
        <w:t>ổ</w:t>
      </w:r>
      <w:r w:rsidRPr="00E3512F">
        <w:rPr>
          <w:rFonts w:ascii="Times New Roman" w:eastAsia="SimSun" w:hAnsi="Times New Roman"/>
          <w:i/>
          <w:sz w:val="28"/>
          <w:szCs w:val="28"/>
        </w:rPr>
        <w:t>i cái m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t!”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Lúc tôi còn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niên,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m chí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khi hai mươi, ba mươi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niên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tôi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nông thôn.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thôn trang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dõi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nhìn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phía,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kia là nhà nào,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nhà nào. Thôn trang cách nhau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xa,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hai d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ng. Hai d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m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cây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i. Lũ nhóc chúng tôi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ra ngoài chơi, tìm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chơi đùa.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nông thôn, thân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thiên nhiên, tìm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thôn khác, cùng v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đoàn trèo núi,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quen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nhau,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thân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như </w:t>
      </w:r>
      <w:r w:rsidRPr="00E3512F">
        <w:rPr>
          <w:rFonts w:ascii="Times New Roman" w:eastAsia="SimSun" w:hAnsi="Times New Roman"/>
          <w:sz w:val="28"/>
          <w:szCs w:val="28"/>
        </w:rPr>
        <w:t>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nhà. Tình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con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i.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sau, tuy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đô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con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cũng khá m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xóm gi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ng cùng phư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khóm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nhau,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 xml:space="preserve">t há có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chào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nhau?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bèn đi chúc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nhau;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p thù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cùng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náo nhi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phát tri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n, như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khu v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này, chúng ta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cùng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u,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này có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nhà, đúng là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già ch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qua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nhau.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cách vách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ta có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là gì, đô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bên </w:t>
      </w:r>
      <w:r w:rsidRPr="00E3512F">
        <w:rPr>
          <w:rFonts w:ascii="Times New Roman" w:eastAsia="SimSun" w:hAnsi="Times New Roman"/>
          <w:sz w:val="28"/>
          <w:szCs w:val="28"/>
        </w:rPr>
        <w:t>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nhau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chào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i, xã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[là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y].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 xem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luân lý,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đã hoàn toàn tuy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xã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vì sao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nông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này? Chúng ta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sâu!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Toàn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vũ tr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, ai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minh?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đã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minh,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minh! Pháp Thân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c. Trong kinh Hoa Nghiêm,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đã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chúng ta, vì sao chúng ta mê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t? Nguyên nhân gây nên mê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chính là do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Kinh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ng Tông có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“Do 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giác mà có vô minh”. “M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m” </w:t>
      </w:r>
      <w:r w:rsidRPr="00E3512F">
        <w:rPr>
          <w:rFonts w:ascii="Times New Roman" w:eastAsia="SimSun" w:hAnsi="Times New Roman"/>
          <w:sz w:val="28"/>
          <w:szCs w:val="28"/>
        </w:rPr>
        <w:t>chính là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Nay chúng ta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“kh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i tâm đ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ng 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m”.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là vô minh, đã mê, mê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tánh.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và Pháp Thân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cao min</w:t>
      </w:r>
      <w:r w:rsidRPr="00E3512F">
        <w:rPr>
          <w:rFonts w:ascii="Times New Roman" w:eastAsia="SimSun" w:hAnsi="Times New Roman"/>
          <w:sz w:val="28"/>
          <w:szCs w:val="28"/>
        </w:rPr>
        <w:t xml:space="preserve">h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Cao minh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sáu căn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t! 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Pháp Tánh nguyên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n. Pháp Tánh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là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nói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hóa,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gì?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coi như còn khá, vì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ng, </w:t>
      </w:r>
      <w:r w:rsidRPr="00E3512F">
        <w:rPr>
          <w:rFonts w:ascii="Times New Roman" w:eastAsia="SimSun" w:hAnsi="Times New Roman"/>
          <w:i/>
          <w:sz w:val="28"/>
          <w:szCs w:val="28"/>
        </w:rPr>
        <w:t>“sóng”</w:t>
      </w:r>
      <w:r w:rsidRPr="00E3512F">
        <w:rPr>
          <w:rFonts w:ascii="Times New Roman" w:eastAsia="SimSun" w:hAnsi="Times New Roman"/>
          <w:sz w:val="28"/>
          <w:szCs w:val="28"/>
        </w:rPr>
        <w:t xml:space="preserve"> còn chưa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n, nhưng đã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nguyên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n. Nguyên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thì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sóng,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dao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ng.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bèn có dao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đó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gì?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Chân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mà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có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Sau khi đã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thì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ng hơn,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 là] </w:t>
      </w:r>
      <w:r w:rsidRPr="00E3512F">
        <w:rPr>
          <w:rFonts w:ascii="Times New Roman" w:eastAsia="SimSun" w:hAnsi="Times New Roman"/>
          <w:sz w:val="28"/>
          <w:szCs w:val="28"/>
        </w:rPr>
        <w:t>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hơn hàng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Duyên Giác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hơn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Thanh Văn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thiên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nhân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ng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c.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càng đi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càng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hơn; càng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lên trên,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càng nh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 xml:space="preserve"> hơn. Kinh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nói hay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, nói đơn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n, nói minh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Chúng ta tu gì? Nay chúng ta mong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, quay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Chân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chi khác,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, [có nghĩa là]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và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[xét theo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t]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kh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n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u! Kinh Hoa Nghiêm nói </w:t>
      </w:r>
      <w:r w:rsidRPr="00E3512F">
        <w:rPr>
          <w:rFonts w:ascii="Times New Roman" w:eastAsia="SimSun" w:hAnsi="Times New Roman"/>
          <w:i/>
          <w:sz w:val="28"/>
          <w:szCs w:val="28"/>
        </w:rPr>
        <w:t>“Lý S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i, S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i”.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Chính là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có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này!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b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a. Hoàn toàn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Tư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chúng ta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“li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u sanh t</w:t>
      </w:r>
      <w:r w:rsidRPr="00E3512F">
        <w:rPr>
          <w:rFonts w:ascii="Times New Roman" w:eastAsia="SimSun" w:hAnsi="Times New Roman"/>
          <w:i/>
          <w:sz w:val="28"/>
          <w:szCs w:val="28"/>
        </w:rPr>
        <w:t>ử</w:t>
      </w:r>
      <w:r w:rsidRPr="00E3512F">
        <w:rPr>
          <w:rFonts w:ascii="Times New Roman" w:eastAsia="SimSun" w:hAnsi="Times New Roman"/>
          <w:i/>
          <w:sz w:val="28"/>
          <w:szCs w:val="28"/>
        </w:rPr>
        <w:t>, thoát tam gi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i”</w:t>
      </w:r>
      <w:r w:rsidRPr="00E3512F">
        <w:rPr>
          <w:rFonts w:ascii="Times New Roman" w:eastAsia="SimSun" w:hAnsi="Times New Roman"/>
          <w:i/>
          <w:sz w:val="28"/>
          <w:szCs w:val="28"/>
        </w:rPr>
        <w:t>.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A La Hán, vư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 thoát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A La Hán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đương nhiên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càng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có, nhưng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t. A La Hán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Bích Chi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cũng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nhưng nh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 xml:space="preserve"> hơn A La Hán.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khi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còn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Khi nào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cũng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bèn vư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 thoát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Chân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Châ</w:t>
      </w:r>
      <w:r w:rsidRPr="00E3512F">
        <w:rPr>
          <w:rFonts w:ascii="Times New Roman" w:eastAsia="SimSun" w:hAnsi="Times New Roman"/>
          <w:sz w:val="28"/>
          <w:szCs w:val="28"/>
        </w:rPr>
        <w:t>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chính là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Hoa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như kinh Hoa Nghiêm đã nói, còn kinh vãng sanh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Nay tôi tin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mong m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chính mình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ngay l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c. Tôi đã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lúc tôi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Chương Gia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đã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E3512F">
        <w:rPr>
          <w:rFonts w:ascii="Times New Roman" w:eastAsia="SimSun" w:hAnsi="Times New Roman"/>
          <w:sz w:val="28"/>
          <w:szCs w:val="28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Tôi thưa: “Con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p,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ng, có phương pháp nào khi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cho con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nhanh chóng hay không?” Có cùng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ý nghĩa [v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đây], tôi tin là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như tôi.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tôi</w:t>
      </w:r>
      <w:r w:rsidRPr="00E3512F">
        <w:rPr>
          <w:rFonts w:ascii="Times New Roman" w:eastAsia="SimSun" w:hAnsi="Times New Roman"/>
          <w:i/>
          <w:sz w:val="28"/>
          <w:szCs w:val="28"/>
        </w:rPr>
        <w:t>: “Hãy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u su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t và buông xu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ng, anh s</w:t>
      </w:r>
      <w:r w:rsidRPr="00E3512F">
        <w:rPr>
          <w:rFonts w:ascii="Times New Roman" w:eastAsia="SimSun" w:hAnsi="Times New Roman"/>
          <w:i/>
          <w:sz w:val="28"/>
          <w:szCs w:val="28"/>
        </w:rPr>
        <w:t>ẽ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i/>
          <w:sz w:val="28"/>
          <w:szCs w:val="28"/>
        </w:rPr>
        <w:t>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p”</w:t>
      </w:r>
      <w:r w:rsidRPr="00E3512F">
        <w:rPr>
          <w:rFonts w:ascii="Times New Roman" w:eastAsia="SimSun" w:hAnsi="Times New Roman"/>
          <w:sz w:val="28"/>
          <w:szCs w:val="28"/>
        </w:rPr>
        <w:t>.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i/>
          <w:sz w:val="28"/>
          <w:szCs w:val="28"/>
        </w:rPr>
        <w:t>“th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u su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t, buông xu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làm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ng! Vì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t.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Môn,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là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Môn.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càng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lý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càng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càng r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càng sâu!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cho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: C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môn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Vì sao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 nghe kinh, nghe kinh vài ch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năm,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chút</w:t>
      </w:r>
      <w:r w:rsidRPr="00E3512F">
        <w:rPr>
          <w:rFonts w:ascii="Times New Roman" w:eastAsia="SimSun" w:hAnsi="Times New Roman"/>
          <w:sz w:val="28"/>
          <w:szCs w:val="28"/>
        </w:rPr>
        <w:t xml:space="preserve">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x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? Chính mình cũng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tánh, luôn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trách chính mình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ng.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sai, chính là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ng. Nói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ra,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sám 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nào đi 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a, </w:t>
      </w:r>
      <w:r w:rsidRPr="00E3512F">
        <w:rPr>
          <w:rFonts w:ascii="Times New Roman" w:eastAsia="SimSun" w:hAnsi="Times New Roman"/>
          <w:sz w:val="28"/>
          <w:szCs w:val="28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! Vì sao?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c!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đúng là đòi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ng, khi nào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giác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u, trong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pháp, pháp nào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không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hãy buông nó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c;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dàng! Ví như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coi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tài, hãy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Coi danh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ng, hãy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danh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i. Coi vinh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ng,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“m</w:t>
      </w:r>
      <w:r w:rsidRPr="00E3512F">
        <w:rPr>
          <w:rFonts w:ascii="Times New Roman" w:eastAsia="SimSun" w:hAnsi="Times New Roman"/>
          <w:i/>
          <w:sz w:val="28"/>
          <w:szCs w:val="28"/>
        </w:rPr>
        <w:t>ặ</w:t>
      </w:r>
      <w:r w:rsidRPr="00E3512F">
        <w:rPr>
          <w:rFonts w:ascii="Times New Roman" w:eastAsia="SimSun" w:hAnsi="Times New Roman"/>
          <w:i/>
          <w:sz w:val="28"/>
          <w:szCs w:val="28"/>
        </w:rPr>
        <w:t>t mũi”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Hãy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nghĩ,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cá nhân khác nhau,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tăm,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ng, ngũ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n, </w:t>
      </w:r>
      <w:r w:rsidRPr="00E3512F">
        <w:rPr>
          <w:rFonts w:ascii="Times New Roman" w:eastAsia="SimSun" w:hAnsi="Times New Roman"/>
          <w:sz w:val="28"/>
          <w:szCs w:val="28"/>
        </w:rPr>
        <w:t>chúng ta đã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có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coi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tài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, nhưng coi danh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ng. Chúng ta nói thông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c là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“thích đ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i mũ cao”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</w:rPr>
        <w:t>ưa chu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tâng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E3512F">
        <w:rPr>
          <w:rFonts w:ascii="Times New Roman" w:eastAsia="SimSun" w:hAnsi="Times New Roman"/>
          <w:sz w:val="28"/>
          <w:szCs w:val="28"/>
        </w:rPr>
        <w:t>, thích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ca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nào nói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t câu </w:t>
      </w:r>
      <w:r w:rsidRPr="00E3512F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không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khó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ng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i, ôm lòng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căm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vài ngày!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gì?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mũi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Căn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nào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hãy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nơi đó,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u! Phương pháp này là do Chương Gia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tôi.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Tôi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a, nhưng thích sách v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Tôi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yêu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c sách v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, ưa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sách, yêu thích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t!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mư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 sách, tôi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cho mư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keo ki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t! Vì sao? Sau khi cho mư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cho tôi,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dáng v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có!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b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n sách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tôi, tôi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khó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u.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vi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lên sách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tôi,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có v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khoanh,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m, tôi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không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cho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mư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sách</w:t>
      </w:r>
      <w:r w:rsidRPr="00E3512F">
        <w:rPr>
          <w:rFonts w:ascii="Times New Roman" w:eastAsia="SimSun" w:hAnsi="Times New Roman"/>
          <w:sz w:val="28"/>
          <w:szCs w:val="28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x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u! Chương Gia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o: “Anh hãy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này!”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i! Hãy buông </w:t>
      </w:r>
      <w:r w:rsidRPr="00E3512F">
        <w:rPr>
          <w:rFonts w:ascii="Times New Roman" w:eastAsia="SimSun" w:hAnsi="Times New Roman"/>
          <w:sz w:val="28"/>
          <w:szCs w:val="28"/>
        </w:rPr>
        <w:t>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Sách tôi đã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không sao,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mư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n, nhưng sách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thì không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. Sau khi làm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năm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có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sách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mà tôi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mình còn chưa xem,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tôi cũng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có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m chí khi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tôi cũng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 xml:space="preserve"> ru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thành thói quen này.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tiêu chung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là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t.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khó, chúng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nói,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hai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Hai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dàng, nhưng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làm!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làm,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là gì?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“phi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n não nh</w:t>
      </w:r>
      <w:r w:rsidRPr="00E3512F">
        <w:rPr>
          <w:rFonts w:ascii="Times New Roman" w:eastAsia="SimSun" w:hAnsi="Times New Roman"/>
          <w:i/>
          <w:sz w:val="28"/>
          <w:szCs w:val="28"/>
        </w:rPr>
        <w:t>ẹ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nhàng, trí hu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tăng trư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ng”.</w:t>
      </w:r>
      <w:r w:rsidRPr="00E3512F">
        <w:rPr>
          <w:rFonts w:ascii="Times New Roman" w:eastAsia="SimSun" w:hAnsi="Times New Roman"/>
          <w:sz w:val="28"/>
          <w:szCs w:val="28"/>
        </w:rPr>
        <w:t xml:space="preserve"> Sáu căn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bên ngoài,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như trong Đàn Kinh đã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“Ch</w:t>
      </w:r>
      <w:r w:rsidRPr="00E3512F">
        <w:rPr>
          <w:rFonts w:ascii="Times New Roman" w:eastAsia="SimSun" w:hAnsi="Times New Roman"/>
          <w:i/>
          <w:sz w:val="28"/>
          <w:szCs w:val="28"/>
        </w:rPr>
        <w:t>ỉ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sanh trí hu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,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sanh phi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n não”.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, còn có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t? Phàm là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sanh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cho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càng ph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 hơn.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sanh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sanh </w:t>
      </w:r>
      <w:r w:rsidRPr="00E3512F">
        <w:rPr>
          <w:rFonts w:ascii="Times New Roman" w:eastAsia="SimSun" w:hAnsi="Times New Roman"/>
          <w:sz w:val="28"/>
          <w:szCs w:val="28"/>
        </w:rPr>
        <w:t>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u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ph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đi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đơn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lý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là như chúng ta đang nói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đây,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“nh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c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nh gi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i c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>a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t”.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thì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u, giáo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coi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sư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pháp môn,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n.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nhân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có 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n,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thông thư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nh k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à năm năm. Sau năm năm,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x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Năm năm là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tâm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cũng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 cũng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nghiên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u giáo lý cũng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. Nói chung,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Tam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E3512F">
        <w:rPr>
          <w:rFonts w:ascii="Times New Roman" w:eastAsia="SimSun" w:hAnsi="Times New Roman"/>
          <w:sz w:val="28"/>
          <w:szCs w:val="28"/>
        </w:rPr>
        <w:t xml:space="preserve"> Tam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cùng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nương theo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quy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y giáo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hành,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trì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tâm chuyên chú là tu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nh.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nói: Năm năm,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khai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u. </w:t>
      </w:r>
      <w:r w:rsidRPr="00E3512F">
        <w:rPr>
          <w:rFonts w:ascii="Times New Roman" w:eastAsia="SimSun" w:hAnsi="Times New Roman"/>
          <w:i/>
          <w:sz w:val="28"/>
          <w:szCs w:val="28"/>
        </w:rPr>
        <w:t>“Khai trí hu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tri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minh tâm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tánh, chúng ta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“tích ti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u ng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thành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ng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”.</w:t>
      </w:r>
      <w:r w:rsidRPr="00E3512F">
        <w:rPr>
          <w:rFonts w:ascii="Times New Roman" w:eastAsia="SimSun" w:hAnsi="Times New Roman"/>
          <w:sz w:val="28"/>
          <w:szCs w:val="28"/>
        </w:rPr>
        <w:t xml:space="preserve">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năm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thông minh hơn,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năm có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hơn.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chân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tu hành mà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chúng tôi đã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m. Đương nhiên là trong quá trình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ngo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,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nhiên là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bu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xuôi gió.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mà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thì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i.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Ngã lòng,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thoái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là đi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m vào </w:t>
      </w:r>
      <w:r w:rsidRPr="00E3512F">
        <w:rPr>
          <w:rFonts w:ascii="Times New Roman" w:eastAsia="SimSun" w:hAnsi="Times New Roman"/>
          <w:sz w:val="28"/>
          <w:szCs w:val="28"/>
        </w:rPr>
        <w:t>ngõ r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! Vào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 ngõ r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vì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nghe theo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y. Đã theo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sang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theo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y,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toái,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 ngõ r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sư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y.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có hình tr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chân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ng, tà chánh,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phi,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ác,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xúc, bèn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rành r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, rõ ràng. [Trò đã]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y bèn buông tay.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sz w:val="28"/>
          <w:szCs w:val="28"/>
        </w:rPr>
        <w:t>Buông tay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gì?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đi tham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c. </w:t>
      </w:r>
      <w:r w:rsidRPr="00E3512F">
        <w:rPr>
          <w:rFonts w:ascii="Times New Roman" w:eastAsia="SimSun" w:hAnsi="Times New Roman"/>
          <w:i/>
          <w:sz w:val="28"/>
          <w:szCs w:val="28"/>
        </w:rPr>
        <w:t>“Tham 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p xúc.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như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kinh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n, kinh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xem.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xem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quý 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 xml:space="preserve">c Trí,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theo thói x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u.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như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trong xã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xúc.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năm mươi ba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can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[vào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a]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nghiêm,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ai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pháp [quý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]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nghe.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sách v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, văn chương nào chưa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ý,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xem.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nghiêm ng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t, [là vì] s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 vào ngõ r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yêu thương,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chăm sóc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 trò. </w:t>
      </w:r>
      <w:r w:rsidRPr="00E3512F">
        <w:rPr>
          <w:rFonts w:ascii="Times New Roman" w:eastAsia="SimSun" w:hAnsi="Times New Roman"/>
          <w:sz w:val="28"/>
          <w:szCs w:val="28"/>
        </w:rPr>
        <w:t>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cơ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này,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ra ngoài, hòng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viên mãn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 cho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t, không gì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th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”.</w:t>
      </w:r>
      <w:r w:rsidRPr="00E3512F">
        <w:rPr>
          <w:rFonts w:ascii="Times New Roman" w:eastAsia="SimSun" w:hAnsi="Times New Roman"/>
          <w:sz w:val="28"/>
          <w:szCs w:val="28"/>
        </w:rPr>
        <w:t xml:space="preserve"> Đó là tham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là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nghe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là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Trí.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 Trí là gì? </w:t>
      </w:r>
      <w:r w:rsidRPr="00E3512F">
        <w:rPr>
          <w:rFonts w:ascii="Times New Roman" w:eastAsia="SimSun" w:hAnsi="Times New Roman"/>
          <w:i/>
          <w:sz w:val="28"/>
          <w:szCs w:val="28"/>
        </w:rPr>
        <w:t>“Bát Nhã vô tri”</w:t>
      </w:r>
      <w:r w:rsidRPr="00E3512F">
        <w:rPr>
          <w:rFonts w:ascii="Times New Roman" w:eastAsia="SimSun" w:hAnsi="Times New Roman"/>
          <w:sz w:val="28"/>
          <w:szCs w:val="28"/>
        </w:rPr>
        <w:t>;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là vô tri.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là cái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nh.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là Pháp Tánh. Khi nó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ng,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tr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tĩnh,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Trí. Khi nó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ng, không gì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Khi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ng, tâm như như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ng. Kinh Kim Cang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ch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p l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ng, như như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đ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>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trình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</w:t>
      </w:r>
      <w:r w:rsidRPr="00E3512F">
        <w:rPr>
          <w:rFonts w:ascii="Times New Roman" w:eastAsia="SimSun" w:hAnsi="Times New Roman"/>
          <w:i/>
          <w:sz w:val="28"/>
          <w:szCs w:val="28"/>
        </w:rPr>
        <w:t>“Kh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i tác d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gì? Khi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giáo,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nêu ra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gì,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đáp viên mãn, tuy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thông qua </w:t>
      </w:r>
      <w:r w:rsidRPr="00E3512F">
        <w:rPr>
          <w:rFonts w:ascii="Times New Roman" w:eastAsia="SimSun" w:hAnsi="Times New Roman"/>
          <w:sz w:val="28"/>
          <w:szCs w:val="28"/>
        </w:rPr>
        <w:t>suy nghĩ: “Ta nghĩ xem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câu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này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nào?”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có!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đó đã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qua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hay chưa, hoàn toàn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đáp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a đáng,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viên mãn cho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!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khéo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tôn sư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thêm chính mình 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há có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thành công?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nh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ng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Sau khi đã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m vui thú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 xml:space="preserve">trong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đúng như sách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 nhi th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i t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chi,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di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c duy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t h</w:t>
      </w:r>
      <w:r w:rsidRPr="00E3512F">
        <w:rPr>
          <w:rFonts w:ascii="Times New Roman" w:eastAsia="SimSun" w:hAnsi="Times New Roman"/>
          <w:i/>
          <w:sz w:val="28"/>
          <w:szCs w:val="28"/>
        </w:rPr>
        <w:t>ồ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xuyên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luy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vui ư?)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pháp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vui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ng.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vui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hình dung, chính mình có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nhân đã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o: 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“Như nhân </w:t>
      </w:r>
      <w:r w:rsidRPr="00E3512F">
        <w:rPr>
          <w:rFonts w:ascii="Times New Roman" w:eastAsia="SimSun" w:hAnsi="Times New Roman"/>
          <w:i/>
          <w:sz w:val="28"/>
          <w:szCs w:val="28"/>
        </w:rPr>
        <w:t>ẩ</w:t>
      </w:r>
      <w:r w:rsidRPr="00E3512F">
        <w:rPr>
          <w:rFonts w:ascii="Times New Roman" w:eastAsia="SimSun" w:hAnsi="Times New Roman"/>
          <w:i/>
          <w:sz w:val="28"/>
          <w:szCs w:val="28"/>
        </w:rPr>
        <w:t>m th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>y, lãnh noãn t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tri”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hư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nóng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t)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nó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đư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c!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tâm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duy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pháp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sung mãn. Nói theo phía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ta, nay chúng ta nói là sinh lý,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duy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Nó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cho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no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chán ngán, 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o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bi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chán ngán, đ</w:t>
      </w:r>
      <w:r w:rsidRPr="00E3512F">
        <w:rPr>
          <w:rFonts w:ascii="Times New Roman" w:eastAsia="SimSun" w:hAnsi="Times New Roman"/>
          <w:sz w:val="28"/>
          <w:szCs w:val="28"/>
        </w:rPr>
        <w:t>ó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sách,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o, </w:t>
      </w:r>
      <w:r w:rsidRPr="00E3512F">
        <w:rPr>
          <w:rFonts w:ascii="Times New Roman" w:eastAsia="SimSun" w:hAnsi="Times New Roman"/>
          <w:i/>
          <w:sz w:val="28"/>
          <w:szCs w:val="28"/>
        </w:rPr>
        <w:t>“ph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i/>
          <w:sz w:val="28"/>
          <w:szCs w:val="28"/>
        </w:rPr>
        <w:t>ẩ</w:t>
      </w:r>
      <w:r w:rsidRPr="00E3512F">
        <w:rPr>
          <w:rFonts w:ascii="Times New Roman" w:eastAsia="SimSun" w:hAnsi="Times New Roman"/>
          <w:i/>
          <w:sz w:val="28"/>
          <w:szCs w:val="28"/>
        </w:rPr>
        <w:t>m vong san”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廢寢忘餐</w:t>
      </w:r>
      <w:r w:rsidRPr="00E3512F">
        <w:rPr>
          <w:rFonts w:ascii="Times New Roman" w:eastAsia="SimSun" w:hAnsi="Times New Roman"/>
          <w:sz w:val="28"/>
          <w:szCs w:val="28"/>
        </w:rPr>
        <w:t>), nghĩa là quên ăn 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ng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ngh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quên luôn, [th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nhưng]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no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ng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ngày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ít, hai ba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là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i.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ang trong lúc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i, đánh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gi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c ng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ngay trên bàn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sách là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i. Ngh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ngơi ch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lát,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ph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buông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c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hãy buông sách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khác, thưa cùng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i. Vì sao?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thú.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vì trong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vui thú.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nói, </w:t>
      </w:r>
      <w:r w:rsidRPr="00E3512F">
        <w:rPr>
          <w:rFonts w:ascii="Times New Roman" w:eastAsia="SimSun" w:hAnsi="Times New Roman"/>
          <w:i/>
          <w:sz w:val="28"/>
          <w:szCs w:val="28"/>
        </w:rPr>
        <w:t>“th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世味</w:t>
      </w:r>
      <w:r w:rsidRPr="00E3512F">
        <w:rPr>
          <w:rFonts w:ascii="Times New Roman" w:eastAsia="SimSun" w:hAnsi="Times New Roman"/>
          <w:sz w:val="28"/>
          <w:szCs w:val="28"/>
        </w:rPr>
        <w:t>, hương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gian)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m như pháp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m pháp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đã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m, có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!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vui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gian?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vui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không có gì vui hơn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này!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ai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có, ai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m pháp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Khi đã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phá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ngh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cái tâm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tiêu và phương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tăng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cao hơn,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là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 xml:space="preserve">ô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gã.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trong kinh Kim Cang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: </w:t>
      </w:r>
      <w:r w:rsidRPr="00E3512F">
        <w:rPr>
          <w:rFonts w:ascii="Times New Roman" w:eastAsia="SimSun" w:hAnsi="Times New Roman"/>
          <w:i/>
          <w:sz w:val="28"/>
          <w:szCs w:val="28"/>
        </w:rPr>
        <w:t>“Vô ngã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ng, vô th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>. Ai đã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c? A La Hán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Tu Đà Hoàn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A La Hán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phương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tiêu. Tu Đà Hoàn là Sơ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cái thân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là ta,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là phá Ngã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p. Còn có Ngã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hay không? Có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, phá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E3512F">
        <w:rPr>
          <w:rFonts w:ascii="Times New Roman" w:eastAsia="SimSun" w:hAnsi="Times New Roman"/>
          <w:sz w:val="28"/>
          <w:szCs w:val="28"/>
        </w:rPr>
        <w:t>thân là ta. Nay chúng ta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“thân là ta”.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não, là căn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phá tr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nh, nói chung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lành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nh, nói chung là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luôn ph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tr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căn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đây, tôi có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báo cáo do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bác sĩ đích thân vi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>, ông ta theo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Gia Nã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năm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 đi ki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m tra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, [phát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n]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ung thư.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qua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năm,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dùng cách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hóa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(Chemotherapy)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đau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căn 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>.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ô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 ta nghĩ </w:t>
      </w:r>
      <w:r w:rsidRPr="00E3512F">
        <w:rPr>
          <w:rFonts w:ascii="Times New Roman" w:eastAsia="SimSun" w:hAnsi="Times New Roman"/>
          <w:sz w:val="28"/>
          <w:szCs w:val="28"/>
        </w:rPr>
        <w:t>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phát tâm: “Coi như xong, không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không đi khám bác sĩ,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u.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đau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quá”. Sau khi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này, ông ta hoàn toàn dù</w:t>
      </w:r>
      <w:r w:rsidRPr="00E3512F">
        <w:rPr>
          <w:rFonts w:ascii="Times New Roman" w:eastAsia="SimSun" w:hAnsi="Times New Roman"/>
          <w:sz w:val="28"/>
          <w:szCs w:val="28"/>
        </w:rPr>
        <w:t>ng ý chí,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nào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chu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ưa thí,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khác.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ngày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khá hơn.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đi ki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m tra,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ung thư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a,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[đó là vì]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coi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m thân này!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có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vì sao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 xml:space="preserve"> mà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lành? Do coi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quá l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! Càng mong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nó,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càng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Sau khi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toàn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tinh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ng, đâm ra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trung ý chí. Nói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ra, phương pháp này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minh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khéo b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ông Giang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ng.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tâm,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nơi các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bào trên toàn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khôi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ng.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mê tín!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tiên,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kh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nh </w:t>
      </w:r>
      <w:r w:rsidRPr="00E3512F">
        <w:rPr>
          <w:rFonts w:ascii="Times New Roman" w:eastAsia="SimSun" w:hAnsi="Times New Roman"/>
          <w:i/>
          <w:sz w:val="28"/>
          <w:szCs w:val="28"/>
        </w:rPr>
        <w:t>“sâm la v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 tư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đã nói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do Pháp Tánh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 Pháp Tánh, Pháp Tánh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hình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hình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mà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ra hình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ng.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do Pháp Tánh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Pháp Tánh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y, nghe, hay,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t”,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thanh, hương,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đưa chúng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cái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có,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lành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hoàn m</w:t>
      </w:r>
      <w:r w:rsidRPr="00E3512F">
        <w:rPr>
          <w:rFonts w:ascii="Times New Roman" w:eastAsia="SimSun" w:hAnsi="Times New Roman"/>
          <w:sz w:val="28"/>
          <w:szCs w:val="28"/>
        </w:rPr>
        <w:t>ỹ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thêm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vào đó, nó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y sanh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hóa. Tôi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nói,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s</w:t>
      </w:r>
      <w:r w:rsidRPr="00E3512F">
        <w:rPr>
          <w:rFonts w:ascii="Times New Roman" w:eastAsia="SimSun" w:hAnsi="Times New Roman"/>
          <w:sz w:val="28"/>
          <w:szCs w:val="28"/>
        </w:rPr>
        <w:t>anh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i, nó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nhưng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bèn rơi vào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hơn,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hơn,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Duyên Giác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Thanh Văn.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hơn,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là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 xml:space="preserve">Nay chúng ta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làm theo cách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Chính là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khôi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c.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bác sĩ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công phu l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c gì khác,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là] </w:t>
      </w:r>
      <w:r w:rsidRPr="00E3512F">
        <w:rPr>
          <w:rFonts w:ascii="Times New Roman" w:eastAsia="SimSun" w:hAnsi="Times New Roman"/>
          <w:sz w:val="28"/>
          <w:szCs w:val="28"/>
        </w:rPr>
        <w:t>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thân tâm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tánh,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bèn rõ r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đó!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xem Sơn Tây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[s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y] hơn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dùng phương pháp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lành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nh. Nguyên nhân gì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y? Chính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E3512F">
        <w:rPr>
          <w:rFonts w:ascii="Times New Roman" w:eastAsia="SimSun" w:hAnsi="Times New Roman"/>
          <w:sz w:val="28"/>
          <w:szCs w:val="28"/>
        </w:rPr>
        <w:t>do nguyên nhân này,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minh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câu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 trong các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kinh: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>.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nói, mà tô</w:t>
      </w:r>
      <w:r w:rsidRPr="00E3512F">
        <w:rPr>
          <w:rFonts w:ascii="Times New Roman" w:eastAsia="SimSun" w:hAnsi="Times New Roman"/>
          <w:sz w:val="28"/>
          <w:szCs w:val="28"/>
        </w:rPr>
        <w:t>i cũng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nói: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này và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Hoa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ng có gì sai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 sai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t! Vì sao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ng? Do tâm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ng.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tâm,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gì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Tâm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có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gì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chúng ta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ỹ</w:t>
      </w:r>
      <w:r w:rsidRPr="00E3512F">
        <w:rPr>
          <w:rFonts w:ascii="Times New Roman" w:eastAsia="SimSun" w:hAnsi="Times New Roman"/>
          <w:sz w:val="28"/>
          <w:szCs w:val="28"/>
        </w:rPr>
        <w:t xml:space="preserve"> mãn,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nghĩ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ác, hãy nghĩ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lành!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nào không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nhân! Vì sao?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 tánh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lành! Tam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 xml:space="preserve">ng câu: </w:t>
      </w:r>
      <w:r w:rsidRPr="00E3512F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E3512F">
        <w:rPr>
          <w:rFonts w:ascii="Times New Roman" w:eastAsia="SimSun" w:hAnsi="Times New Roman"/>
          <w:i/>
          <w:sz w:val="28"/>
          <w:szCs w:val="28"/>
        </w:rPr>
        <w:t>ổ</w:t>
      </w:r>
      <w:r w:rsidRPr="00E3512F">
        <w:rPr>
          <w:rFonts w:ascii="Times New Roman" w:eastAsia="SimSun" w:hAnsi="Times New Roman"/>
          <w:i/>
          <w:sz w:val="28"/>
          <w:szCs w:val="28"/>
        </w:rPr>
        <w:t>n thi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Tánh.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Kinh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hay: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u là cha m</w:t>
      </w:r>
      <w:r w:rsidRPr="00E3512F">
        <w:rPr>
          <w:rFonts w:ascii="Times New Roman" w:eastAsia="SimSun" w:hAnsi="Times New Roman"/>
          <w:i/>
          <w:sz w:val="28"/>
          <w:szCs w:val="28"/>
        </w:rPr>
        <w:t>ẹ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>a ta trong quá kh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, là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lai chư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t”.</w:t>
      </w:r>
      <w:r w:rsidRPr="00E3512F">
        <w:rPr>
          <w:rFonts w:ascii="Times New Roman" w:eastAsia="SimSun" w:hAnsi="Times New Roman"/>
          <w:sz w:val="28"/>
          <w:szCs w:val="28"/>
        </w:rPr>
        <w:t xml:space="preserve"> Há có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tôn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ư?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cho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c? Ai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tôn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nhau, ai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kính yêu, quan tâm l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nhau, 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p tác,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này chính là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c. Lòng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lành, hành vi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lành, núi, sông,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gì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đây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, có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 t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 xml:space="preserve">ng cho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tôi 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t ít rau xanh, rau xanh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ăn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ngon. Vun tr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tôi, vun tr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cách cho nó nghe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u, đúng là khác 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n.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Úc, trong vư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 rau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tôi,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rau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nghe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u. Có khi còn nghe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kinh;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rau dưa tăng trư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hơn ngoài ch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u.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trong các ch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rau </w:t>
      </w:r>
      <w:r w:rsidRPr="00E3512F">
        <w:rPr>
          <w:rFonts w:ascii="Times New Roman" w:eastAsia="SimSun" w:hAnsi="Times New Roman"/>
          <w:sz w:val="28"/>
          <w:szCs w:val="28"/>
        </w:rPr>
        <w:t>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[s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c]: “Rau này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đâu ra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y? Vì sao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phát tri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 xml:space="preserve"> tươi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y?”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gì khác! Cây c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hoa c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kinh,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u. Chúng tôi đã làm vài năm,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, nhưng chính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chúng ta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là do nguyên nhân nào?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quá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ng!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là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bèn quên s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bách</w:t>
      </w:r>
      <w:r w:rsidRPr="00E3512F">
        <w:rPr>
          <w:rFonts w:ascii="Times New Roman" w:eastAsia="SimSun" w:hAnsi="Times New Roman"/>
          <w:sz w:val="28"/>
          <w:szCs w:val="28"/>
        </w:rPr>
        <w:t>; xong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suy nghĩ,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ăn năn!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thành chín, công phu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công phu sâu hơn!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Càng quan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hơn là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kh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Chúng ta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làm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không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t, trong tâm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đó.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lên, hãy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Rèn luy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này;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rèn luy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công phu. Ta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khác!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cũng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ph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m l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mà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nói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t? Sau vài ngày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Nay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đang b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i,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gan,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nghe! Vài ngày sau,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d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dàng, m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m m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đó,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[đ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cho]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khi chính mình tâm bình khí hòa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kích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! Nay tuy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ta, nhưng khi ngôn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và thái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thô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tháp</w:t>
      </w:r>
      <w:r w:rsidRPr="00E3512F">
        <w:rPr>
          <w:rFonts w:ascii="Times New Roman" w:eastAsia="SimSun" w:hAnsi="Times New Roman"/>
          <w:sz w:val="28"/>
          <w:szCs w:val="28"/>
        </w:rPr>
        <w:t>,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kháng,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kích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m chí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tranh cãi.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ý nghĩa chi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là có lý,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vô lý.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có t</w:t>
      </w:r>
      <w:r w:rsidRPr="00E3512F">
        <w:rPr>
          <w:rFonts w:ascii="Times New Roman" w:eastAsia="SimSun" w:hAnsi="Times New Roman"/>
          <w:sz w:val="28"/>
          <w:szCs w:val="28"/>
        </w:rPr>
        <w:t>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p công phu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t.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là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chân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bèn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m sai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m, tùy tâm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phó, khi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cho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tâm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kh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u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c. Tâm thái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chánh xác, dùng tâm bình khí hòa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Chúng ta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trí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sai sót, [là do] tâm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bình, khí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hòa,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hãy ng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m xem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có h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p lý hay chăng? Vì sao dùng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lành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khuyên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ta,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bác,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không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n?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quay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suy xét tâm thái, ngôn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, và thái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mình ngay trong lúc đó,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chúng ta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là có lý.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nhanh chóng kh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pháp. Hôm nay đã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i, chúng tôi nói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3512F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p 1536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xin m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Xin xem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t, xem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hai trong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sáu trong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E3512F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trì chi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u, đương nguy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chúng sanh, ng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p mãn túc, x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o năng di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thuy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3512F">
        <w:rPr>
          <w:rFonts w:ascii="Times New Roman" w:eastAsia="SimSun" w:hAnsi="Times New Roman"/>
          <w:b/>
          <w:sz w:val="28"/>
          <w:szCs w:val="32"/>
        </w:rPr>
        <w:t>(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3512F">
        <w:rPr>
          <w:rFonts w:ascii="Times New Roman" w:eastAsia="SimSun" w:hAnsi="Times New Roman"/>
          <w:b/>
          <w:sz w:val="28"/>
          <w:szCs w:val="32"/>
        </w:rPr>
        <w:t>)</w:t>
      </w:r>
      <w:r w:rsidRPr="00E3512F">
        <w:rPr>
          <w:rFonts w:ascii="DFKai-SB" w:eastAsia="DFKai-SB" w:hAnsi="DFKai-SB" w:cs="MS Gothic" w:hint="eastAsia"/>
          <w:b/>
          <w:sz w:val="28"/>
          <w:szCs w:val="32"/>
        </w:rPr>
        <w:t>若見池沼。當願眾生。語業滿足。巧能演</w:t>
      </w:r>
      <w:r w:rsidRPr="00E3512F">
        <w:rPr>
          <w:rFonts w:ascii="DFKai-SB" w:eastAsia="DFKai-SB" w:hAnsi="DFKai-SB" w:cs="Malgun Gothic" w:hint="eastAsia"/>
          <w:b/>
          <w:sz w:val="28"/>
          <w:szCs w:val="32"/>
        </w:rPr>
        <w:t>說。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(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3512F">
        <w:rPr>
          <w:rFonts w:ascii="Times New Roman" w:eastAsia="SimSun" w:hAnsi="Times New Roman"/>
          <w:i/>
          <w:sz w:val="28"/>
          <w:szCs w:val="28"/>
        </w:rPr>
        <w:t>: N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u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ao chuôm,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cho chúng sanh, ng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p tr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n v</w:t>
      </w:r>
      <w:r w:rsidRPr="00E3512F">
        <w:rPr>
          <w:rFonts w:ascii="Times New Roman" w:eastAsia="SimSun" w:hAnsi="Times New Roman"/>
          <w:i/>
          <w:sz w:val="28"/>
          <w:szCs w:val="28"/>
        </w:rPr>
        <w:t>ẹ</w:t>
      </w:r>
      <w:r w:rsidRPr="00E3512F">
        <w:rPr>
          <w:rFonts w:ascii="Times New Roman" w:eastAsia="SimSun" w:hAnsi="Times New Roman"/>
          <w:i/>
          <w:sz w:val="28"/>
          <w:szCs w:val="28"/>
        </w:rPr>
        <w:t>n, 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nói khéo léo).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nói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i/>
          <w:sz w:val="28"/>
          <w:szCs w:val="28"/>
        </w:rPr>
        <w:t>“pha tr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ch”</w:t>
      </w:r>
      <w:r w:rsidRPr="00E3512F">
        <w:rPr>
          <w:rFonts w:ascii="Times New Roman" w:eastAsia="SimSun" w:hAnsi="Times New Roman"/>
          <w:sz w:val="28"/>
          <w:szCs w:val="28"/>
        </w:rPr>
        <w:t>,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nói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i/>
          <w:sz w:val="28"/>
          <w:szCs w:val="28"/>
        </w:rPr>
        <w:t>“trì chi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u”</w:t>
      </w:r>
      <w:r w:rsidRPr="00E3512F">
        <w:rPr>
          <w:rFonts w:ascii="Times New Roman" w:eastAsia="SimSun" w:hAnsi="Times New Roman"/>
          <w:sz w:val="28"/>
          <w:szCs w:val="28"/>
        </w:rPr>
        <w:t>. Nhìn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hình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thì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sai khác cho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y. </w:t>
      </w:r>
      <w:r w:rsidRPr="00E3512F">
        <w:rPr>
          <w:rFonts w:ascii="Times New Roman" w:eastAsia="SimSun" w:hAnsi="Times New Roman"/>
          <w:i/>
          <w:sz w:val="28"/>
          <w:szCs w:val="28"/>
        </w:rPr>
        <w:t>“Pha tr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ch”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là ao, nhưng là ao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cũng có nghĩa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lưu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trong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phát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nói </w:t>
      </w:r>
      <w:r w:rsidRPr="00E3512F">
        <w:rPr>
          <w:rFonts w:ascii="Times New Roman" w:eastAsia="SimSun" w:hAnsi="Times New Roman"/>
          <w:i/>
          <w:sz w:val="28"/>
          <w:szCs w:val="28"/>
        </w:rPr>
        <w:t>“nh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chi pháp”</w:t>
      </w:r>
      <w:r w:rsidRPr="00E3512F">
        <w:rPr>
          <w:rFonts w:ascii="Times New Roman" w:eastAsia="SimSun" w:hAnsi="Times New Roman"/>
          <w:sz w:val="28"/>
          <w:szCs w:val="28"/>
        </w:rPr>
        <w:t xml:space="preserve"> (pháp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). </w:t>
      </w:r>
      <w:r w:rsidRPr="00E3512F">
        <w:rPr>
          <w:rFonts w:ascii="Times New Roman" w:eastAsia="SimSun" w:hAnsi="Times New Roman"/>
          <w:i/>
          <w:sz w:val="28"/>
          <w:szCs w:val="28"/>
        </w:rPr>
        <w:t>“Trì chi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>u”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池沼</w:t>
      </w:r>
      <w:r w:rsidRPr="00E3512F">
        <w:rPr>
          <w:rFonts w:ascii="Times New Roman" w:eastAsia="SimSun" w:hAnsi="Times New Roman"/>
          <w:sz w:val="28"/>
          <w:szCs w:val="28"/>
        </w:rPr>
        <w:t>) là cái ao có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lưu chuy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, cũng có nghĩa là nó có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vào, và cũng có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tháo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ra. Chúng ta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lưu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ng.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tù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trong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phát </w:t>
      </w:r>
      <w:r w:rsidRPr="00E3512F">
        <w:rPr>
          <w:rFonts w:ascii="Times New Roman" w:eastAsia="SimSun" w:hAnsi="Times New Roman"/>
          <w:sz w:val="28"/>
          <w:szCs w:val="28"/>
        </w:rPr>
        <w:t>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bèn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“X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o năng 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thuy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khéo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nói), vì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nó lưu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phía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vào,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ra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phía khác,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là lưu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ng. Sai khác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này!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vào, ví như chúng ta tu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Như Lai. “Ch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ra” thì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chúng ta cũng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ho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pháp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sanh. Nhưng trong kinh giáo,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chúng ta hai câu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quan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ng. Kinh Kim Cang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năm ngàn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, văn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câu này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 Kim Cang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quen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c: </w:t>
      </w:r>
      <w:r w:rsidRPr="00E3512F">
        <w:rPr>
          <w:rFonts w:ascii="Times New Roman" w:eastAsia="SimSun" w:hAnsi="Times New Roman"/>
          <w:i/>
          <w:sz w:val="28"/>
          <w:szCs w:val="28"/>
        </w:rPr>
        <w:t>“Th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trì đ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 t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>ng, vì ngư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i khác 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nói”.</w:t>
      </w:r>
      <w:r w:rsidRPr="00E3512F">
        <w:rPr>
          <w:rFonts w:ascii="Times New Roman" w:eastAsia="SimSun" w:hAnsi="Times New Roman"/>
          <w:sz w:val="28"/>
          <w:szCs w:val="28"/>
        </w:rPr>
        <w:t xml:space="preserve"> Hai câu này quá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u. Khi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 bèn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trì,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ng; khi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ra,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vì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nói.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 tương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này, phát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tương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khi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ao.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E3512F">
        <w:rPr>
          <w:rFonts w:ascii="Times New Roman" w:eastAsia="SimSun" w:hAnsi="Times New Roman"/>
          <w:sz w:val="28"/>
          <w:szCs w:val="28"/>
        </w:rPr>
        <w:t>,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là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nhiên.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chúng tôi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[đi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này], vì thính chúng trong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tràng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như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ngày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khuôn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có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n.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là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Trung Qu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các nơi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ngo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nơi đây thăm vi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ng.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bình phàm, mà là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trong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Hoa Nghiêm, chúng ta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các Ngài là Pháp Thân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sĩ.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Thiên Thai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sư,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[B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Tát] này là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các Ngài là chân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cao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Tương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so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Pháp Thân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sĩ trong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Hoa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hơn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c. Vì sao?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chưa phá vô minh, chưa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Pháp Thân.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là Tương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này! Trong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lo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Tương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chính là cõi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Dư.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phàm phu chúng ta hoàn toàn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 Tu hành trong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mà công phu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thì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Quán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chưa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Tương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. Quán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là công phu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c. Quán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mà tu các pháp môn khác thì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u, vì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thoát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nhưng trong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thì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ng.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thì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vãng sanh, sanh vào cõi Phàm Thánh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Cư.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là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Tương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vào cõi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Dư.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phá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vô minh,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Pháp Thân, vãng sanh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cõi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Báo Trang Nghiêm,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ch Quang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khác 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vào hai cõi trên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(Th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Báo Trang Nghiêm và Thư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ch Quang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nh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E3512F">
        <w:rPr>
          <w:rFonts w:ascii="Times New Roman" w:eastAsia="SimSun" w:hAnsi="Times New Roman"/>
          <w:sz w:val="28"/>
          <w:szCs w:val="28"/>
        </w:rPr>
        <w:t>, mà là trong cõi Phàm Thánh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Cư; đây là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đáng tán thán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B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môn nào,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tu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Quán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khi công phu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thoát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riêng pháp môn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Tông là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 thoát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E3512F">
        <w:rPr>
          <w:rFonts w:ascii="Times New Roman" w:eastAsia="SimSun" w:hAnsi="Times New Roman"/>
          <w:sz w:val="28"/>
          <w:szCs w:val="28"/>
        </w:rPr>
        <w:t xml:space="preserve">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đây là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khôn sá</w:t>
      </w:r>
      <w:r w:rsidRPr="00E3512F">
        <w:rPr>
          <w:rFonts w:ascii="Times New Roman" w:eastAsia="SimSun" w:hAnsi="Times New Roman"/>
          <w:sz w:val="28"/>
          <w:szCs w:val="28"/>
        </w:rPr>
        <w:t>nh so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chúng ta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này, chúng ta hãy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suy nghĩ,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Tương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và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là chúng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Đây là nói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thà! Nhưng Quán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chúng ta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công phu thành phi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>,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đã nói hay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 xml:space="preserve">m: </w:t>
      </w:r>
      <w:r w:rsidRPr="00E3512F">
        <w:rPr>
          <w:rFonts w:ascii="Times New Roman" w:eastAsia="SimSun" w:hAnsi="Times New Roman"/>
          <w:i/>
          <w:sz w:val="28"/>
          <w:szCs w:val="28"/>
        </w:rPr>
        <w:t>“V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 tu, v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 nhân kh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tu,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vãng sanh). Cũng có nghĩa là ai n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hay không?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cao c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nói hay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m!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là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hó</w:t>
      </w:r>
      <w:r w:rsidRPr="00E3512F">
        <w:rPr>
          <w:rFonts w:ascii="Times New Roman" w:eastAsia="SimSun" w:hAnsi="Times New Roman"/>
          <w:sz w:val="28"/>
          <w:szCs w:val="28"/>
        </w:rPr>
        <w:t>a thân tái lai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 c</w:t>
      </w:r>
      <w:r w:rsidRPr="00E3512F">
        <w:rPr>
          <w:rFonts w:ascii="Times New Roman" w:eastAsia="SimSun" w:hAnsi="Times New Roman"/>
          <w:sz w:val="28"/>
          <w:szCs w:val="28"/>
        </w:rPr>
        <w:t>ác pháp sư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và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Hàn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tôi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, [h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t] Ngài có nói câu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nói chính là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đích thân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“B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 cõi, ba b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c, chín ph</w:t>
      </w:r>
      <w:r w:rsidRPr="00E3512F">
        <w:rPr>
          <w:rFonts w:ascii="Times New Roman" w:eastAsia="SimSun" w:hAnsi="Times New Roman"/>
          <w:i/>
          <w:sz w:val="28"/>
          <w:szCs w:val="28"/>
        </w:rPr>
        <w:t>ẩ</w:t>
      </w:r>
      <w:r w:rsidRPr="00E3512F">
        <w:rPr>
          <w:rFonts w:ascii="Times New Roman" w:eastAsia="SimSun" w:hAnsi="Times New Roman"/>
          <w:i/>
          <w:sz w:val="28"/>
          <w:szCs w:val="28"/>
        </w:rPr>
        <w:t>m, nói chung là do g</w:t>
      </w:r>
      <w:r w:rsidRPr="00E3512F">
        <w:rPr>
          <w:rFonts w:ascii="Times New Roman" w:eastAsia="SimSun" w:hAnsi="Times New Roman"/>
          <w:i/>
          <w:sz w:val="28"/>
          <w:szCs w:val="28"/>
        </w:rPr>
        <w:t>ặ</w:t>
      </w:r>
      <w:r w:rsidRPr="00E3512F">
        <w:rPr>
          <w:rFonts w:ascii="Times New Roman" w:eastAsia="SimSun" w:hAnsi="Times New Roman"/>
          <w:i/>
          <w:sz w:val="28"/>
          <w:szCs w:val="28"/>
        </w:rPr>
        <w:t>p duyên khác nhau”</w:t>
      </w:r>
      <w:r w:rsidRPr="00E3512F">
        <w:rPr>
          <w:rFonts w:ascii="Times New Roman" w:eastAsia="SimSun" w:hAnsi="Times New Roman"/>
          <w:sz w:val="28"/>
          <w:szCs w:val="28"/>
        </w:rPr>
        <w:t>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sai tí nào! Chúng ta li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u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này, li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u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chân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chính mình hãy nên có phương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và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tiêu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c.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môn này, kh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vãng sanh cõi Phàm Thánh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ng Cư,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sót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ai!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vãng sanh là do ngay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công phu thành phi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chưa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Công phu thành phi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là Quán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c. Đã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công phu thành phi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tăng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hơn!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Nói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ra,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E3512F">
        <w:rPr>
          <w:rFonts w:ascii="Times New Roman" w:eastAsia="SimSun" w:hAnsi="Times New Roman"/>
          <w:sz w:val="28"/>
          <w:szCs w:val="28"/>
        </w:rPr>
        <w:t>chúng ta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duyên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khôn sánh.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hành,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vãng sanh cõi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ch Quang hay chăng?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vào cõi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Báo Trang Nghiêm hay không? Câu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là kh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! Kinh Hoa Nghiêm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hay: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u có trí hu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 c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>a Như Lai, ch</w:t>
      </w:r>
      <w:r w:rsidRPr="00E3512F">
        <w:rPr>
          <w:rFonts w:ascii="Times New Roman" w:eastAsia="SimSun" w:hAnsi="Times New Roman"/>
          <w:i/>
          <w:sz w:val="28"/>
          <w:szCs w:val="28"/>
        </w:rPr>
        <w:t>ỉ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ng tư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ng, ch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p trư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c mà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th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ng đ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E3512F">
        <w:rPr>
          <w:rFonts w:ascii="Times New Roman" w:eastAsia="SimSun" w:hAnsi="Times New Roman"/>
          <w:sz w:val="28"/>
          <w:szCs w:val="28"/>
        </w:rPr>
        <w:t>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rõ ràng,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minh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đơn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n.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chúng sanh”</w:t>
      </w:r>
      <w:r w:rsidRPr="00E3512F">
        <w:rPr>
          <w:rFonts w:ascii="Times New Roman" w:eastAsia="SimSun" w:hAnsi="Times New Roman"/>
          <w:sz w:val="28"/>
          <w:szCs w:val="28"/>
        </w:rPr>
        <w:t xml:space="preserve"> bao 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và tôi trong đó,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đã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t! Kinh Hoa Nghiêm đã nói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[như 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E3512F">
        <w:rPr>
          <w:rFonts w:ascii="Times New Roman" w:eastAsia="SimSun" w:hAnsi="Times New Roman"/>
          <w:sz w:val="28"/>
          <w:szCs w:val="28"/>
        </w:rPr>
        <w:t>, mà kinh Viên Giác cũng nói [như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y]. Vì sao nay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nông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này? Vì có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Do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ng, cho nên thành ra nông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này!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tam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 Tam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huy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sau khi đã mê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có, sau khi đã giác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có. Trong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Ca,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Vĩnh Gia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hay: </w:t>
      </w:r>
      <w:r w:rsidRPr="00E3512F">
        <w:rPr>
          <w:rFonts w:ascii="Times New Roman" w:eastAsia="SimSun" w:hAnsi="Times New Roman"/>
          <w:i/>
          <w:sz w:val="28"/>
          <w:szCs w:val="28"/>
        </w:rPr>
        <w:t>“M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ng lý minh minh h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u l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>c thú, giác 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u không không vô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thiên”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rành rành phô sáu n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>o, giác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ba cõi r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ng toang hoang). </w:t>
      </w:r>
      <w:r w:rsidRPr="00E3512F">
        <w:rPr>
          <w:rFonts w:ascii="Times New Roman" w:eastAsia="SimSun" w:hAnsi="Times New Roman"/>
          <w:i/>
          <w:sz w:val="28"/>
          <w:szCs w:val="28"/>
        </w:rPr>
        <w:t>“Vô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thiên”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ngay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Chúng ta tăng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Trong các bu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tôi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chúng ta, căn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là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là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là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chúng ta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pháp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,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nay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k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thân ta và cái ta s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ngã s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hãy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vãng sanh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[sanh vào] cõi Phàm Thánh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ng Cư, mà là gì? Cõi Phương </w:t>
      </w:r>
      <w:r w:rsidRPr="00E3512F">
        <w:rPr>
          <w:rFonts w:ascii="Times New Roman" w:eastAsia="SimSun" w:hAnsi="Times New Roman"/>
          <w:sz w:val="28"/>
          <w:szCs w:val="28"/>
        </w:rPr>
        <w:t>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Dư.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tăng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ư?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thêm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 là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cũng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tr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. Không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mà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sâm la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vào pháp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t. </w:t>
      </w:r>
      <w:r w:rsidRPr="00E3512F">
        <w:rPr>
          <w:rFonts w:ascii="Times New Roman" w:eastAsia="SimSun" w:hAnsi="Times New Roman"/>
          <w:i/>
          <w:sz w:val="28"/>
          <w:szCs w:val="28"/>
        </w:rPr>
        <w:t>“Ch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E3512F">
        <w:rPr>
          <w:rFonts w:ascii="Times New Roman" w:eastAsia="SimSun" w:hAnsi="Times New Roman"/>
          <w:sz w:val="28"/>
          <w:szCs w:val="28"/>
        </w:rPr>
        <w:t>không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mà là chi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n. Trong cách nhìn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lũ phàm phu chúng ta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t; trong cái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t. Ví như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chúng ta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rõ ràng, rành r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gì?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Tát!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vãng sanh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trong cõi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Dư, nhưng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cao. Trong cõi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Dư cũng có ba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c, chín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 xml:space="preserve">m,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[thu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 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E3512F">
        <w:rPr>
          <w:rFonts w:ascii="Times New Roman" w:eastAsia="SimSun" w:hAnsi="Times New Roman"/>
          <w:sz w:val="28"/>
          <w:szCs w:val="28"/>
        </w:rPr>
        <w:t>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Sanh.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phá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vô minh, vô minh là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gì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y?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Trong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duyên, chúng ta không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sanh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Tây Phương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cõi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Dư, mà là cõi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Báo Trang Nghiêm,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sai khác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Hoa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tí nào, chính là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Chân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là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Pháp Thân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sĩ. Chúng ta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Pháp Thân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sĩ hay không?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ba </w:t>
      </w:r>
      <w:r w:rsidRPr="00E3512F">
        <w:rPr>
          <w:rFonts w:ascii="Times New Roman" w:eastAsia="SimSun" w:hAnsi="Times New Roman"/>
          <w:sz w:val="28"/>
          <w:szCs w:val="28"/>
        </w:rPr>
        <w:t>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này,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E3512F">
        <w:rPr>
          <w:rFonts w:ascii="Times New Roman" w:eastAsia="SimSun" w:hAnsi="Times New Roman"/>
          <w:sz w:val="28"/>
          <w:szCs w:val="28"/>
        </w:rPr>
        <w:t>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tri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ghi nh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: Không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A La Hán;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t. </w:t>
      </w:r>
      <w:r w:rsidRPr="00E3512F">
        <w:rPr>
          <w:rFonts w:ascii="Times New Roman" w:eastAsia="SimSun" w:hAnsi="Times New Roman"/>
          <w:i/>
          <w:sz w:val="28"/>
          <w:szCs w:val="28"/>
        </w:rPr>
        <w:t>“Thành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chính là Pháp Thân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sĩ như đang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nói trong kinh này.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viên mãn, mà là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, vì sao?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chân tâm, chư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Như Lai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dùng chân tâm,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dùng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tâm. Nhưng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cái tâm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tâm, chân tâm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tâm,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vi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u.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[chân tâm] </w:t>
      </w:r>
      <w:r w:rsidRPr="00E3512F">
        <w:rPr>
          <w:rFonts w:ascii="Times New Roman" w:eastAsia="SimSun" w:hAnsi="Times New Roman"/>
          <w:sz w:val="28"/>
          <w:szCs w:val="28"/>
        </w:rPr>
        <w:t>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[thành 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tâm]</w:t>
      </w:r>
      <w:r w:rsidRPr="00E3512F">
        <w:rPr>
          <w:rFonts w:ascii="Times New Roman" w:eastAsia="SimSun" w:hAnsi="Times New Roman"/>
          <w:sz w:val="28"/>
          <w:szCs w:val="28"/>
        </w:rPr>
        <w:t>.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tâm là gì?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nó là 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Da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c. Chân Như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tánh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li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Da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c.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E3512F">
        <w:rPr>
          <w:rFonts w:ascii="Times New Roman" w:eastAsia="SimSun" w:hAnsi="Times New Roman"/>
          <w:i/>
          <w:sz w:val="28"/>
          <w:szCs w:val="28"/>
        </w:rPr>
        <w:t>“do 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giác mà có vô minh”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m nói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E3512F">
        <w:rPr>
          <w:rFonts w:ascii="Times New Roman" w:eastAsia="SimSun" w:hAnsi="Times New Roman"/>
          <w:sz w:val="28"/>
          <w:szCs w:val="28"/>
        </w:rPr>
        <w:t>húng ta luy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công phu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áu căn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sáu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t: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trong tâm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còn có “ta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đ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nên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m”,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>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như Lão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o kh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o, phi thư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ng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o; danh kh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danh, phi thư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ng danh”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ái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mà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ng. Cái danh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tên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danh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ng), nhà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“Ngôn ng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t b</w:t>
      </w:r>
      <w:r w:rsidRPr="00E3512F">
        <w:rPr>
          <w:rFonts w:ascii="Times New Roman" w:eastAsia="SimSun" w:hAnsi="Times New Roman"/>
          <w:i/>
          <w:sz w:val="28"/>
          <w:szCs w:val="28"/>
        </w:rPr>
        <w:t>ặ</w:t>
      </w:r>
      <w:r w:rsidRPr="00E3512F">
        <w:rPr>
          <w:rFonts w:ascii="Times New Roman" w:eastAsia="SimSun" w:hAnsi="Times New Roman"/>
          <w:i/>
          <w:sz w:val="28"/>
          <w:szCs w:val="28"/>
        </w:rPr>
        <w:t>t, tâm h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nh x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>, chính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m. Khi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sáu căn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sáu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 là </w:t>
      </w:r>
      <w:r w:rsidRPr="00E3512F">
        <w:rPr>
          <w:rFonts w:ascii="Times New Roman" w:eastAsia="SimSun" w:hAnsi="Times New Roman"/>
          <w:i/>
          <w:sz w:val="28"/>
          <w:szCs w:val="28"/>
        </w:rPr>
        <w:t>“chi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u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n”.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Chi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u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chân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Chân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là gì? Không và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như Tâm Kinh đã nói,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hoàn toàn minh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ch: </w:t>
      </w:r>
      <w:r w:rsidRPr="00E3512F">
        <w:rPr>
          <w:rFonts w:ascii="Times New Roman" w:eastAsia="SimSun" w:hAnsi="Times New Roman"/>
          <w:i/>
          <w:sz w:val="28"/>
          <w:szCs w:val="28"/>
        </w:rPr>
        <w:t>“S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chính là Không, Không chính là S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c. S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khác Không, Không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khác S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c. Th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, Tư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ng, Hành, Th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cũng gi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ng như th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”.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toàn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đây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,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phát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là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đâu mà có?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Vô </w:t>
      </w:r>
      <w:r w:rsidRPr="00E3512F">
        <w:rPr>
          <w:rFonts w:ascii="Times New Roman" w:eastAsia="SimSun" w:hAnsi="Times New Roman"/>
          <w:sz w:val="28"/>
          <w:szCs w:val="28"/>
        </w:rPr>
        <w:t>sanh ra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Vô.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 là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đã suy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Toán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nhưng không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làm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rõ ràng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ra,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ngay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rõ r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nhìn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đó thôi! Vì sao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nhìn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y? Do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không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như kinh Pháp Hoa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tri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[tri ki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a] </w:t>
      </w:r>
      <w:r w:rsidRPr="00E3512F">
        <w:rPr>
          <w:rFonts w:ascii="Times New Roman" w:eastAsia="SimSun" w:hAnsi="Times New Roman"/>
          <w:sz w:val="28"/>
          <w:szCs w:val="28"/>
        </w:rPr>
        <w:t>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chính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ẵ</w:t>
      </w:r>
      <w:r w:rsidRPr="00E3512F">
        <w:rPr>
          <w:rFonts w:ascii="Times New Roman" w:eastAsia="SimSun" w:hAnsi="Times New Roman"/>
          <w:sz w:val="28"/>
          <w:szCs w:val="28"/>
        </w:rPr>
        <w:t>n là Như Như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sư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“Nói chung là do g</w:t>
      </w:r>
      <w:r w:rsidRPr="00E3512F">
        <w:rPr>
          <w:rFonts w:ascii="Times New Roman" w:eastAsia="SimSun" w:hAnsi="Times New Roman"/>
          <w:i/>
          <w:sz w:val="28"/>
          <w:szCs w:val="28"/>
        </w:rPr>
        <w:t>ặ</w:t>
      </w:r>
      <w:r w:rsidRPr="00E3512F">
        <w:rPr>
          <w:rFonts w:ascii="Times New Roman" w:eastAsia="SimSun" w:hAnsi="Times New Roman"/>
          <w:i/>
          <w:sz w:val="28"/>
          <w:szCs w:val="28"/>
        </w:rPr>
        <w:t>p duyên khác nhau”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tin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hay chăng?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sai tí nào!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kinh Hoa Nghiêm chính là nhân duyên vô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ng.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khai kinh chính vì kinh này mà vi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t: </w:t>
      </w:r>
      <w:r w:rsidRPr="00E3512F">
        <w:rPr>
          <w:rFonts w:ascii="Times New Roman" w:eastAsia="SimSun" w:hAnsi="Times New Roman"/>
          <w:i/>
          <w:sz w:val="28"/>
          <w:szCs w:val="28"/>
        </w:rPr>
        <w:t>“Vô thư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</w:rPr>
        <w:t>ng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m thâm vi di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u pháp, bách thiên v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p nan tao ng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, ngã kim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văn đ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th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trì”.</w:t>
      </w:r>
      <w:r w:rsidRPr="00E3512F">
        <w:rPr>
          <w:rFonts w:ascii="Times New Roman" w:eastAsia="SimSun" w:hAnsi="Times New Roman"/>
          <w:sz w:val="28"/>
          <w:szCs w:val="28"/>
        </w:rPr>
        <w:t xml:space="preserve"> Ba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</w:t>
      </w:r>
      <w:r w:rsidRPr="00E3512F">
        <w:rPr>
          <w:rFonts w:ascii="Times New Roman" w:eastAsia="SimSun" w:hAnsi="Times New Roman"/>
          <w:i/>
          <w:sz w:val="28"/>
          <w:szCs w:val="28"/>
        </w:rPr>
        <w:t>. “Đ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th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trì”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như dòng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vào cái ao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trì. </w:t>
      </w:r>
      <w:r w:rsidRPr="00E3512F">
        <w:rPr>
          <w:rFonts w:ascii="Times New Roman" w:eastAsia="SimSun" w:hAnsi="Times New Roman"/>
          <w:i/>
          <w:sz w:val="28"/>
          <w:szCs w:val="28"/>
        </w:rPr>
        <w:t>“Nguy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gi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i Như Lai chân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nghĩa”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ng, hoàn toàn 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.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i/>
          <w:sz w:val="28"/>
          <w:szCs w:val="28"/>
        </w:rPr>
        <w:t>“ngàn x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u, ngàn x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>, vì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 mà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 Bi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 di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cho chúng sanh trông 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3512F">
        <w:rPr>
          <w:rFonts w:ascii="Times New Roman" w:eastAsia="SimSun" w:hAnsi="Times New Roman"/>
          <w:sz w:val="28"/>
          <w:szCs w:val="28"/>
        </w:rPr>
        <w:t>, vì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n nói. </w:t>
      </w:r>
      <w:r w:rsidRPr="00E3512F">
        <w:rPr>
          <w:rFonts w:ascii="Times New Roman" w:eastAsia="SimSun" w:hAnsi="Times New Roman"/>
          <w:i/>
          <w:sz w:val="28"/>
          <w:szCs w:val="28"/>
        </w:rPr>
        <w:t>“Di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icrosoft JhengHei" w:hint="eastAsia"/>
          <w:sz w:val="28"/>
          <w:szCs w:val="28"/>
        </w:rPr>
        <w:t>演</w:t>
      </w:r>
      <w:r w:rsidRPr="00E3512F">
        <w:rPr>
          <w:rFonts w:ascii="Times New Roman" w:eastAsia="SimSun" w:hAnsi="Times New Roman"/>
          <w:sz w:val="28"/>
          <w:szCs w:val="28"/>
        </w:rPr>
        <w:t>) là làm ra, làm ra gì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y?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ta đã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 Ta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có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p trư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c,</w:t>
      </w:r>
      <w:r w:rsidRPr="00E3512F">
        <w:rPr>
          <w:rFonts w:ascii="Times New Roman" w:eastAsia="SimSun" w:hAnsi="Times New Roman"/>
          <w:sz w:val="28"/>
          <w:szCs w:val="28"/>
        </w:rPr>
        <w:t xml:space="preserve">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E3512F">
        <w:rPr>
          <w:rFonts w:ascii="Times New Roman" w:eastAsia="SimSun" w:hAnsi="Times New Roman"/>
          <w:sz w:val="28"/>
          <w:szCs w:val="28"/>
        </w:rPr>
        <w:t>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có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làm ra [cho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y].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nêu gương cho chúng ta nhìn vào, chúng ta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thì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theo ai?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theo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nơi đâu?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Phương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 xml:space="preserve"> Hoa Nghiêm Kinh chính là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ngày,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đi ra ngoài,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này toàn nói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nhân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quan mà ta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trên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đi kh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ngày,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Sau khi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xong, trong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tánh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 có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ng, hoàn toàn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“ta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sanh”, [n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mình có phát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là]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có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c!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y, trong </w:t>
      </w:r>
      <w:r w:rsidRPr="00E3512F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chính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 bàn, là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Tôi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dùng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ông Giang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cùng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Ông ta làm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năm,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là khoáng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có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nghe, hay,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Tôi còn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ông ta: “Th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nghe, hay,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đã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 ông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tìm ra, nó còn có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thanh, hương,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thanh, hương,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nay ông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âm thanh, mùi,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ông chưa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c”. Tôi nói: - Ông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là có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thanh, hương,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Vì sao?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là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ng, </w:t>
      </w:r>
      <w:r w:rsidRPr="00E3512F">
        <w:rPr>
          <w:rFonts w:ascii="Times New Roman" w:eastAsia="SimSun" w:hAnsi="Times New Roman"/>
          <w:sz w:val="28"/>
          <w:szCs w:val="28"/>
        </w:rPr>
        <w:t>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do đâu mà có?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do Pháp Tánh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ra. Pháp Tánh có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nghe, hay,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có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thanh, hương,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chúng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ẵ</w:t>
      </w:r>
      <w:r w:rsidRPr="00E3512F">
        <w:rPr>
          <w:rFonts w:ascii="Times New Roman" w:eastAsia="SimSun" w:hAnsi="Times New Roman"/>
          <w:sz w:val="28"/>
          <w:szCs w:val="28"/>
        </w:rPr>
        <w:t>n có. Trung Quán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n nói </w:t>
      </w:r>
      <w:r w:rsidRPr="00E3512F">
        <w:rPr>
          <w:rFonts w:ascii="Times New Roman" w:eastAsia="SimSun" w:hAnsi="Times New Roman"/>
          <w:i/>
          <w:sz w:val="28"/>
          <w:szCs w:val="28"/>
        </w:rPr>
        <w:t>“bát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hình dung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“linh tánh”.</w:t>
      </w:r>
      <w:r w:rsidRPr="00E3512F">
        <w:rPr>
          <w:rFonts w:ascii="Times New Roman" w:eastAsia="SimSun" w:hAnsi="Times New Roman"/>
          <w:sz w:val="28"/>
          <w:szCs w:val="28"/>
        </w:rPr>
        <w:t xml:space="preserve"> Chúng ta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chúng là </w:t>
      </w:r>
      <w:r w:rsidRPr="00E3512F">
        <w:rPr>
          <w:rFonts w:ascii="Times New Roman" w:eastAsia="SimSun" w:hAnsi="Times New Roman"/>
          <w:i/>
          <w:sz w:val="28"/>
          <w:szCs w:val="28"/>
        </w:rPr>
        <w:t>“linh tánh”.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thanh, hương,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nghe, hay,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chính là linh tánh, là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 tánh. </w:t>
      </w:r>
      <w:r w:rsidRPr="00E3512F">
        <w:rPr>
          <w:rFonts w:ascii="Times New Roman" w:eastAsia="SimSun" w:hAnsi="Times New Roman"/>
          <w:i/>
          <w:sz w:val="28"/>
          <w:szCs w:val="28"/>
        </w:rPr>
        <w:t>“B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t sanh,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b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 xml:space="preserve">t </w:t>
      </w:r>
      <w:r w:rsidRPr="00E3512F">
        <w:rPr>
          <w:rFonts w:ascii="Times New Roman" w:eastAsia="SimSun" w:hAnsi="Times New Roman"/>
          <w:i/>
          <w:sz w:val="28"/>
          <w:szCs w:val="28"/>
        </w:rPr>
        <w:t>di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t,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lai,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kh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thư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ng,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đo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d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sanh,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di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đi,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thư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đo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n,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t,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khác)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giáo pháp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rõ ràng,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minh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ch, chúng ta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ng;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Tánh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ti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viên mãn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tí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nào!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thân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là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bào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nghe, hay,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lông,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tóc cũng có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nghe, hay,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mà cũng có s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c, thanh, hương,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Tâm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nó hoàn toàn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là gì?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là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lão,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g có sanh, lão,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nh,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, đó là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ng.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có sanh, lão,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thì là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công phu tu hành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chưa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là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lúc tôi hai mươi sáu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đã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năm nay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nhìn vào dáng v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tôi,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như lúc hai mươi sáu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[Có hình dáng già theo năm tháng như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i]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công phu tu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tôi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công phu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hai mươi sáu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bèn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này,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[hình dáng 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E3512F">
        <w:rPr>
          <w:rFonts w:ascii="Times New Roman" w:eastAsia="SimSun" w:hAnsi="Times New Roman"/>
          <w:sz w:val="28"/>
          <w:szCs w:val="28"/>
        </w:rPr>
        <w:t>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là hai mươi sáu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i.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Nó b</w:t>
      </w:r>
      <w:r w:rsidRPr="00E3512F">
        <w:rPr>
          <w:rFonts w:ascii="Times New Roman" w:eastAsia="SimSun" w:hAnsi="Times New Roman"/>
          <w:sz w:val="28"/>
          <w:szCs w:val="28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cái tâm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gì?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,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“Duy tâm s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n, duy th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s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>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tâm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 bình</w:t>
      </w:r>
      <w:r w:rsidRPr="00E3512F">
        <w:rPr>
          <w:rFonts w:ascii="Times New Roman" w:eastAsia="SimSun" w:hAnsi="Times New Roman"/>
          <w:sz w:val="28"/>
          <w:szCs w:val="28"/>
        </w:rPr>
        <w:t xml:space="preserve">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Nay chúng ta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cao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này,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khó khăn!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cũng là Sơ Tr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trong Viên Giáo,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sanh,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hai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dư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chúng t</w:t>
      </w:r>
      <w:r w:rsidRPr="00E3512F">
        <w:rPr>
          <w:rFonts w:ascii="Times New Roman" w:eastAsia="SimSun" w:hAnsi="Times New Roman"/>
          <w:sz w:val="28"/>
          <w:szCs w:val="28"/>
        </w:rPr>
        <w:t>a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thì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chúng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Cái tâm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tâm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tôi ít hơn, nh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 xml:space="preserve"> hơn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bình phàm.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tôi: “Thưa pháp sư!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dùng gì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?”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dùng chi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nói là có, nói theo ki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dùng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.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là gì?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nh. Trong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năm qua, tôi đã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i/>
          <w:sz w:val="28"/>
          <w:szCs w:val="28"/>
        </w:rPr>
        <w:t>“thu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nh, thu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 thi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n”.</w:t>
      </w:r>
      <w:r w:rsidRPr="00E3512F">
        <w:rPr>
          <w:rFonts w:ascii="Times New Roman" w:eastAsia="SimSun" w:hAnsi="Times New Roman"/>
          <w:sz w:val="28"/>
          <w:szCs w:val="28"/>
        </w:rPr>
        <w:t xml:space="preserve"> Tâm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lương,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Tâm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lương,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bên ngoài qu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nhi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u,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bên ngoài nhi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m ô. Tâ</w:t>
      </w:r>
      <w:r w:rsidRPr="00E3512F">
        <w:rPr>
          <w:rFonts w:ascii="Times New Roman" w:eastAsia="SimSun" w:hAnsi="Times New Roman"/>
          <w:sz w:val="28"/>
          <w:szCs w:val="28"/>
        </w:rPr>
        <w:t>m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bi,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dùng chính mình,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vào bên ngoài.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bên ngoài, thưa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cùng </w:t>
      </w:r>
      <w:r w:rsidRPr="00E3512F">
        <w:rPr>
          <w:rFonts w:ascii="Times New Roman" w:eastAsia="SimSun" w:hAnsi="Times New Roman"/>
          <w:sz w:val="28"/>
          <w:szCs w:val="28"/>
        </w:rPr>
        <w:t>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! Khá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này. Do đó, có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Trung Qu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mang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món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tôi, tôi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: “Nh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món thu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tôi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dùng làm quà t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khác,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may!”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không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Hình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m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n.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câu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“B</w:t>
      </w:r>
      <w:r w:rsidRPr="00E3512F">
        <w:rPr>
          <w:rFonts w:ascii="Times New Roman" w:eastAsia="SimSun" w:hAnsi="Times New Roman"/>
          <w:i/>
          <w:sz w:val="28"/>
          <w:szCs w:val="28"/>
        </w:rPr>
        <w:t>ồ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Tát, B</w:t>
      </w:r>
      <w:r w:rsidRPr="00E3512F">
        <w:rPr>
          <w:rFonts w:ascii="Times New Roman" w:eastAsia="SimSun" w:hAnsi="Times New Roman"/>
          <w:i/>
          <w:sz w:val="28"/>
          <w:szCs w:val="28"/>
        </w:rPr>
        <w:t>ồ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Tát, niên niê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bát”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algun Gothic" w:hint="eastAsia"/>
          <w:sz w:val="28"/>
          <w:szCs w:val="28"/>
        </w:rPr>
        <w:t>菩薩菩薩，年年十八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năm nào cũng là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tám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i),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! Trong quá kh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, khi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đã có nói: “Tôi hai mươi sáu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tâm thái 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gi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hai mươi sáu.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y,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tám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gi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y,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tám.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này đã nghi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m nhiên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các nhà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dùng phương pháp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minh, khó có thay!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mà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tin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 là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! B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, ưu tư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cho con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già kh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m, con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có ưu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có tham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</w:t>
      </w:r>
      <w:r w:rsidRPr="00E3512F">
        <w:rPr>
          <w:rFonts w:ascii="Times New Roman" w:eastAsia="SimSun" w:hAnsi="Times New Roman"/>
          <w:i/>
          <w:sz w:val="28"/>
          <w:szCs w:val="28"/>
        </w:rPr>
        <w:t>“ích k</w:t>
      </w:r>
      <w:r w:rsidRPr="00E3512F">
        <w:rPr>
          <w:rFonts w:ascii="Times New Roman" w:eastAsia="SimSun" w:hAnsi="Times New Roman"/>
          <w:i/>
          <w:sz w:val="28"/>
          <w:szCs w:val="28"/>
        </w:rPr>
        <w:t>ỷ</w:t>
      </w:r>
      <w:r w:rsidRPr="00E3512F">
        <w:rPr>
          <w:rFonts w:ascii="Times New Roman" w:eastAsia="SimSun" w:hAnsi="Times New Roman"/>
          <w:i/>
          <w:sz w:val="28"/>
          <w:szCs w:val="28"/>
        </w:rPr>
        <w:t>, ti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ng tăm, l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</w:rPr>
        <w:t>i dư</w:t>
      </w:r>
      <w:r w:rsidRPr="00E3512F">
        <w:rPr>
          <w:rFonts w:ascii="Times New Roman" w:eastAsia="SimSun" w:hAnsi="Times New Roman"/>
          <w:i/>
          <w:sz w:val="28"/>
          <w:szCs w:val="28"/>
        </w:rPr>
        <w:t>ỡ</w:t>
      </w:r>
      <w:r w:rsidRPr="00E3512F">
        <w:rPr>
          <w:rFonts w:ascii="Times New Roman" w:eastAsia="SimSun" w:hAnsi="Times New Roman"/>
          <w:i/>
          <w:sz w:val="28"/>
          <w:szCs w:val="28"/>
        </w:rPr>
        <w:t>ng, ngũ d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>c, l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>c tr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n, tham, sân, si, m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>, tôi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nói: “Mư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sáu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có, hãy tri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i”.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nêu ra cương lãnh tu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mà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c, </w:t>
      </w:r>
      <w:r w:rsidRPr="00E3512F">
        <w:rPr>
          <w:rFonts w:ascii="Times New Roman" w:eastAsia="SimSun" w:hAnsi="Times New Roman"/>
          <w:i/>
          <w:sz w:val="28"/>
          <w:szCs w:val="28"/>
        </w:rPr>
        <w:t>“thanh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nh, bình đ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ng, giác”.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nhìn vào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kinh,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Trang Nghiêm, </w:t>
      </w:r>
      <w:r w:rsidRPr="00E3512F">
        <w:rPr>
          <w:rFonts w:ascii="Times New Roman" w:eastAsia="SimSun" w:hAnsi="Times New Roman"/>
          <w:sz w:val="28"/>
          <w:szCs w:val="28"/>
        </w:rPr>
        <w:t>đó là nói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 Cái nhân là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Bình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Giác. Trong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có nhân và có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  <w:lang w:val="en-US"/>
        </w:rPr>
        <w:t>Chúng ta ph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như 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nào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 tâm thanh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nh? </w:t>
      </w:r>
      <w:r w:rsidRPr="00E3512F">
        <w:rPr>
          <w:rFonts w:ascii="Times New Roman" w:eastAsia="SimSun" w:hAnsi="Times New Roman"/>
          <w:sz w:val="28"/>
          <w:szCs w:val="28"/>
        </w:rPr>
        <w:t>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tâm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nh.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tâm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bình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ng.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giác, Tông Môn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tri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t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ng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, minh tâm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tánh”</w:t>
      </w:r>
      <w:r w:rsidRPr="00E3512F">
        <w:rPr>
          <w:rFonts w:ascii="Times New Roman" w:eastAsia="SimSun" w:hAnsi="Times New Roman"/>
          <w:sz w:val="28"/>
          <w:szCs w:val="28"/>
        </w:rPr>
        <w:t>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ý nghĩa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bao hàm trong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ao chuôm này.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bên này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bên kia tuôn ra.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ổ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vào”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tin,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ng hành. </w:t>
      </w:r>
      <w:r w:rsidRPr="00E3512F">
        <w:rPr>
          <w:rFonts w:ascii="Times New Roman" w:eastAsia="SimSun" w:hAnsi="Times New Roman"/>
          <w:i/>
          <w:sz w:val="28"/>
          <w:szCs w:val="28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Ch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 xml:space="preserve">y </w:t>
      </w:r>
      <w:r w:rsidRPr="00E3512F">
        <w:rPr>
          <w:rFonts w:ascii="Times New Roman" w:eastAsia="SimSun" w:hAnsi="Times New Roman"/>
          <w:i/>
          <w:sz w:val="28"/>
          <w:szCs w:val="28"/>
        </w:rPr>
        <w:t>ra ngoài”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vì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nói, nêu lên thí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này.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trong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phát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đã nói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t rõ </w:t>
      </w:r>
      <w:r w:rsidRPr="00E3512F">
        <w:rPr>
          <w:rFonts w:ascii="Times New Roman" w:eastAsia="SimSun" w:hAnsi="Times New Roman"/>
          <w:sz w:val="28"/>
          <w:szCs w:val="28"/>
        </w:rPr>
        <w:t xml:space="preserve">ràng: </w:t>
      </w:r>
      <w:r w:rsidRPr="00E3512F">
        <w:rPr>
          <w:rFonts w:ascii="Times New Roman" w:eastAsia="SimSun" w:hAnsi="Times New Roman"/>
          <w:i/>
          <w:sz w:val="28"/>
          <w:szCs w:val="28"/>
        </w:rPr>
        <w:t>“Ng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p mãn túc, x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o năng 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thuy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khéo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nói). Chúng ta có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sách hay không? Có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tìm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tài li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tham kh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hay không?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t! Tìm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gì? Chúng ta hãy ng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m xem,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bao nhiêu sách? Ngài nói ra kinh giáo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lưu truy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Ngài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nhìn vào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Năng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Tông Trung Hoa.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Ngài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pháp hơn ba mươi năm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 Ngài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, nhưng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pháp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Ngài, Ngài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rõ.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nay, Ngài chưa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ng xem kinh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giáo nhà </w:t>
      </w:r>
      <w:r w:rsidRPr="00E3512F">
        <w:rPr>
          <w:rFonts w:ascii="Times New Roman" w:eastAsia="SimSun" w:hAnsi="Times New Roman"/>
          <w:sz w:val="28"/>
          <w:szCs w:val="28"/>
        </w:rPr>
        <w:t>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sư Pháp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kinh Pháp Hoa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năm,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!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chính mình ghê g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m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 Pháp Hoa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năm cơ mà! Chúng ta ng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xem,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năm thì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hơn ba ngàn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ngày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ngày nào.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năm là ba ngàn sáu trăm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khi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, Sư đ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l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mà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sát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bèn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Sư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y: “Nh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là ông có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gì đáng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kiêu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ông hãy nói cho ta nghe!” Sư li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nói ra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: “Tôi đ</w:t>
      </w:r>
      <w:r w:rsidRPr="00E3512F">
        <w:rPr>
          <w:rFonts w:ascii="Times New Roman" w:eastAsia="SimSun" w:hAnsi="Times New Roman"/>
          <w:sz w:val="28"/>
          <w:szCs w:val="28"/>
        </w:rPr>
        <w:t>ã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ba ngàn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Pháp Hoa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>, nhưng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Sư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ý nghĩa,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giáo.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o: “Ta chưa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nghe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ông hãy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 cho ta nghe”. Sư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E3512F">
        <w:rPr>
          <w:rFonts w:ascii="Times New Roman" w:eastAsia="SimSun" w:hAnsi="Times New Roman"/>
          <w:sz w:val="28"/>
          <w:szCs w:val="28"/>
        </w:rPr>
        <w:t xml:space="preserve">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c, đúng là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kinh làu làu.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o: “Ch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ta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i!”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ý kinh Pháp Hoa cho Sư nghe. Nghe xong, Sư khai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l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, d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sát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đâu mà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y?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đáp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 hay không? Trong kinh có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u có trí hu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 c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>a Như Lai”</w:t>
      </w:r>
      <w:r w:rsidRPr="00E3512F">
        <w:rPr>
          <w:rFonts w:ascii="Times New Roman" w:eastAsia="SimSun" w:hAnsi="Times New Roman"/>
          <w:sz w:val="28"/>
          <w:szCs w:val="28"/>
        </w:rPr>
        <w:t>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mà có.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ẵ</w:t>
      </w:r>
      <w:r w:rsidRPr="00E3512F">
        <w:rPr>
          <w:rFonts w:ascii="Times New Roman" w:eastAsia="SimSun" w:hAnsi="Times New Roman"/>
          <w:sz w:val="28"/>
          <w:szCs w:val="28"/>
        </w:rPr>
        <w:t>n có,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bên ngoài.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khoa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</w:t>
      </w:r>
      <w:r w:rsidRPr="00E3512F">
        <w:rPr>
          <w:rFonts w:ascii="Times New Roman" w:eastAsia="SimSun" w:hAnsi="Times New Roman"/>
          <w:sz w:val="28"/>
          <w:szCs w:val="28"/>
        </w:rPr>
        <w:t>ỹ</w:t>
      </w:r>
      <w:r w:rsidRPr="00E3512F">
        <w:rPr>
          <w:rFonts w:ascii="Times New Roman" w:eastAsia="SimSun" w:hAnsi="Times New Roman"/>
          <w:sz w:val="28"/>
          <w:szCs w:val="28"/>
        </w:rPr>
        <w:t xml:space="preserve">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cũng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ẵ</w:t>
      </w:r>
      <w:r w:rsidRPr="00E3512F">
        <w:rPr>
          <w:rFonts w:ascii="Times New Roman" w:eastAsia="SimSun" w:hAnsi="Times New Roman"/>
          <w:sz w:val="28"/>
          <w:szCs w:val="28"/>
        </w:rPr>
        <w:t>n có trong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tánh,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gì là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ngoài tâm.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tánh,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i, câu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đáp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!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trong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chúng ta vi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dán lên bình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nó l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Quan sát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tinh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dư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kính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vi, [s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y]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[khi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cho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tinh]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p; do ác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bèn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x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xí, l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Tánh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lưu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linh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Sáng s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m hôm nay, tôi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cái bình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này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chúng ta dán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t”.</w:t>
      </w:r>
      <w:r w:rsidRPr="00E3512F">
        <w:rPr>
          <w:rFonts w:ascii="Times New Roman" w:eastAsia="SimSun" w:hAnsi="Times New Roman"/>
          <w:sz w:val="28"/>
          <w:szCs w:val="28"/>
        </w:rPr>
        <w:t xml:space="preserve"> Tôi nghĩ chúng ta in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trang chú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Bi, dán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 Chú lên bình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c;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sĩ Giang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đã làm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Ông ta dùng kinh Pháp Hoa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Bi,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phát tâm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linh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khôn cùng!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xư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su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nhà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bình an.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chú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Bi, trong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xen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kh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u. Dán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 Chú vào chén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tí ti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nào,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hãy ng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m xem,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có, công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là to hơn chúng ta bao nhiêu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hãy chú tâm suy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tôi nói có đúng hay không? Khi chúng ta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Bi, cùng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chén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như nhau, hai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dùng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nhau. Sai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Tâm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 khác nhau!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ta có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tâm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bi, ta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năm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tâm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năm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khi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kia, Chương Gia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đã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tôi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này: Dùng tâm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bi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chú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tâm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bi,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chú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Bi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i,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hơn nói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nhăng nhít, nhưng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và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n!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tâm và mi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ng tương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ra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giao. Chúng tôi nghe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n, lúc đó,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sâu đ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m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sang thăm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thăm vi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phòng thí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sĩ Giang B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ho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nhiên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: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 q</w:t>
      </w:r>
      <w:r w:rsidRPr="00E3512F">
        <w:rPr>
          <w:rFonts w:ascii="Times New Roman" w:eastAsia="SimSun" w:hAnsi="Times New Roman"/>
          <w:sz w:val="28"/>
          <w:szCs w:val="28"/>
        </w:rPr>
        <w:t>uá sâu!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chúng ta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tâm, các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bào và khí quan trên toàn thân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tu hành, tôi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còn đã nói bao nhiêu năm: Tu hành có công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gì hay không?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nhìn vào khuôn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t, nhìn vào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ngay.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gì? Tùy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tâm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hay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nhìn vào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tinh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dư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kính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vi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ngay.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tâm thì [nư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tinh]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. Tâm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nó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x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xí. Cùng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t</w:t>
      </w:r>
      <w:r w:rsidRPr="00E3512F">
        <w:rPr>
          <w:rFonts w:ascii="Times New Roman" w:eastAsia="SimSun" w:hAnsi="Times New Roman"/>
          <w:sz w:val="28"/>
          <w:szCs w:val="28"/>
        </w:rPr>
        <w:t>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tâm thì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lành;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tâm thì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lành,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e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nh, già mà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suy,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ho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bát y h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o lý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tuyên truy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giáo,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tâm,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chúng ta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làm,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i,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e, nay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e.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x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xí, nay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p.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theo tâm,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cũng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theo tâm.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pháp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E3512F">
        <w:rPr>
          <w:rFonts w:ascii="Times New Roman" w:eastAsia="SimSun" w:hAnsi="Times New Roman"/>
          <w:sz w:val="28"/>
          <w:szCs w:val="28"/>
        </w:rPr>
        <w:t>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là trong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này,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suông,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tin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cho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nói, sau khi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là khác 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giáo.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nói rõ cùng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nghe l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t tai,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nói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.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tiên là bày ra hình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cho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chúng ta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cái tâm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cá nhân ta,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gia đình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mình!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i ích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quá to,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này,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thang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b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t. Vì sao?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ngã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nh!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thu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thang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b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hư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dùng,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quyên t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cho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cho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n. Tôi nói: -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này,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 làm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cho nên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! Chúng ta đã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u, hoàn toàn dùng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là s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tánh. Chúng ta dùng phương pháp này, cho </w:t>
      </w:r>
      <w:r w:rsidRPr="00E3512F">
        <w:rPr>
          <w:rFonts w:ascii="Times New Roman" w:eastAsia="SimSun" w:hAnsi="Times New Roman"/>
          <w:sz w:val="28"/>
          <w:szCs w:val="28"/>
        </w:rPr>
        <w:t>nên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món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Nhà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bình an,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nhà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phúc,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e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nh,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lâu.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nhà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hư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dân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còn có thân thích, b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bè, còn có láng gi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ng, chòm xóm,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. M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cho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ích, toàn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ích.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quan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hơn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chi khác.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n,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vì chính mình, mà là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xem.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giáo,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thích c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tin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lý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tin theo, mà cũng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y giáo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hành,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Sáu đĩa DVD Sơn Tây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còn có đĩa Vì Sao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Ăn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t Chúng Nó,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không ăn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t chúng sanh,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như cũng 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đĩa,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là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đĩa DVD, tôi nghe nói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đây trong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làm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u.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đĩa Sơn Tây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trình có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đã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m d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 tr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kinh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nghi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m nhiên là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tháng,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đi ki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m tra,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nh ung thư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a!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khôi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c!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Nhóm 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gư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đông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Vì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tôi nghe nói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đĩa DVD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lưu thông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to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mong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gì?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gì khác, chính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như tôi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nói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ng”.</w:t>
      </w:r>
      <w:r w:rsidRPr="00E3512F">
        <w:rPr>
          <w:rFonts w:ascii="Times New Roman" w:eastAsia="SimSun" w:hAnsi="Times New Roman"/>
          <w:sz w:val="28"/>
          <w:szCs w:val="28"/>
        </w:rPr>
        <w:t xml:space="preserve"> Vì sao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không nghĩ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 ác?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chính là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các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bào trên toàn thân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bào đã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p, khí quan bèn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bình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là gì? B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nh là do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ra; nay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nên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t: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hay á</w:t>
      </w:r>
      <w:r w:rsidRPr="00E3512F">
        <w:rPr>
          <w:rFonts w:ascii="Times New Roman" w:eastAsia="SimSun" w:hAnsi="Times New Roman"/>
          <w:sz w:val="28"/>
          <w:szCs w:val="28"/>
        </w:rPr>
        <w:t>c,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hay ác.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nó,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hãy xem nó 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bày 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tinh</w:t>
      </w:r>
      <w:r w:rsidRPr="00E3512F">
        <w:rPr>
          <w:rFonts w:ascii="Times New Roman" w:eastAsia="SimSun" w:hAnsi="Times New Roman"/>
          <w:sz w:val="28"/>
          <w:szCs w:val="28"/>
        </w:rPr>
        <w:t>. Dùng ác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nó,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xem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tinh do nó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, khác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này, nói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con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có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mươi lăm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trăm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Tôi nói không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E3512F">
        <w:rPr>
          <w:rFonts w:ascii="Times New Roman" w:eastAsia="SimSun" w:hAnsi="Times New Roman"/>
          <w:sz w:val="28"/>
          <w:szCs w:val="28"/>
        </w:rPr>
        <w:t>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Pháp Tánh và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như trong kinh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đã nói. Pháp Tánh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Pháp Tánh là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ng,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là Pháp Tánh. Pháp Tánh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như vàng, </w:t>
      </w:r>
      <w:r w:rsidRPr="00E3512F">
        <w:rPr>
          <w:rFonts w:ascii="Times New Roman" w:eastAsia="SimSun" w:hAnsi="Times New Roman"/>
          <w:sz w:val="28"/>
          <w:szCs w:val="28"/>
        </w:rPr>
        <w:t>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các món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, vàng là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là vàng. Vàng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vàng,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tách r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i. Pháp Tánh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hay ác,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hay ác.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nó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ác, nó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ác.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“T</w:t>
      </w:r>
      <w:r w:rsidRPr="00E3512F">
        <w:rPr>
          <w:rFonts w:ascii="Times New Roman" w:eastAsia="SimSun" w:hAnsi="Times New Roman"/>
          <w:i/>
          <w:sz w:val="28"/>
          <w:szCs w:val="28"/>
        </w:rPr>
        <w:t>ố</w:t>
      </w:r>
      <w:r w:rsidRPr="00E3512F">
        <w:rPr>
          <w:rFonts w:ascii="Times New Roman" w:eastAsia="SimSun" w:hAnsi="Times New Roman"/>
          <w:i/>
          <w:sz w:val="28"/>
          <w:szCs w:val="28"/>
        </w:rPr>
        <w:t>i thi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ác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có, đó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Có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có ác chính là Đ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Nghĩa,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hàng </w:t>
      </w: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i;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hay ác, vì sao?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Khi còn chưa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t, nhưng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còn chưa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Duyên Giác ph</w:t>
      </w:r>
      <w:r w:rsidRPr="00E3512F">
        <w:rPr>
          <w:rFonts w:ascii="Times New Roman" w:eastAsia="SimSun" w:hAnsi="Times New Roman"/>
          <w:sz w:val="28"/>
          <w:szCs w:val="28"/>
        </w:rPr>
        <w:t>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và Thanh Văn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khi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thiên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Tu La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nhân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càng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ng, càng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a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dư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là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đó!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tham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u tri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thay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dáng v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chính mình,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chính mình. Chúng ta thay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chính mình,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nhà thay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i, xóm gi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ng làng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thay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tâm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là làm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hóa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xung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t, xúc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an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hòa bình, toàn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không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ng, đó là </w:t>
      </w:r>
      <w:r w:rsidRPr="00E3512F">
        <w:rPr>
          <w:rFonts w:ascii="Times New Roman" w:eastAsia="SimSun" w:hAnsi="Times New Roman"/>
          <w:i/>
          <w:sz w:val="28"/>
          <w:szCs w:val="28"/>
        </w:rPr>
        <w:t>“trong c</w:t>
      </w:r>
      <w:r w:rsidRPr="00E3512F">
        <w:rPr>
          <w:rFonts w:ascii="Times New Roman" w:eastAsia="SimSun" w:hAnsi="Times New Roman"/>
          <w:i/>
          <w:sz w:val="28"/>
          <w:szCs w:val="28"/>
        </w:rPr>
        <w:t>ử</w:t>
      </w:r>
      <w:r w:rsidRPr="00E3512F">
        <w:rPr>
          <w:rFonts w:ascii="Times New Roman" w:eastAsia="SimSun" w:hAnsi="Times New Roman"/>
          <w:i/>
          <w:sz w:val="28"/>
          <w:szCs w:val="28"/>
        </w:rPr>
        <w:t>a nhà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t, có c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E3512F">
        <w:rPr>
          <w:rFonts w:ascii="Times New Roman" w:eastAsia="SimSun" w:hAnsi="Times New Roman"/>
          <w:sz w:val="28"/>
          <w:szCs w:val="28"/>
        </w:rPr>
        <w:t>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phát tài,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thăng quan,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tăm,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dư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gì không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này,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phương pháp, đúng lý, đúng pháp,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có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gì không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c. Đúng là </w:t>
      </w:r>
      <w:r w:rsidRPr="00E3512F">
        <w:rPr>
          <w:rFonts w:ascii="Times New Roman" w:eastAsia="SimSun" w:hAnsi="Times New Roman"/>
          <w:i/>
          <w:sz w:val="28"/>
          <w:szCs w:val="28"/>
        </w:rPr>
        <w:t>“trong c</w:t>
      </w:r>
      <w:r w:rsidRPr="00E3512F">
        <w:rPr>
          <w:rFonts w:ascii="Times New Roman" w:eastAsia="SimSun" w:hAnsi="Times New Roman"/>
          <w:i/>
          <w:sz w:val="28"/>
          <w:szCs w:val="28"/>
        </w:rPr>
        <w:t>ử</w:t>
      </w:r>
      <w:r w:rsidRPr="00E3512F">
        <w:rPr>
          <w:rFonts w:ascii="Times New Roman" w:eastAsia="SimSun" w:hAnsi="Times New Roman"/>
          <w:i/>
          <w:sz w:val="28"/>
          <w:szCs w:val="28"/>
        </w:rPr>
        <w:t>a nhà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t, có c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ng”.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do Chương Gia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truy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khi tôi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Tôi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tin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y, y giáo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hành,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n] </w:t>
      </w: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có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y mà] </w:t>
      </w: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toàn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Trong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tài, tuy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 gì</w:t>
      </w:r>
      <w:r w:rsidRPr="00E3512F">
        <w:rPr>
          <w:rFonts w:ascii="Times New Roman" w:eastAsia="SimSun" w:hAnsi="Times New Roman"/>
          <w:sz w:val="28"/>
          <w:szCs w:val="28"/>
        </w:rPr>
        <w:t>, nhưng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ăn,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 xml:space="preserve">c,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, đi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không có gì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khuy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già,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là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năm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đây, đúng là </w:t>
      </w:r>
      <w:r w:rsidRPr="00E3512F">
        <w:rPr>
          <w:rFonts w:ascii="Times New Roman" w:eastAsia="SimSun" w:hAnsi="Times New Roman"/>
          <w:i/>
          <w:sz w:val="28"/>
          <w:szCs w:val="28"/>
        </w:rPr>
        <w:t>“có c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ng”.</w:t>
      </w:r>
      <w:r w:rsidRPr="00E3512F">
        <w:rPr>
          <w:rFonts w:ascii="Times New Roman" w:eastAsia="SimSun" w:hAnsi="Times New Roman"/>
          <w:sz w:val="28"/>
          <w:szCs w:val="28"/>
        </w:rPr>
        <w:t xml:space="preserve"> Nhưng tôi chưa h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vì chính mình, [toàn là] vì chúng sanh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mà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u. Tuy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duyên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nhưng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gì là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to tát.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này chính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đích thân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. [Đã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là] </w:t>
      </w:r>
      <w:r w:rsidRPr="00E3512F">
        <w:rPr>
          <w:rFonts w:ascii="Times New Roman" w:eastAsia="SimSun" w:hAnsi="Times New Roman"/>
          <w:sz w:val="28"/>
          <w:szCs w:val="28"/>
        </w:rPr>
        <w:t>chính m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mà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tin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thì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gì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Đích thân trông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Tác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trong Tam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E3512F">
        <w:rPr>
          <w:rFonts w:ascii="Times New Roman" w:eastAsia="SimSun" w:hAnsi="Times New Roman"/>
          <w:sz w:val="28"/>
          <w:szCs w:val="28"/>
        </w:rPr>
        <w:t xml:space="preserve">háp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3512F">
        <w:rPr>
          <w:rFonts w:ascii="Times New Roman" w:eastAsia="SimSun" w:hAnsi="Times New Roman"/>
          <w:sz w:val="28"/>
          <w:szCs w:val="28"/>
        </w:rPr>
        <w:t>uân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nhé!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Vì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đó,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 trong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tràng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khéo tu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 phương pháp và lý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kinh Hoa Nghiêm,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phúc,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viên mãn.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nghe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 hay chăng?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đã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kia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lưu tr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đĩa DVD, nay chúng tôi đã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hơn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ngàn năm trăm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p,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là hai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, đã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hơn ba ngàn gi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i! Nay chúng ta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ang </w:t>
      </w:r>
      <w:r w:rsidRPr="00E3512F">
        <w:rPr>
          <w:rFonts w:ascii="Times New Roman" w:eastAsia="SimSun" w:hAnsi="Times New Roman"/>
          <w:sz w:val="28"/>
          <w:szCs w:val="28"/>
        </w:rPr>
        <w:t>trong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hai.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và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hai.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ba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Tr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ba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đi, tôi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.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gi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;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nay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sau,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gi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tôi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hai mươi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. Vì sao?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tôi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đoán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này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ba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gi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xong,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quá dài! Nay tôi có ý nghĩ rút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thành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ngàn gi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viên mãn.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trong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sau, tôi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mau.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, vì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là cơ s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,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xây nhà.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đó,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p n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n. N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kiên c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;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đó,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xây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xây n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đàng hoàng,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làm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công! Vì sao? Tín tâm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! Tín tâm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t. Kinh Kim Cang Bát Nhã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y: </w:t>
      </w:r>
      <w:r w:rsidRPr="00E3512F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nh, t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sanh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ng”</w:t>
      </w:r>
      <w:r w:rsidRPr="00E3512F">
        <w:rPr>
          <w:rFonts w:ascii="Times New Roman" w:eastAsia="SimSun" w:hAnsi="Times New Roman"/>
          <w:sz w:val="28"/>
          <w:szCs w:val="28"/>
        </w:rPr>
        <w:t xml:space="preserve"> (Lòng tin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ra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ng). Bán tín bán nghi, làm sao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cho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i?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hai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chúng ta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a vào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tín tâm,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tâm,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lý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đi,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bu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xuôi gió,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nói t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a!</w:t>
      </w:r>
      <w:r w:rsidRPr="00E3512F">
        <w:rPr>
          <w:rFonts w:ascii="Times New Roman" w:eastAsia="SimSun" w:hAnsi="Times New Roman"/>
          <w:sz w:val="28"/>
          <w:szCs w:val="28"/>
        </w:rPr>
        <w:t xml:space="preserve">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nghe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chúng tôi có đĩa DVD,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xem.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coi TV,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báo chí!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báo chí, xem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 chí,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xem kinh Hoa Nghiêm.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coi TV,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nghe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 Hoa Nghiêm.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ngày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nghe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sáu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năm sau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thay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Hai năm, ba</w:t>
      </w:r>
      <w:r w:rsidRPr="00E3512F">
        <w:rPr>
          <w:rFonts w:ascii="Times New Roman" w:eastAsia="SimSun" w:hAnsi="Times New Roman"/>
          <w:sz w:val="28"/>
          <w:szCs w:val="28"/>
        </w:rPr>
        <w:t xml:space="preserve"> năm,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i;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“g</w:t>
      </w:r>
      <w:r w:rsidRPr="00E3512F">
        <w:rPr>
          <w:rFonts w:ascii="Times New Roman" w:eastAsia="SimSun" w:hAnsi="Times New Roman"/>
          <w:i/>
          <w:sz w:val="28"/>
          <w:szCs w:val="28"/>
        </w:rPr>
        <w:t>ặ</w:t>
      </w:r>
      <w:r w:rsidRPr="00E3512F">
        <w:rPr>
          <w:rFonts w:ascii="Times New Roman" w:eastAsia="SimSun" w:hAnsi="Times New Roman"/>
          <w:i/>
          <w:sz w:val="28"/>
          <w:szCs w:val="28"/>
        </w:rPr>
        <w:t>p duyên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đ</w:t>
      </w:r>
      <w:r w:rsidRPr="00E3512F">
        <w:rPr>
          <w:rFonts w:ascii="Times New Roman" w:eastAsia="SimSun" w:hAnsi="Times New Roman"/>
          <w:i/>
          <w:sz w:val="28"/>
          <w:szCs w:val="28"/>
        </w:rPr>
        <w:t>ồ</w:t>
      </w:r>
      <w:r w:rsidRPr="00E3512F">
        <w:rPr>
          <w:rFonts w:ascii="Times New Roman" w:eastAsia="SimSun" w:hAnsi="Times New Roman"/>
          <w:i/>
          <w:sz w:val="28"/>
          <w:szCs w:val="28"/>
        </w:rPr>
        <w:t>ng”.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i, cái duyên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làm, đó chính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tràng chánh pháp, 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m có, khó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 xml:space="preserve">p.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E3512F">
        <w:rPr>
          <w:rFonts w:ascii="Times New Roman" w:eastAsia="SimSun" w:hAnsi="Times New Roman"/>
          <w:sz w:val="28"/>
          <w:szCs w:val="28"/>
        </w:rPr>
        <w:t xml:space="preserve">sơ ý,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ngay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mà b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xem có đáng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 hay chăng?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kh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đáp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E3512F">
        <w:rPr>
          <w:rFonts w:ascii="Times New Roman" w:eastAsia="SimSun" w:hAnsi="Times New Roman"/>
          <w:sz w:val="28"/>
          <w:szCs w:val="28"/>
        </w:rPr>
        <w:t>nghi nan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p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làm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nào, làm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c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nào,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xúc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nào, qua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E3512F">
        <w:rPr>
          <w:rFonts w:ascii="Times New Roman" w:eastAsia="SimSun" w:hAnsi="Times New Roman"/>
          <w:sz w:val="28"/>
          <w:szCs w:val="28"/>
        </w:rPr>
        <w:t>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r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ráo viên mãn!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này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khôn sánh, là pháp luân viên mãn, là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pháp luân trong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giáo.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kinh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Hoa Nghiêm. Nay chúng ta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công phu nơi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kinh này,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n. H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rõ,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ngay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mà b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cơ duyên này! Cơ duyên này chính là </w:t>
      </w:r>
      <w:r w:rsidRPr="00E3512F">
        <w:rPr>
          <w:rFonts w:ascii="Times New Roman" w:eastAsia="SimSun" w:hAnsi="Times New Roman"/>
          <w:i/>
          <w:sz w:val="28"/>
          <w:szCs w:val="28"/>
        </w:rPr>
        <w:t>“m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ngày hi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m có khó g</w:t>
      </w:r>
      <w:r w:rsidRPr="00E3512F">
        <w:rPr>
          <w:rFonts w:ascii="Times New Roman" w:eastAsia="SimSun" w:hAnsi="Times New Roman"/>
          <w:i/>
          <w:sz w:val="28"/>
          <w:szCs w:val="28"/>
        </w:rPr>
        <w:t>ặ</w:t>
      </w:r>
      <w:r w:rsidRPr="00E3512F">
        <w:rPr>
          <w:rFonts w:ascii="Times New Roman" w:eastAsia="SimSun" w:hAnsi="Times New Roman"/>
          <w:i/>
          <w:sz w:val="28"/>
          <w:szCs w:val="28"/>
        </w:rPr>
        <w:t>p t</w:t>
      </w:r>
      <w:r w:rsidRPr="00E3512F">
        <w:rPr>
          <w:rFonts w:ascii="Times New Roman" w:eastAsia="SimSun" w:hAnsi="Times New Roman"/>
          <w:i/>
          <w:sz w:val="28"/>
          <w:szCs w:val="28"/>
        </w:rPr>
        <w:t>ừ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vô lư</w:t>
      </w:r>
      <w:r w:rsidRPr="00E3512F">
        <w:rPr>
          <w:rFonts w:ascii="Times New Roman" w:eastAsia="SimSun" w:hAnsi="Times New Roman"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i/>
          <w:sz w:val="28"/>
          <w:szCs w:val="28"/>
        </w:rPr>
        <w:t>ng ki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p đ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nay”</w:t>
      </w:r>
      <w:r w:rsidRPr="00E3512F">
        <w:rPr>
          <w:rFonts w:ascii="Times New Roman" w:eastAsia="SimSun" w:hAnsi="Times New Roman"/>
          <w:sz w:val="28"/>
          <w:szCs w:val="28"/>
        </w:rPr>
        <w:t>. A! Chúng tôi nói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đây. Nay đã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i, chúng ta ngh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ngơi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phút.</w:t>
      </w:r>
    </w:p>
    <w:p w:rsidR="00D9638B" w:rsidRPr="00E3512F" w:rsidRDefault="00D9638B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***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xin m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Xin xem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ba: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3512F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c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p t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nh, đương nguy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chúng sanh, c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 xml:space="preserve"> túc bi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tài, di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t pháp.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3512F">
        <w:rPr>
          <w:rFonts w:ascii="Times New Roman" w:eastAsia="SimSun" w:hAnsi="Times New Roman"/>
          <w:b/>
          <w:sz w:val="28"/>
          <w:szCs w:val="32"/>
        </w:rPr>
        <w:t>(</w:t>
      </w:r>
      <w:r w:rsidRPr="00E3512F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E3512F">
        <w:rPr>
          <w:rFonts w:ascii="Times New Roman" w:eastAsia="SimSun" w:hAnsi="Times New Roman"/>
          <w:b/>
          <w:sz w:val="28"/>
          <w:szCs w:val="32"/>
        </w:rPr>
        <w:t>)</w:t>
      </w:r>
      <w:r w:rsidRPr="00E3512F">
        <w:rPr>
          <w:rFonts w:ascii="DFKai-SB" w:eastAsia="DFKai-SB" w:hAnsi="DFKai-SB" w:cs="MS Gothic" w:hint="eastAsia"/>
          <w:b/>
          <w:sz w:val="28"/>
          <w:szCs w:val="32"/>
        </w:rPr>
        <w:t>若見汲井。當願眾生。具足辯才。演一切法。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(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3512F">
        <w:rPr>
          <w:rFonts w:ascii="Times New Roman" w:eastAsia="SimSun" w:hAnsi="Times New Roman"/>
          <w:i/>
          <w:sz w:val="28"/>
          <w:szCs w:val="28"/>
        </w:rPr>
        <w:t>: N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u th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gi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ng nư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c, nguy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cho chúng sanh, tr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n đ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tài, 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pháp).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Vào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dùng trong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ngày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dân chúng,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[trư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p] toàn là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ng.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niên thi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 xml:space="preserve">, tôi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hương thôn, trong hương thôn hay trong thành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khái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con ph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phư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thôn trang,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trong thôn trang đông hơn đôi chút,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là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khe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sông.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chúng tôi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kho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cái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trên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nói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, chúng tôi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Gánh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gánh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khi tôi còn bé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làm.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bé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cũng bé, dùng thùng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cũng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gánh hai thùng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gánh. Kho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cách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chưa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cây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], </w:t>
      </w:r>
      <w:r w:rsidRPr="00E3512F">
        <w:rPr>
          <w:rFonts w:ascii="Times New Roman" w:eastAsia="SimSun" w:hAnsi="Times New Roman"/>
          <w:sz w:val="28"/>
          <w:szCs w:val="28"/>
        </w:rPr>
        <w:t>d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m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Hoa chưa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cây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. Tr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ng, đương nhiên là có thùng,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trong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ng,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dây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dài.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“c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p t</w:t>
      </w:r>
      <w:r w:rsidRPr="00E3512F">
        <w:rPr>
          <w:rFonts w:ascii="Times New Roman" w:eastAsia="SimSun" w:hAnsi="Times New Roman"/>
          <w:i/>
          <w:sz w:val="28"/>
          <w:szCs w:val="28"/>
        </w:rPr>
        <w:t>ỉ</w:t>
      </w:r>
      <w:r w:rsidRPr="00E3512F">
        <w:rPr>
          <w:rFonts w:ascii="Times New Roman" w:eastAsia="SimSun" w:hAnsi="Times New Roman"/>
          <w:i/>
          <w:sz w:val="28"/>
          <w:szCs w:val="28"/>
        </w:rPr>
        <w:t>nh”</w:t>
      </w:r>
      <w:r w:rsidRPr="00E3512F">
        <w:rPr>
          <w:rFonts w:ascii="Times New Roman" w:eastAsia="SimSun" w:hAnsi="Times New Roman"/>
          <w:sz w:val="28"/>
          <w:szCs w:val="28"/>
        </w:rPr>
        <w:t>, Thanh Lương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có chú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p: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3512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p gi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 xml:space="preserve"> dã, bi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tài di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 pháp, do c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nh c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p th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y.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3512F">
        <w:rPr>
          <w:rFonts w:ascii="Times New Roman" w:eastAsia="DFKai-SB" w:hAnsi="Times New Roman"/>
          <w:b/>
          <w:sz w:val="28"/>
          <w:szCs w:val="32"/>
        </w:rPr>
        <w:t>(</w:t>
      </w:r>
      <w:r w:rsidRPr="00E3512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E3512F">
        <w:rPr>
          <w:rFonts w:ascii="Times New Roman" w:eastAsia="DFKai-SB" w:hAnsi="Times New Roman"/>
          <w:b/>
          <w:sz w:val="28"/>
          <w:szCs w:val="32"/>
        </w:rPr>
        <w:t>)</w:t>
      </w:r>
      <w:r w:rsidRPr="00E3512F">
        <w:rPr>
          <w:rFonts w:ascii="DFKai-SB" w:eastAsia="DFKai-SB" w:hAnsi="DFKai-SB" w:cs="MS Gothic" w:hint="eastAsia"/>
          <w:b/>
          <w:sz w:val="28"/>
          <w:szCs w:val="32"/>
        </w:rPr>
        <w:t>汲者，取也，辯才演法，猶綆汲水。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(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E3512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: “C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p” là kéo nư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c, 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tài 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pháp ví như dùng dây đ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kéo gàu l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y nư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c).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i/>
          <w:sz w:val="28"/>
          <w:szCs w:val="28"/>
        </w:rPr>
        <w:t>“C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nh”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綆</w:t>
      </w:r>
      <w:r w:rsidRPr="00E3512F">
        <w:rPr>
          <w:rFonts w:ascii="Times New Roman" w:eastAsia="SimSun" w:hAnsi="Times New Roman"/>
          <w:sz w:val="28"/>
          <w:szCs w:val="28"/>
        </w:rPr>
        <w:t>) là s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dây,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s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dây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xuyên qua thùng đ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Dùng s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thùng vào trong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có ý nghĩa này.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phát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tương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ng,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vô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i, </w:t>
      </w:r>
      <w:r w:rsidRPr="00E3512F">
        <w:rPr>
          <w:rFonts w:ascii="Times New Roman" w:eastAsia="SimSun" w:hAnsi="Times New Roman"/>
          <w:i/>
          <w:sz w:val="28"/>
          <w:szCs w:val="28"/>
        </w:rPr>
        <w:t>“c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túc”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具足</w:t>
      </w:r>
      <w:r w:rsidRPr="00E3512F">
        <w:rPr>
          <w:rFonts w:ascii="Times New Roman" w:eastAsia="SimSun" w:hAnsi="Times New Roman"/>
          <w:sz w:val="28"/>
          <w:szCs w:val="28"/>
        </w:rPr>
        <w:t>) là vô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i. </w:t>
      </w:r>
      <w:r w:rsidRPr="00E3512F">
        <w:rPr>
          <w:rFonts w:ascii="Times New Roman" w:eastAsia="SimSun" w:hAnsi="Times New Roman"/>
          <w:i/>
          <w:sz w:val="28"/>
          <w:szCs w:val="28"/>
        </w:rPr>
        <w:t>“C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túc 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tài”</w:t>
      </w:r>
      <w:r w:rsidRPr="00E3512F">
        <w:rPr>
          <w:rFonts w:ascii="Times New Roman" w:eastAsia="SimSun" w:hAnsi="Times New Roman"/>
          <w:sz w:val="28"/>
          <w:szCs w:val="28"/>
        </w:rPr>
        <w:t>: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t, </w:t>
      </w:r>
      <w:r w:rsidRPr="00E3512F">
        <w:rPr>
          <w:rFonts w:ascii="Times New Roman" w:eastAsia="SimSun" w:hAnsi="Times New Roman"/>
          <w:i/>
          <w:sz w:val="28"/>
          <w:szCs w:val="28"/>
        </w:rPr>
        <w:t>“bi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tài”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.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thi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pháp”</w:t>
      </w:r>
      <w:r w:rsidRPr="00E3512F">
        <w:rPr>
          <w:rFonts w:ascii="Times New Roman" w:eastAsia="SimSun" w:hAnsi="Times New Roman"/>
          <w:sz w:val="28"/>
          <w:szCs w:val="28"/>
        </w:rPr>
        <w:t xml:space="preserve"> (di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y các pháp).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đây, </w:t>
      </w:r>
      <w:r w:rsidRPr="00E3512F">
        <w:rPr>
          <w:rFonts w:ascii="Times New Roman" w:eastAsia="SimSun" w:hAnsi="Times New Roman"/>
          <w:i/>
          <w:sz w:val="28"/>
          <w:szCs w:val="28"/>
        </w:rPr>
        <w:t>“di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E3512F">
        <w:rPr>
          <w:rFonts w:ascii="DFKai-SB" w:eastAsia="DFKai-SB" w:hAnsi="DFKai-SB" w:cs="MS Gothic" w:hint="eastAsia"/>
          <w:sz w:val="28"/>
          <w:szCs w:val="28"/>
        </w:rPr>
        <w:t>演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E3512F">
        <w:rPr>
          <w:rFonts w:ascii="Times New Roman" w:eastAsia="SimSun" w:hAnsi="Times New Roman"/>
          <w:sz w:val="28"/>
          <w:szCs w:val="28"/>
        </w:rPr>
        <w:t>là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n, thiên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t, thiên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đáp.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nghi nan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nh giáo, </w:t>
      </w:r>
      <w:r w:rsidRPr="00E3512F">
        <w:rPr>
          <w:rFonts w:ascii="Times New Roman" w:eastAsia="SimSun" w:hAnsi="Times New Roman"/>
          <w:sz w:val="28"/>
          <w:szCs w:val="28"/>
        </w:rPr>
        <w:t>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nói cho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.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còn c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quan sát căn cơ, vì sao?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nói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đây toàn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Tín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lên. Công phu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Tín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A La Hán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a, nhưng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và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năng vư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 tr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A La Hán quá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u. A La Hán làm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nào cũng 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sánh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 xml:space="preserve">c! Nói theo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phương di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n não thì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Tín 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Tát] </w:t>
      </w:r>
      <w:r w:rsidRPr="00E3512F">
        <w:rPr>
          <w:rFonts w:ascii="Times New Roman" w:eastAsia="SimSun" w:hAnsi="Times New Roman"/>
          <w:sz w:val="28"/>
          <w:szCs w:val="28"/>
        </w:rPr>
        <w:t>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A La Hán,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Tư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Kinh Hoa Nghiêm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Tư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là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này, chúng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mà nh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nh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này,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các tranh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p,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các r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p, xung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t, toàn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sanh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a!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quá n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a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E3512F">
        <w:rPr>
          <w:rFonts w:ascii="Times New Roman" w:eastAsia="SimSun" w:hAnsi="Times New Roman"/>
          <w:sz w:val="28"/>
          <w:szCs w:val="28"/>
        </w:rPr>
        <w:t xml:space="preserve"> cái còn sót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nói theo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vi t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</w:t>
      </w:r>
      <w:r w:rsidRPr="00E3512F">
        <w:rPr>
          <w:rFonts w:ascii="Times New Roman" w:eastAsia="SimSun" w:hAnsi="Times New Roman"/>
          <w:sz w:val="28"/>
          <w:szCs w:val="28"/>
        </w:rPr>
        <w:t xml:space="preserve"> thô n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hai mươi sáu món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nói trong Bách Pháp Minh Môn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Pháp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Tông hoàn toàn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a!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E3512F">
        <w:rPr>
          <w:rFonts w:ascii="Times New Roman" w:eastAsia="SimSun" w:hAnsi="Times New Roman"/>
          <w:sz w:val="28"/>
          <w:szCs w:val="28"/>
        </w:rPr>
        <w:t>sáu món là 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nghi, và ác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n. Tùy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</w:t>
      </w:r>
      <w:r w:rsidRPr="00E3512F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E3512F">
        <w:rPr>
          <w:rFonts w:ascii="Times New Roman" w:eastAsia="SimSun" w:hAnsi="Times New Roman"/>
          <w:sz w:val="28"/>
          <w:szCs w:val="28"/>
        </w:rPr>
        <w:t xml:space="preserve"> có ba lo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Tùy, Trung Tùy và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Tùy.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Tùy 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tám món, Trung Tùy 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hai món (Vô Tàm, Vô Quý),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Tùy 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món. Hai mươi sáu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món </w:t>
      </w:r>
      <w:r w:rsidRPr="00E3512F">
        <w:rPr>
          <w:rFonts w:ascii="Times New Roman" w:eastAsia="SimSun" w:hAnsi="Times New Roman"/>
          <w:sz w:val="28"/>
          <w:szCs w:val="28"/>
        </w:rPr>
        <w:t>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là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toàn là do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mà có.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Hai mươi sáu món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n não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ngu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o! Chúng ta ch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[đi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này].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i.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còn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bèn vư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t thoát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 Trong pháp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Tín theo kinh Hoa Nghiêm,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 xml:space="preserve"> A La Hán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E3512F">
        <w:rPr>
          <w:rFonts w:ascii="Times New Roman" w:eastAsia="SimSun" w:hAnsi="Times New Roman"/>
          <w:sz w:val="28"/>
          <w:szCs w:val="28"/>
        </w:rPr>
        <w:t>Bát Tín là Bích Chi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u Tín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. </w:t>
      </w:r>
      <w:r w:rsidRPr="00E3512F">
        <w:rPr>
          <w:rFonts w:ascii="Times New Roman" w:eastAsia="SimSun" w:hAnsi="Times New Roman"/>
          <w:sz w:val="28"/>
          <w:szCs w:val="28"/>
        </w:rPr>
        <w:t>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Tín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chính </w:t>
      </w:r>
      <w:r w:rsidRPr="00E3512F">
        <w:rPr>
          <w:rFonts w:ascii="Times New Roman" w:eastAsia="SimSun" w:hAnsi="Times New Roman"/>
          <w:sz w:val="28"/>
          <w:szCs w:val="28"/>
        </w:rPr>
        <w:t>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pháp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là Tương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Chúng ta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 xml:space="preserve"> hay không?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chút thì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không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.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ba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A-tăng-k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p, cũng có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p, đó là gì? Đó là hình dung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khó,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anh hùng hào ki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chúng ta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Hùng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Đi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chùa mi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Hùng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Đi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trong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Hùng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Đi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là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Hùng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anh hùng.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anh hùng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làm không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bèn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anh hùng.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não!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như tôi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nói,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trong kinh Hoa Nghiêm.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anh hùng!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câu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sau: </w:t>
      </w:r>
      <w:r w:rsidRPr="00E3512F">
        <w:rPr>
          <w:rFonts w:ascii="Times New Roman" w:eastAsia="SimSun" w:hAnsi="Times New Roman"/>
          <w:i/>
          <w:sz w:val="28"/>
          <w:szCs w:val="28"/>
        </w:rPr>
        <w:t>“Xu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gia phi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 chi s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năng vi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 xml:space="preserve"> dã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DFKai-SB" w:hAnsi="Times New Roman" w:hint="eastAsia"/>
          <w:sz w:val="28"/>
          <w:szCs w:val="28"/>
        </w:rPr>
        <w:t>出家非將相之所能為也</w:t>
      </w:r>
      <w:r w:rsidRPr="00E3512F">
        <w:rPr>
          <w:rFonts w:ascii="Times New Roman" w:eastAsia="DFKai-SB" w:hAnsi="Times New Roman"/>
          <w:sz w:val="28"/>
          <w:szCs w:val="28"/>
        </w:rPr>
        <w:t>,</w:t>
      </w:r>
      <w:r w:rsidRPr="00E3512F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DFKai-SB" w:hAnsi="Times New Roman"/>
          <w:sz w:val="28"/>
          <w:szCs w:val="28"/>
        </w:rPr>
        <w:t>x</w:t>
      </w:r>
      <w:r w:rsidRPr="00E3512F">
        <w:rPr>
          <w:rFonts w:ascii="Times New Roman" w:eastAsia="SimSun" w:hAnsi="Times New Roman"/>
          <w:sz w:val="28"/>
          <w:szCs w:val="28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mà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quân, t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c).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(</w:t>
      </w:r>
      <w:r w:rsidRPr="00E3512F">
        <w:rPr>
          <w:rFonts w:ascii="Times New Roman" w:eastAsia="DFKai-SB" w:hAnsi="Times New Roman" w:hint="eastAsia"/>
          <w:sz w:val="28"/>
          <w:szCs w:val="28"/>
        </w:rPr>
        <w:t>將</w:t>
      </w:r>
      <w:r w:rsidRPr="00E3512F">
        <w:rPr>
          <w:rFonts w:ascii="Times New Roman" w:eastAsia="SimSun" w:hAnsi="Times New Roman"/>
          <w:sz w:val="28"/>
          <w:szCs w:val="28"/>
        </w:rPr>
        <w:t>) là gì? Nguyên soái.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là (</w:t>
      </w:r>
      <w:r w:rsidRPr="00E3512F">
        <w:rPr>
          <w:rFonts w:ascii="DFKai-SB" w:eastAsia="DFKai-SB" w:hAnsi="DFKai-SB" w:cs="MS Gothic" w:hint="eastAsia"/>
          <w:sz w:val="28"/>
          <w:szCs w:val="28"/>
        </w:rPr>
        <w:t>相</w:t>
      </w:r>
      <w:r w:rsidRPr="00E3512F">
        <w:rPr>
          <w:rFonts w:ascii="Times New Roman" w:eastAsia="SimSun" w:hAnsi="Times New Roman"/>
          <w:sz w:val="28"/>
          <w:szCs w:val="28"/>
        </w:rPr>
        <w:t>) gì? Chính là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ng Lý (</w:t>
      </w:r>
      <w:r w:rsidRPr="00E3512F">
        <w:rPr>
          <w:rFonts w:ascii="DFKai-SB" w:eastAsia="DFKai-SB" w:hAnsi="DFKai-SB" w:cs="MS Gothic" w:hint="eastAsia"/>
          <w:sz w:val="28"/>
          <w:szCs w:val="28"/>
        </w:rPr>
        <w:t>總理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ng)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c gia trong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i. Làm Th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còn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dàng,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 đâu nhé!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làm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gì? Buông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quân và t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đó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quân và t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làm, có ý nghĩa này.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mà ngay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buông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>, có gì khác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phàm phu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đâu nh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? Có khác gì đâu? Nói chung,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lý này.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môn có câu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“Thí ch</w:t>
      </w:r>
      <w:r w:rsidRPr="00E3512F">
        <w:rPr>
          <w:rFonts w:ascii="Times New Roman" w:eastAsia="SimSun" w:hAnsi="Times New Roman"/>
          <w:i/>
          <w:sz w:val="28"/>
          <w:szCs w:val="28"/>
        </w:rPr>
        <w:t>ủ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l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p m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,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i như Tu Di sơn, kim sanh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li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u đ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o, phi mao đ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i giác hoàn”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thí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, to như núi Tu Di,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mang lông,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n).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là ăn ngon trong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môn đi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é</w:t>
      </w:r>
      <w:r w:rsidRPr="00E3512F">
        <w:rPr>
          <w:rFonts w:ascii="Times New Roman" w:eastAsia="SimSun" w:hAnsi="Times New Roman"/>
          <w:sz w:val="28"/>
          <w:szCs w:val="28"/>
        </w:rPr>
        <w:t>! Trong các bu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ng, tôi cũng nói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đi kh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nhà xin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bát cơm này,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ăn mày xin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t chén cơm bên ngoài! Khác nhau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ăn mày xin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chén cơm,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ta cho 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là vì thương xót, tuy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lòng mong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báo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không sao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t?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cúng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khác 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ta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cái tâm cung kính,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thương xót,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đáng thương,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tình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có lòng cung kính,</w:t>
      </w:r>
      <w:r w:rsidRPr="00E3512F">
        <w:rPr>
          <w:rFonts w:ascii="Times New Roman" w:eastAsia="SimSun" w:hAnsi="Times New Roman"/>
          <w:sz w:val="28"/>
          <w:szCs w:val="28"/>
        </w:rPr>
        <w:t xml:space="preserve"> có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mong m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báo đáp.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cúng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hy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!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có lòng k</w:t>
      </w:r>
      <w:r w:rsidRPr="00E3512F">
        <w:rPr>
          <w:rFonts w:ascii="Times New Roman" w:eastAsia="SimSun" w:hAnsi="Times New Roman"/>
          <w:sz w:val="28"/>
          <w:szCs w:val="28"/>
        </w:rPr>
        <w:t>ỳ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to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p, hư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suông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cúng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Trong tương lai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.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c này tuy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các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sư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nói ra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a n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chúng ta,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y!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sư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đ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nói d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i, không nói đôi chi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không nói thêu d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không ác kh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u,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sư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cho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c? L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d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chúng ta? Trong kinh Kim Cang,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hay: </w:t>
      </w:r>
      <w:r w:rsidRPr="00E3512F">
        <w:rPr>
          <w:rFonts w:ascii="Times New Roman" w:eastAsia="SimSun" w:hAnsi="Times New Roman"/>
          <w:i/>
          <w:sz w:val="28"/>
          <w:szCs w:val="28"/>
        </w:rPr>
        <w:t>“Như Lai là b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c chân ng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,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ng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, như ng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”. “Chân”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i/>
          <w:sz w:val="28"/>
          <w:szCs w:val="28"/>
        </w:rPr>
        <w:t>“th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hư d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i, </w:t>
      </w:r>
      <w:r w:rsidRPr="00E3512F">
        <w:rPr>
          <w:rFonts w:ascii="Times New Roman" w:eastAsia="SimSun" w:hAnsi="Times New Roman"/>
          <w:i/>
          <w:sz w:val="28"/>
          <w:szCs w:val="28"/>
        </w:rPr>
        <w:t>“như ng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nghĩa là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sz w:val="28"/>
          <w:szCs w:val="28"/>
        </w:rPr>
        <w:t>hoàn toàn là chân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thêm,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”. C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 nên coi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ng,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sau này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báo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p!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Trong tám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ngàn pháp môn, duyên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khôn sánh,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gì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y?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hành!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Tông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hành.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các pháp môn khác,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u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đúng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dàng, vì sao?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kinh giáo đã nói,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tám mươi tám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trong tam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Tu Đà Hoàn. Trong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a, kinh Hoa Nghiêm nói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Sơ Tín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Sơ Tín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tám mươi tám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c. Chúng ta có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hay không?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chúng ta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tá</w:t>
      </w:r>
      <w:r w:rsidRPr="00E3512F">
        <w:rPr>
          <w:rFonts w:ascii="Times New Roman" w:eastAsia="SimSun" w:hAnsi="Times New Roman"/>
          <w:sz w:val="28"/>
          <w:szCs w:val="28"/>
        </w:rPr>
        <w:t>m mươi tám ph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Ho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Sơ Tín. Tuy là Sơ Tín,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c. Vì sao?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dòng thánh nhân. Trong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c, đã nói </w:t>
      </w:r>
      <w:r w:rsidRPr="00E3512F">
        <w:rPr>
          <w:rFonts w:ascii="Times New Roman" w:eastAsia="SimSun" w:hAnsi="Times New Roman"/>
          <w:i/>
          <w:sz w:val="28"/>
          <w:szCs w:val="28"/>
        </w:rPr>
        <w:t>“đ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c d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pháp lưu”</w:t>
      </w:r>
      <w:r w:rsidRPr="00E3512F">
        <w:rPr>
          <w:rFonts w:ascii="Times New Roman" w:eastAsia="SimSun" w:hAnsi="Times New Roman"/>
          <w:sz w:val="28"/>
          <w:szCs w:val="28"/>
        </w:rPr>
        <w:t>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Sơ Tín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lên. Trong ba món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Thoái,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Thoái.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p, 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thoái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 (ngư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đã đo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Ki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Ho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c)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thánh nhân. Tuy chưa ra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tam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sau khi đã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(đã d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vào dòng thánh)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đ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m: Khi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chưa x</w:t>
      </w:r>
      <w:r w:rsidRPr="00E3512F">
        <w:rPr>
          <w:rFonts w:ascii="Times New Roman" w:eastAsia="SimSun" w:hAnsi="Times New Roman"/>
          <w:sz w:val="28"/>
          <w:szCs w:val="28"/>
        </w:rPr>
        <w:t>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qua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cõi tr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và nhân gian,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A La Hán. Khi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Giác.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tám,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cõi tr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hay nhân gian,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a ba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thì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có cái nhân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ba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hay chăng? Có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! Vì sao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a?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làm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n. [Vì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],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duyên! Tuy có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nhân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ba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duyên; nhân mà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duyên,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hành,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o lý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này! Nói cách khác,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Sơ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lên, tâm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lương, </w:t>
      </w:r>
      <w:r w:rsidRPr="00E3512F">
        <w:rPr>
          <w:rFonts w:ascii="Times New Roman" w:eastAsia="SimSun" w:hAnsi="Times New Roman"/>
          <w:i/>
          <w:sz w:val="28"/>
          <w:szCs w:val="28"/>
        </w:rPr>
        <w:t>“thanh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nh, bình đ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ng, giác”</w:t>
      </w:r>
      <w:r w:rsidRPr="00E3512F">
        <w:rPr>
          <w:rFonts w:ascii="Times New Roman" w:eastAsia="SimSun" w:hAnsi="Times New Roman"/>
          <w:sz w:val="28"/>
          <w:szCs w:val="28"/>
        </w:rPr>
        <w:t xml:space="preserve"> chưa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chút ph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nhìn theo kinh Hoa Nghiêm, có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năm mươi m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giai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thêm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 là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Giác, thành năm mươi hai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. Chúng ta nói là </w:t>
      </w:r>
      <w:r w:rsidRPr="00E3512F">
        <w:rPr>
          <w:rFonts w:ascii="Times New Roman" w:eastAsia="SimSun" w:hAnsi="Times New Roman"/>
          <w:i/>
          <w:sz w:val="28"/>
          <w:szCs w:val="28"/>
        </w:rPr>
        <w:t>“thanh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nh, bình đ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ng, giác”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hay sâu cũng chia thành năm mươi hai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p. Sơ Tín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t, Ngài có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nh, bình đ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ng, giác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i/>
          <w:sz w:val="28"/>
          <w:szCs w:val="28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không có, [tuy có, nhưng]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n. Tuy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ng!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a vào ba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m này,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là 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ích k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phi, nhân ngã,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tam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hành,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ba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đã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trong 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Da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c. Trong tương lai,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báo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ba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n!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do Diêm Vương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mà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do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càng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ý nghĩ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u! Do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bèn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ng, ác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m bèn ác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ng. Nói chung là do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ngôn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và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tác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i cá nhân. Trong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 mê tín, tuy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nói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E3512F">
        <w:rPr>
          <w:rFonts w:ascii="Times New Roman" w:eastAsia="SimSun" w:hAnsi="Times New Roman"/>
          <w:sz w:val="28"/>
          <w:szCs w:val="28"/>
        </w:rPr>
        <w:t xml:space="preserve"> “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tin thì có,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tin bèn không.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nói chung là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hư </w:t>
      </w:r>
      <w:r w:rsidRPr="00E3512F">
        <w:rPr>
          <w:rFonts w:ascii="Times New Roman" w:eastAsia="SimSun" w:hAnsi="Times New Roman"/>
          <w:sz w:val="28"/>
          <w:szCs w:val="28"/>
        </w:rPr>
        <w:t>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do</w:t>
      </w:r>
      <w:r w:rsidRPr="00E3512F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và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khuyên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[chúng sanh] </w:t>
      </w:r>
      <w:r w:rsidRPr="00E3512F">
        <w:rPr>
          <w:rFonts w:ascii="Times New Roman" w:eastAsia="SimSun" w:hAnsi="Times New Roman"/>
          <w:sz w:val="28"/>
          <w:szCs w:val="28"/>
        </w:rPr>
        <w:t>làm lành [mà th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ra]”. [N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nghĩ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y],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 l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c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to tát.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cơ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ngay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cơ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gì? Vĩnh vi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thoát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này. Trong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quá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nay sanh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lưu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n, kh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thoát ra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g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pháp, nên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cơ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này.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tôi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nói giáo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 là n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giáo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thù th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trong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lo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giáo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gian này! Tiên sinh Phương Đông M</w:t>
      </w:r>
      <w:r w:rsidRPr="00E3512F">
        <w:rPr>
          <w:rFonts w:ascii="Times New Roman" w:eastAsia="SimSun" w:hAnsi="Times New Roman"/>
          <w:sz w:val="28"/>
          <w:szCs w:val="28"/>
        </w:rPr>
        <w:t>ỹ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tôi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E3512F">
        <w:rPr>
          <w:rFonts w:ascii="Times New Roman" w:eastAsia="SimSun" w:hAnsi="Times New Roman"/>
          <w:sz w:val="28"/>
          <w:szCs w:val="28"/>
        </w:rPr>
        <w:t>. C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nói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 tôi 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câu</w:t>
      </w:r>
      <w:r w:rsidRPr="00E3512F">
        <w:rPr>
          <w:rFonts w:ascii="Times New Roman" w:eastAsia="SimSun" w:hAnsi="Times New Roman"/>
          <w:sz w:val="28"/>
          <w:szCs w:val="28"/>
        </w:rPr>
        <w:t xml:space="preserve">: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là s</w:t>
      </w:r>
      <w:r w:rsidRPr="00E3512F">
        <w:rPr>
          <w:rFonts w:ascii="Times New Roman" w:eastAsia="SimSun" w:hAnsi="Times New Roman"/>
          <w:i/>
          <w:sz w:val="28"/>
          <w:szCs w:val="28"/>
        </w:rPr>
        <w:t>ự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E3512F">
        <w:rPr>
          <w:rFonts w:ascii="Times New Roman" w:eastAsia="SimSun" w:hAnsi="Times New Roman"/>
          <w:i/>
          <w:sz w:val="28"/>
          <w:szCs w:val="28"/>
        </w:rPr>
        <w:t>ở</w:t>
      </w:r>
      <w:r w:rsidRPr="00E3512F">
        <w:rPr>
          <w:rFonts w:ascii="Times New Roman" w:eastAsia="SimSun" w:hAnsi="Times New Roman"/>
          <w:i/>
          <w:sz w:val="28"/>
          <w:szCs w:val="28"/>
        </w:rPr>
        <w:t>ng th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trong đ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i ngư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i”.</w:t>
      </w:r>
      <w:r w:rsidRPr="00E3512F">
        <w:rPr>
          <w:rFonts w:ascii="Times New Roman" w:eastAsia="SimSun" w:hAnsi="Times New Roman"/>
          <w:sz w:val="28"/>
          <w:szCs w:val="28"/>
        </w:rPr>
        <w:t xml:space="preserve"> Các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chúng ta </w:t>
      </w:r>
      <w:r w:rsidRPr="00E3512F">
        <w:rPr>
          <w:rFonts w:ascii="Times New Roman" w:eastAsia="SimSun" w:hAnsi="Times New Roman"/>
          <w:sz w:val="28"/>
          <w:szCs w:val="28"/>
        </w:rPr>
        <w:t>đông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cùng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, nay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hư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hư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cao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hay chăng?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tôi, tôi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tôi hư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tôi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y. Trong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lúc, tôi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lìa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y,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;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lìa kh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pháp,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!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này, tôi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ơn,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trong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ngày nào không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kinh,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ngày nào không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lúc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cho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là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tám năm, sang năm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chín năm, pháp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sung mãn,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sanh tâm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này có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thách hay không? Có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! So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tôi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thách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và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ng. Tôi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thách nho nh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đôi chút bèn ngu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m lòng, li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ngã lòng.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gì?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chưa h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m pháp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pháp.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thách to cách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ngã lòng.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đã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kinh Kim Cang. Trong kinh Kim Cang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câu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vua Ca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. Kinh Kim Cang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câu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 đôi chút, nhưng trong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chú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i, đã chú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. Câu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n k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phát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nơi đâu? Trong kinh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Bàn đã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, đó là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Ba La M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đã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viên mãn r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ráo.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tiên nhân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Tát, tu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Ba La M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là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thu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thu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chúng sanh,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 ác ý,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vua Ca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m. Vua Ca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đem Ngài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lăng trì. </w:t>
      </w:r>
      <w:r w:rsidRPr="00E3512F">
        <w:rPr>
          <w:rFonts w:ascii="Times New Roman" w:eastAsia="SimSun" w:hAnsi="Times New Roman"/>
          <w:i/>
          <w:sz w:val="28"/>
          <w:szCs w:val="28"/>
        </w:rPr>
        <w:t>“Lăng trì”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凌遲</w:t>
      </w:r>
      <w:r w:rsidRPr="00E3512F">
        <w:rPr>
          <w:rFonts w:ascii="Times New Roman" w:eastAsia="SimSun" w:hAnsi="Times New Roman"/>
          <w:sz w:val="28"/>
          <w:szCs w:val="28"/>
        </w:rPr>
        <w:t>) có nghĩa là gì? Dùng dao lóc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mi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t trên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khi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cho Ngài ch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y.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t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u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vũ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to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 ng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Nhưng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tiên nhân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tí sân khu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nào, đương nhiên càng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báo thù,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còn phá</w:t>
      </w:r>
      <w:r w:rsidRPr="00E3512F">
        <w:rPr>
          <w:rFonts w:ascii="Times New Roman" w:eastAsia="SimSun" w:hAnsi="Times New Roman"/>
          <w:sz w:val="28"/>
          <w:szCs w:val="28"/>
        </w:rPr>
        <w:t>t nguy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n: </w:t>
      </w:r>
      <w:r w:rsidRPr="00E3512F">
        <w:rPr>
          <w:rFonts w:ascii="Times New Roman" w:eastAsia="SimSun" w:hAnsi="Times New Roman"/>
          <w:i/>
          <w:sz w:val="28"/>
          <w:szCs w:val="28"/>
        </w:rPr>
        <w:t>“Trong tương lai, ta thành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t, s</w:t>
      </w:r>
      <w:r w:rsidRPr="00E3512F">
        <w:rPr>
          <w:rFonts w:ascii="Times New Roman" w:eastAsia="SimSun" w:hAnsi="Times New Roman"/>
          <w:i/>
          <w:sz w:val="28"/>
          <w:szCs w:val="28"/>
        </w:rPr>
        <w:t>ẽ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ngươi đ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u tiên!”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tiên nhân là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thân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thành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Ngài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là vua Ca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i. Vua Ca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chính là tôn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Ki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Như trong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Thích Ca Mâu Ni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nói bèn gi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Đó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“khó nh</w:t>
      </w:r>
      <w:r w:rsidRPr="00E3512F">
        <w:rPr>
          <w:rFonts w:ascii="Times New Roman" w:eastAsia="SimSun" w:hAnsi="Times New Roman"/>
          <w:i/>
          <w:sz w:val="28"/>
          <w:szCs w:val="28"/>
        </w:rPr>
        <w:t>ẫ</w:t>
      </w:r>
      <w:r w:rsidRPr="00E3512F">
        <w:rPr>
          <w:rFonts w:ascii="Times New Roman" w:eastAsia="SimSun" w:hAnsi="Times New Roman"/>
          <w:i/>
          <w:sz w:val="28"/>
          <w:szCs w:val="28"/>
        </w:rPr>
        <w:t>n mà có th</w:t>
      </w:r>
      <w:r w:rsidRPr="00E3512F">
        <w:rPr>
          <w:rFonts w:ascii="Times New Roman" w:eastAsia="SimSun" w:hAnsi="Times New Roman"/>
          <w:i/>
          <w:sz w:val="28"/>
          <w:szCs w:val="28"/>
        </w:rPr>
        <w:t>ể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i/>
          <w:sz w:val="28"/>
          <w:szCs w:val="28"/>
        </w:rPr>
        <w:t>ẫ</w:t>
      </w:r>
      <w:r w:rsidRPr="00E3512F">
        <w:rPr>
          <w:rFonts w:ascii="Times New Roman" w:eastAsia="SimSun" w:hAnsi="Times New Roman"/>
          <w:i/>
          <w:sz w:val="28"/>
          <w:szCs w:val="28"/>
        </w:rPr>
        <w:t>n”</w:t>
      </w:r>
      <w:r w:rsidRPr="00E3512F">
        <w:rPr>
          <w:rFonts w:ascii="Times New Roman" w:eastAsia="SimSun" w:hAnsi="Times New Roman"/>
          <w:sz w:val="28"/>
          <w:szCs w:val="28"/>
        </w:rPr>
        <w:t>, chúng ta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m vào đâu? Nay chúng ta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vũ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thương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n nào,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như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tiên nhân, thua Ngài xa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thì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tu gì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y? Khóa trình tu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trong giáo pháp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là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Thí, Trì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Nh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Tinh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n,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nh, Bát Nhã, đó là </w:t>
      </w:r>
      <w:r w:rsidRPr="00E3512F">
        <w:rPr>
          <w:rFonts w:ascii="Times New Roman" w:eastAsia="SimSun" w:hAnsi="Times New Roman"/>
          <w:i/>
          <w:sz w:val="28"/>
          <w:szCs w:val="28"/>
        </w:rPr>
        <w:t>“tu hành”.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chúng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chung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nhau,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tuân th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quy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là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Hòa Kính. Chúng ta có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và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Hòa Kính hay không? M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>i ngày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ghim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 trong</w:t>
      </w:r>
      <w:r w:rsidRPr="00E3512F">
        <w:rPr>
          <w:rFonts w:ascii="Times New Roman" w:eastAsia="SimSun" w:hAnsi="Times New Roman"/>
          <w:sz w:val="28"/>
          <w:szCs w:val="28"/>
        </w:rPr>
        <w:t xml:space="preserve"> tâm.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ghim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Hòa,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trong tâm,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nào cũng mong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hành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Hòa và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đang tu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nh.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[V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d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ng] </w:t>
      </w: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tâm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nói xem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vãng sanh hay không? N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vãng sanh,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là n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Nay chúng ta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cho l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m.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nay, m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máy, nhưng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nông thôn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có. Chúng tô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 xml:space="preserve"> cũng d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phòng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máy 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cúp,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cúp đi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t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làm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tràng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tôi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Úc có đào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sâu, trong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tràng có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cái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sâu. Tôi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vùng quê, sân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nhà quê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r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ng,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tính theo M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u (</w:t>
      </w:r>
      <w:r w:rsidRPr="00E3512F">
        <w:rPr>
          <w:rFonts w:ascii="DFKai-SB" w:eastAsia="DFKai-SB" w:hAnsi="DFKai-SB" w:cs="Microsoft JhengHei" w:hint="eastAsia"/>
          <w:sz w:val="28"/>
          <w:szCs w:val="28"/>
        </w:rPr>
        <w:t>畝</w:t>
      </w:r>
      <w:r w:rsidRPr="00E3512F">
        <w:rPr>
          <w:rFonts w:ascii="Times New Roman" w:eastAsia="SimSun" w:hAnsi="Times New Roman"/>
          <w:sz w:val="28"/>
          <w:szCs w:val="28"/>
        </w:rPr>
        <w:t>)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Trung Hoa,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sân r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trăm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mươi m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u. Hương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tính theo Xích (</w:t>
      </w:r>
      <w:r w:rsidRPr="00E3512F">
        <w:rPr>
          <w:rFonts w:ascii="DFKai-SB" w:eastAsia="DFKai-SB" w:hAnsi="DFKai-SB" w:cs="Microsoft JhengHei" w:hint="eastAsia"/>
          <w:sz w:val="28"/>
          <w:szCs w:val="28"/>
        </w:rPr>
        <w:t>呎</w:t>
      </w:r>
      <w:r w:rsidRPr="00E3512F">
        <w:rPr>
          <w:rFonts w:ascii="Times New Roman" w:eastAsia="SimSun" w:hAnsi="Times New Roman"/>
          <w:sz w:val="28"/>
          <w:szCs w:val="28"/>
        </w:rPr>
        <w:t>)</w:t>
      </w:r>
      <w:r w:rsidRPr="00E3512F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E3512F">
        <w:rPr>
          <w:rFonts w:ascii="Times New Roman" w:eastAsia="SimSun" w:hAnsi="Times New Roman"/>
          <w:sz w:val="28"/>
          <w:szCs w:val="28"/>
        </w:rPr>
        <w:t>, nói theo Xích thì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 khái là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chúng tôi có </w:t>
      </w:r>
      <w:r w:rsidRPr="00E3512F">
        <w:rPr>
          <w:rFonts w:ascii="Times New Roman" w:eastAsia="SimSun" w:hAnsi="Times New Roman"/>
          <w:sz w:val="28"/>
          <w:szCs w:val="28"/>
        </w:rPr>
        <w:t>hơn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t trăm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Xích.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m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u Anh (Acre) là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Xích. Chúng tôi có hai mươi tám m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u Anh,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hai mươi tám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Xích.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n, chúng tôi đào hai cái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sâu.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tu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châu Úc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c; trong mùa khan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hoa, c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cây c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trong sân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tôi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u,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máy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ph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m pháp. Khi thi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thì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máy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hoa,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cây,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c! Chúng tôi dùn</w:t>
      </w:r>
      <w:r w:rsidRPr="00E3512F">
        <w:rPr>
          <w:rFonts w:ascii="Times New Roman" w:eastAsia="SimSun" w:hAnsi="Times New Roman"/>
          <w:sz w:val="28"/>
          <w:szCs w:val="28"/>
        </w:rPr>
        <w:t>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gì,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máy!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Nhưng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là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sâu, chúng tôi kéo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đương nhiên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dây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ng, bèn dùng chong chóng,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cũng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t. Chúng tôi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dùng ao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mà dùng thùng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n. Lo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thùng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gia-luân (gallons). Hình như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chúng tôi đã làm t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cái. Nói cách khác,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chúng tôi ch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a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gia-luân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cung c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quanh năm cho ba trăm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. Ngu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;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dùng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ng.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cái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xưa </w:t>
      </w:r>
      <w:r w:rsidRPr="00E3512F">
        <w:rPr>
          <w:rFonts w:ascii="Times New Roman" w:eastAsia="SimSun" w:hAnsi="Times New Roman"/>
          <w:sz w:val="28"/>
          <w:szCs w:val="28"/>
        </w:rPr>
        <w:t>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c kia,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vùng nông thôn Trung Hoa hãy còn. Năm ngoái tôi có d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thăm mi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Nam t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An Huy,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thăm khu văn hóa Huy Châu,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còn gi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thôn trang cũ đã có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ba trăm năm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đó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trong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ng thôn trang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nh quan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 xml:space="preserve">Pháp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ph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giáo pháp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</w:t>
      </w:r>
      <w:r w:rsidRPr="00E3512F">
        <w:rPr>
          <w:rFonts w:ascii="Times New Roman" w:eastAsia="SimSun" w:hAnsi="Times New Roman"/>
          <w:i/>
          <w:sz w:val="28"/>
          <w:szCs w:val="28"/>
        </w:rPr>
        <w:t>“c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túc 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tài, di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 nh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thi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pháp”</w:t>
      </w:r>
      <w:r w:rsidRPr="00E3512F">
        <w:rPr>
          <w:rFonts w:ascii="Times New Roman" w:eastAsia="SimSun" w:hAnsi="Times New Roman"/>
          <w:sz w:val="28"/>
          <w:szCs w:val="28"/>
        </w:rPr>
        <w:t xml:space="preserve"> (tr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tài,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pháp).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tài”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tôi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nói chính là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Bát Nhã v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ẵ</w:t>
      </w:r>
      <w:r w:rsidRPr="00E3512F">
        <w:rPr>
          <w:rFonts w:ascii="Times New Roman" w:eastAsia="SimSun" w:hAnsi="Times New Roman"/>
          <w:sz w:val="28"/>
          <w:szCs w:val="28"/>
        </w:rPr>
        <w:t>n có trong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tánh. Giáo pháp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nói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và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Trí.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còn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Trí,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 còn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Quy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Trí,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quy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x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o.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tài là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quy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x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Trí, há có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Trí?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cây to,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r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, l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đâu ra cành, lá, hoa,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? Cành, l</w:t>
      </w:r>
      <w:r w:rsidRPr="00E3512F">
        <w:rPr>
          <w:rFonts w:ascii="Times New Roman" w:eastAsia="SimSun" w:hAnsi="Times New Roman"/>
          <w:sz w:val="28"/>
          <w:szCs w:val="28"/>
        </w:rPr>
        <w:t>á, hoa,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là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Trí;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nó có căn c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i.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là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Kinh Bát Nhã nói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t khá, </w:t>
      </w:r>
      <w:r w:rsidRPr="00E3512F">
        <w:rPr>
          <w:rFonts w:ascii="Times New Roman" w:eastAsia="SimSun" w:hAnsi="Times New Roman"/>
          <w:i/>
          <w:sz w:val="28"/>
          <w:szCs w:val="28"/>
        </w:rPr>
        <w:t>“Bát Nhã vô tri, không gì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>. Vô tri là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Trí,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Trí; </w:t>
      </w:r>
      <w:r w:rsidRPr="00E3512F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 bi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là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Trí, là Quy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n Trí. </w:t>
      </w:r>
      <w:r w:rsidRPr="00E3512F">
        <w:rPr>
          <w:rFonts w:ascii="Times New Roman" w:eastAsia="SimSun" w:hAnsi="Times New Roman"/>
          <w:i/>
          <w:sz w:val="28"/>
          <w:szCs w:val="28"/>
        </w:rPr>
        <w:t>“C</w:t>
      </w:r>
      <w:r w:rsidRPr="00E3512F">
        <w:rPr>
          <w:rFonts w:ascii="Times New Roman" w:eastAsia="SimSun" w:hAnsi="Times New Roman"/>
          <w:i/>
          <w:sz w:val="28"/>
          <w:szCs w:val="28"/>
        </w:rPr>
        <w:t>ụ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túc bi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 tài”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 xml:space="preserve"> là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u,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chân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sanh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bên ngoài. Chúng ta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Đàn Kinh, Đàn Kinh có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Năng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sư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Ngũ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vào thu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Ngài hai mươi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tu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i.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Ngũ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,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 tiên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t, Sư bèn thưa trình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Ngũ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, Ngài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“Trong tâm đ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i/>
          <w:sz w:val="28"/>
          <w:szCs w:val="28"/>
        </w:rPr>
        <w:t>ử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thư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ng sanh trí hu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”.</w:t>
      </w:r>
      <w:r w:rsidRPr="00E3512F">
        <w:rPr>
          <w:rFonts w:ascii="Times New Roman" w:eastAsia="SimSun" w:hAnsi="Times New Roman"/>
          <w:sz w:val="28"/>
          <w:szCs w:val="28"/>
        </w:rPr>
        <w:t xml:space="preserve"> Đó là gì?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Trí. Vì sao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sanh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? Trong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ng ngày, trong công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c, trong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, đãi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chính mình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sai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m.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có sai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không có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sai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 thì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trí hu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. Kinh Kim Cang nói: </w:t>
      </w:r>
      <w:r w:rsidRPr="00E3512F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E3512F">
        <w:rPr>
          <w:rFonts w:ascii="Times New Roman" w:eastAsia="SimSun" w:hAnsi="Times New Roman"/>
          <w:i/>
          <w:sz w:val="28"/>
          <w:szCs w:val="28"/>
        </w:rPr>
        <w:t>ắ</w:t>
      </w:r>
      <w:r w:rsidRPr="00E3512F">
        <w:rPr>
          <w:rFonts w:ascii="Times New Roman" w:eastAsia="SimSun" w:hAnsi="Times New Roman"/>
          <w:i/>
          <w:sz w:val="28"/>
          <w:szCs w:val="28"/>
        </w:rPr>
        <w:t>t sanh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E3512F">
        <w:rPr>
          <w:rFonts w:ascii="Times New Roman" w:eastAsia="SimSun" w:hAnsi="Times New Roman"/>
          <w:sz w:val="28"/>
          <w:szCs w:val="28"/>
        </w:rPr>
        <w:t>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là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Trí.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là gì?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 là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nguyên t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tu hành cao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trong kinh Vô Lư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chính là năm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nh, bình đ</w:t>
      </w:r>
      <w:r w:rsidRPr="00E3512F">
        <w:rPr>
          <w:rFonts w:ascii="Times New Roman" w:eastAsia="SimSun" w:hAnsi="Times New Roman"/>
          <w:i/>
          <w:sz w:val="28"/>
          <w:szCs w:val="28"/>
        </w:rPr>
        <w:t>ẳ</w:t>
      </w:r>
      <w:r w:rsidRPr="00E3512F">
        <w:rPr>
          <w:rFonts w:ascii="Times New Roman" w:eastAsia="SimSun" w:hAnsi="Times New Roman"/>
          <w:i/>
          <w:sz w:val="28"/>
          <w:szCs w:val="28"/>
        </w:rPr>
        <w:t>ng, giác”.</w:t>
      </w:r>
      <w:r w:rsidRPr="00E3512F">
        <w:rPr>
          <w:rFonts w:ascii="Times New Roman" w:eastAsia="SimSun" w:hAnsi="Times New Roman"/>
          <w:sz w:val="28"/>
          <w:szCs w:val="28"/>
        </w:rPr>
        <w:t xml:space="preserve">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là Căn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Trí; bình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và giác là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Trí, là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x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 phương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Tuy giáo pháp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g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m tám v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ngàn pháp môn,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p môn là ba môn. Ba môn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chính là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bình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ng, giác.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Trung Hoa, tám tông phái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[đ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p trong] giác, chánh,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Tam Quy Y nh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m nói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này. Tánh Tông,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Tông,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cùng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môn là Giác môn,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tri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minh tâm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tánh, cũng có nghĩa là sáu căn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sáu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m.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t: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tâm, không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là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tri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là minh tâm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</w:t>
      </w:r>
      <w:r w:rsidRPr="00E3512F">
        <w:rPr>
          <w:rFonts w:ascii="Times New Roman" w:eastAsia="SimSun" w:hAnsi="Times New Roman"/>
          <w:sz w:val="28"/>
          <w:szCs w:val="28"/>
        </w:rPr>
        <w:t>ánh. Giáo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này,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Giác, mà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chánh tri chánh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khai viên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i. Do chánh tri chánh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n, cho nên Giáo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đi vào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a Chánh.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Chánh môn và Giác môn có gì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t!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Tông và M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Tông, hai tông phái này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môn mà vào, là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đúng là khá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k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Tông.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Giác môn thì xác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căn.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tư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là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căn.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trong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Ngài, hơn ba mươi năm truy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pháp,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sanh, có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ba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tánh.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Đàn Kinh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có chép tên,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mươi ba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nhé!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d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dàng,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căn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c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căn,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n. Cũng có nghĩa là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! Qu</w:t>
      </w:r>
      <w:r w:rsidRPr="00E3512F">
        <w:rPr>
          <w:rFonts w:ascii="Times New Roman" w:eastAsia="SimSun" w:hAnsi="Times New Roman"/>
          <w:sz w:val="28"/>
          <w:szCs w:val="28"/>
        </w:rPr>
        <w:t>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Ki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Tư,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Tr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Sa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Vô Minh. Vô minh là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tâm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E3512F">
        <w:rPr>
          <w:rFonts w:ascii="Times New Roman" w:eastAsia="SimSun" w:hAnsi="Times New Roman"/>
          <w:sz w:val="28"/>
          <w:szCs w:val="28"/>
        </w:rPr>
        <w:t xml:space="preserve"> khó khă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n,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bình phàm mà hòng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c. Giáo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thì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căn tánh trung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v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!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sâu,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ng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,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đi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p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t,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lên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p Hai.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Tông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Thi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Tông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lên tr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t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p.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cao hơn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cũng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khó,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dài;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cũng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khó khăn.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Tông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căn, mà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trung thư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ng căn,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căn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tu,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kinh đi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m chí nói 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</w:rPr>
        <w:t>ch</w:t>
      </w:r>
      <w:r w:rsidRPr="00E3512F">
        <w:rPr>
          <w:rFonts w:ascii="Times New Roman" w:eastAsia="SimSun" w:hAnsi="Times New Roman"/>
          <w:i/>
          <w:sz w:val="28"/>
          <w:szCs w:val="28"/>
        </w:rPr>
        <w:t>ỉ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i/>
          <w:sz w:val="28"/>
          <w:szCs w:val="28"/>
        </w:rPr>
        <w:t>ầ</w:t>
      </w:r>
      <w:r w:rsidRPr="00E3512F">
        <w:rPr>
          <w:rFonts w:ascii="Times New Roman" w:eastAsia="SimSun" w:hAnsi="Times New Roman"/>
          <w:i/>
          <w:sz w:val="28"/>
          <w:szCs w:val="28"/>
        </w:rPr>
        <w:t>n 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t câu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hi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u, quý v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 thà 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m, 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 cho đ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n khi cái tâm thanh t</w:t>
      </w:r>
      <w:r w:rsidRPr="00E3512F">
        <w:rPr>
          <w:rFonts w:ascii="Times New Roman" w:eastAsia="SimSun" w:hAnsi="Times New Roman"/>
          <w:i/>
          <w:sz w:val="28"/>
          <w:szCs w:val="28"/>
        </w:rPr>
        <w:t>ị</w:t>
      </w:r>
      <w:r w:rsidRPr="00E3512F">
        <w:rPr>
          <w:rFonts w:ascii="Times New Roman" w:eastAsia="SimSun" w:hAnsi="Times New Roman"/>
          <w:i/>
          <w:sz w:val="28"/>
          <w:szCs w:val="28"/>
        </w:rPr>
        <w:t>nh thì s</w:t>
      </w:r>
      <w:r w:rsidRPr="00E3512F">
        <w:rPr>
          <w:rFonts w:ascii="Times New Roman" w:eastAsia="SimSun" w:hAnsi="Times New Roman"/>
          <w:i/>
          <w:sz w:val="28"/>
          <w:szCs w:val="28"/>
        </w:rPr>
        <w:t>ẽ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thành công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E3512F">
        <w:rPr>
          <w:rFonts w:ascii="Times New Roman" w:eastAsia="SimSun" w:hAnsi="Times New Roman"/>
          <w:i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bí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này. Chúng ta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m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đích nào?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đích là mong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sao cho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cái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nh. Nói cách khác,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gì hay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i bèn </w:t>
      </w:r>
      <w:r w:rsidRPr="00E3512F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thành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còn </w:t>
      </w:r>
      <w:r w:rsidRPr="00E3512F">
        <w:rPr>
          <w:rFonts w:ascii="Times New Roman" w:eastAsia="SimSun" w:hAnsi="Times New Roman"/>
          <w:sz w:val="28"/>
          <w:szCs w:val="28"/>
        </w:rPr>
        <w:t>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không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i!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tr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như c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“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i/>
          <w:sz w:val="28"/>
          <w:szCs w:val="28"/>
        </w:rPr>
        <w:t>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ng ni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m Di Đà tâm tán lo</w:t>
      </w:r>
      <w:r w:rsidRPr="00E3512F">
        <w:rPr>
          <w:rFonts w:ascii="Times New Roman" w:eastAsia="SimSun" w:hAnsi="Times New Roman"/>
          <w:i/>
          <w:sz w:val="28"/>
          <w:szCs w:val="28"/>
        </w:rPr>
        <w:t>ạ</w:t>
      </w:r>
      <w:r w:rsidRPr="00E3512F">
        <w:rPr>
          <w:rFonts w:ascii="Times New Roman" w:eastAsia="SimSun" w:hAnsi="Times New Roman"/>
          <w:i/>
          <w:sz w:val="28"/>
          <w:szCs w:val="28"/>
        </w:rPr>
        <w:t>n, gào toác c</w:t>
      </w:r>
      <w:r w:rsidRPr="00E3512F">
        <w:rPr>
          <w:rFonts w:ascii="Times New Roman" w:eastAsia="SimSun" w:hAnsi="Times New Roman"/>
          <w:i/>
          <w:sz w:val="28"/>
          <w:szCs w:val="28"/>
        </w:rPr>
        <w:t>ổ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ng v</w:t>
      </w:r>
      <w:r w:rsidRPr="00E3512F">
        <w:rPr>
          <w:rFonts w:ascii="Times New Roman" w:eastAsia="SimSun" w:hAnsi="Times New Roman"/>
          <w:i/>
          <w:sz w:val="28"/>
          <w:szCs w:val="28"/>
        </w:rPr>
        <w:t>ẫ</w:t>
      </w:r>
      <w:r w:rsidRPr="00E3512F">
        <w:rPr>
          <w:rFonts w:ascii="Times New Roman" w:eastAsia="SimSun" w:hAnsi="Times New Roman"/>
          <w:i/>
          <w:sz w:val="28"/>
          <w:szCs w:val="28"/>
        </w:rPr>
        <w:t>n u</w:t>
      </w:r>
      <w:r w:rsidRPr="00E3512F">
        <w:rPr>
          <w:rFonts w:ascii="Times New Roman" w:eastAsia="SimSun" w:hAnsi="Times New Roman"/>
          <w:i/>
          <w:sz w:val="28"/>
          <w:szCs w:val="28"/>
        </w:rPr>
        <w:t>ổ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ng công”. </w:t>
      </w:r>
      <w:r w:rsidRPr="00E3512F">
        <w:rPr>
          <w:rFonts w:ascii="Times New Roman" w:eastAsia="SimSun" w:hAnsi="Times New Roman"/>
          <w:sz w:val="28"/>
          <w:szCs w:val="28"/>
        </w:rPr>
        <w:t>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ví như g</w:t>
      </w:r>
      <w:r w:rsidRPr="00E3512F">
        <w:rPr>
          <w:rFonts w:ascii="Times New Roman" w:eastAsia="SimSun" w:hAnsi="Times New Roman"/>
          <w:sz w:val="28"/>
          <w:szCs w:val="28"/>
        </w:rPr>
        <w:t>ặ</w:t>
      </w:r>
      <w:r w:rsidRPr="00E3512F">
        <w:rPr>
          <w:rFonts w:ascii="Times New Roman" w:eastAsia="SimSun" w:hAnsi="Times New Roman"/>
          <w:sz w:val="28"/>
          <w:szCs w:val="28"/>
        </w:rPr>
        <w:t>p chu</w:t>
      </w:r>
      <w:r w:rsidRPr="00E3512F">
        <w:rPr>
          <w:rFonts w:ascii="Times New Roman" w:eastAsia="SimSun" w:hAnsi="Times New Roman"/>
          <w:sz w:val="28"/>
          <w:szCs w:val="28"/>
        </w:rPr>
        <w:t>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ý, trong tâm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vui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ng, bèn </w:t>
      </w:r>
      <w:r w:rsidRPr="00E3512F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vui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ng. Vì sao?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ng, gi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n, bu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n, vui, yêu, ghét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ham mu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tình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E3512F">
        <w:rPr>
          <w:rFonts w:ascii="Times New Roman" w:eastAsia="SimSun" w:hAnsi="Times New Roman"/>
          <w:sz w:val="28"/>
          <w:szCs w:val="28"/>
        </w:rPr>
        <w:t xml:space="preserve"> ngũ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c. Sau khi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sanh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chư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i, hãy dùng </w:t>
      </w:r>
      <w:r w:rsidRPr="00E3512F">
        <w:rPr>
          <w:rFonts w:ascii="Times New Roman" w:eastAsia="SimSun" w:hAnsi="Times New Roman"/>
          <w:i/>
          <w:sz w:val="28"/>
          <w:szCs w:val="28"/>
        </w:rPr>
        <w:t>“A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 lòng,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như</w:t>
      </w:r>
      <w:r w:rsidRPr="00E3512F">
        <w:rPr>
          <w:rFonts w:ascii="Times New Roman" w:eastAsia="SimSun" w:hAnsi="Times New Roman"/>
          <w:sz w:val="28"/>
          <w:szCs w:val="28"/>
        </w:rPr>
        <w:t xml:space="preserve"> ý, tâm sân 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lên, hãy </w:t>
      </w:r>
      <w:r w:rsidRPr="00E3512F">
        <w:rPr>
          <w:rFonts w:ascii="Times New Roman" w:eastAsia="SimSun" w:hAnsi="Times New Roman"/>
          <w:i/>
          <w:sz w:val="28"/>
          <w:szCs w:val="28"/>
        </w:rPr>
        <w:t>“A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E3512F">
        <w:rPr>
          <w:rFonts w:ascii="Times New Roman" w:eastAsia="SimSun" w:hAnsi="Times New Roman"/>
          <w:sz w:val="28"/>
          <w:szCs w:val="28"/>
        </w:rPr>
        <w:t>hòng gi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cái tâm sân khu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ta.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ch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n não. Dùng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câu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này,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quy v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tình, ngũ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</w:t>
      </w:r>
      <w:r w:rsidRPr="00E3512F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n, th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phi, nhân ngã, toàn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quy vào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yên.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Tông dùng phương pháp này.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thì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y báng ta,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ch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>i ta, ta nghe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n. </w:t>
      </w:r>
      <w:r w:rsidRPr="00E3512F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cáu k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>nh tiêu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gi</w:t>
      </w:r>
      <w:r w:rsidRPr="00E3512F">
        <w:rPr>
          <w:rFonts w:ascii="Times New Roman" w:eastAsia="SimSun" w:hAnsi="Times New Roman"/>
          <w:sz w:val="28"/>
          <w:szCs w:val="28"/>
        </w:rPr>
        <w:t>ằ</w:t>
      </w:r>
      <w:r w:rsidRPr="00E3512F">
        <w:rPr>
          <w:rFonts w:ascii="Times New Roman" w:eastAsia="SimSun" w:hAnsi="Times New Roman"/>
          <w:sz w:val="28"/>
          <w:szCs w:val="28"/>
        </w:rPr>
        <w:t>n ép xu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ng.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chuy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n theo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tí nào,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công phu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Công phu thành phi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là gì? Công phu thành phi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là công phu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c, công phu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d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yên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 và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 v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tư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ng,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khí, nhưng câu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ý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nào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lên,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hay ác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câu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d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 yên.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lâu dài, trong tâm có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Trong tâm đã có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khi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kh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. Tuy có lúc trong tâm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b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b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i, trong tâm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lên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đó, nhưng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ng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n, g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như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giây là yên,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 hóa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i.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là công phu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theo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hành,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ng, công phu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c.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ghi nh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, không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ãng sanh, quan h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quá l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n!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vãng sanh.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so đo cùng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khác,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 cũng xem nh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nh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>o đôi chút.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cách nào, hãy dùng kinh Kim Cang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hãy nghĩ kinh Kim Cang đã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y: </w:t>
      </w:r>
      <w:r w:rsidRPr="00E3512F">
        <w:rPr>
          <w:rFonts w:ascii="Times New Roman" w:eastAsia="SimSun" w:hAnsi="Times New Roman"/>
          <w:i/>
          <w:sz w:val="28"/>
          <w:szCs w:val="28"/>
        </w:rPr>
        <w:t>“Phàm nh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ng gì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i/>
          <w:sz w:val="28"/>
          <w:szCs w:val="28"/>
        </w:rPr>
        <w:t>có hình tư</w:t>
      </w:r>
      <w:r w:rsidRPr="00E3512F">
        <w:rPr>
          <w:rFonts w:ascii="Times New Roman" w:eastAsia="SimSun" w:hAnsi="Times New Roman"/>
          <w:i/>
          <w:sz w:val="28"/>
          <w:szCs w:val="28"/>
        </w:rPr>
        <w:t>ớ</w:t>
      </w:r>
      <w:r w:rsidRPr="00E3512F">
        <w:rPr>
          <w:rFonts w:ascii="Times New Roman" w:eastAsia="SimSun" w:hAnsi="Times New Roman"/>
          <w:i/>
          <w:sz w:val="28"/>
          <w:szCs w:val="28"/>
        </w:rPr>
        <w:t>ng đ</w:t>
      </w:r>
      <w:r w:rsidRPr="00E3512F">
        <w:rPr>
          <w:rFonts w:ascii="Times New Roman" w:eastAsia="SimSun" w:hAnsi="Times New Roman"/>
          <w:i/>
          <w:sz w:val="28"/>
          <w:szCs w:val="28"/>
        </w:rPr>
        <w:t>ề</w:t>
      </w:r>
      <w:r w:rsidRPr="00E3512F">
        <w:rPr>
          <w:rFonts w:ascii="Times New Roman" w:eastAsia="SimSun" w:hAnsi="Times New Roman"/>
          <w:i/>
          <w:sz w:val="28"/>
          <w:szCs w:val="28"/>
        </w:rPr>
        <w:t>u là hư v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ng. H</w:t>
      </w:r>
      <w:r w:rsidRPr="00E3512F">
        <w:rPr>
          <w:rFonts w:ascii="Times New Roman" w:eastAsia="SimSun" w:hAnsi="Times New Roman"/>
          <w:i/>
          <w:sz w:val="28"/>
          <w:szCs w:val="28"/>
        </w:rPr>
        <w:t>ế</w:t>
      </w:r>
      <w:r w:rsidRPr="00E3512F">
        <w:rPr>
          <w:rFonts w:ascii="Times New Roman" w:eastAsia="SimSun" w:hAnsi="Times New Roman"/>
          <w:i/>
          <w:sz w:val="28"/>
          <w:szCs w:val="28"/>
        </w:rPr>
        <w:t>t th</w:t>
      </w:r>
      <w:r w:rsidRPr="00E3512F">
        <w:rPr>
          <w:rFonts w:ascii="Times New Roman" w:eastAsia="SimSun" w:hAnsi="Times New Roman"/>
          <w:i/>
          <w:sz w:val="28"/>
          <w:szCs w:val="28"/>
        </w:rPr>
        <w:t>ả</w:t>
      </w:r>
      <w:r w:rsidRPr="00E3512F">
        <w:rPr>
          <w:rFonts w:ascii="Times New Roman" w:eastAsia="SimSun" w:hAnsi="Times New Roman"/>
          <w:i/>
          <w:sz w:val="28"/>
          <w:szCs w:val="28"/>
        </w:rPr>
        <w:t>y pháp h</w:t>
      </w:r>
      <w:r w:rsidRPr="00E3512F">
        <w:rPr>
          <w:rFonts w:ascii="Times New Roman" w:eastAsia="SimSun" w:hAnsi="Times New Roman"/>
          <w:i/>
          <w:sz w:val="28"/>
          <w:szCs w:val="28"/>
        </w:rPr>
        <w:t>ữ</w:t>
      </w:r>
      <w:r w:rsidRPr="00E3512F">
        <w:rPr>
          <w:rFonts w:ascii="Times New Roman" w:eastAsia="SimSun" w:hAnsi="Times New Roman"/>
          <w:i/>
          <w:sz w:val="28"/>
          <w:szCs w:val="28"/>
        </w:rPr>
        <w:t>u vi, như m</w:t>
      </w:r>
      <w:r w:rsidRPr="00E3512F">
        <w:rPr>
          <w:rFonts w:ascii="Times New Roman" w:eastAsia="SimSun" w:hAnsi="Times New Roman"/>
          <w:i/>
          <w:sz w:val="28"/>
          <w:szCs w:val="28"/>
        </w:rPr>
        <w:t>ộ</w:t>
      </w:r>
      <w:r w:rsidRPr="00E3512F">
        <w:rPr>
          <w:rFonts w:ascii="Times New Roman" w:eastAsia="SimSun" w:hAnsi="Times New Roman"/>
          <w:i/>
          <w:sz w:val="28"/>
          <w:szCs w:val="28"/>
        </w:rPr>
        <w:t>ng, huy</w:t>
      </w:r>
      <w:r w:rsidRPr="00E3512F">
        <w:rPr>
          <w:rFonts w:ascii="Times New Roman" w:eastAsia="SimSun" w:hAnsi="Times New Roman"/>
          <w:i/>
          <w:sz w:val="28"/>
          <w:szCs w:val="28"/>
        </w:rPr>
        <w:t>ễ</w:t>
      </w:r>
      <w:r w:rsidRPr="00E3512F">
        <w:rPr>
          <w:rFonts w:ascii="Times New Roman" w:eastAsia="SimSun" w:hAnsi="Times New Roman"/>
          <w:i/>
          <w:sz w:val="28"/>
          <w:szCs w:val="28"/>
        </w:rPr>
        <w:t>n, b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t, bóng”.</w:t>
      </w:r>
      <w:r w:rsidRPr="00E3512F">
        <w:rPr>
          <w:rFonts w:ascii="Times New Roman" w:eastAsia="SimSun" w:hAnsi="Times New Roman"/>
          <w:sz w:val="28"/>
          <w:szCs w:val="28"/>
        </w:rPr>
        <w:t xml:space="preserve">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còn có gì so đo n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a?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tán thán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cũng g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u, nói chung là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cám ơn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ta. Có tâm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hay chăng?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có! K</w:t>
      </w:r>
      <w:r w:rsidRPr="00E3512F">
        <w:rPr>
          <w:rFonts w:ascii="Times New Roman" w:eastAsia="SimSun" w:hAnsi="Times New Roman"/>
          <w:sz w:val="28"/>
          <w:szCs w:val="28"/>
        </w:rPr>
        <w:t>ẻ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y báng ta, cũng g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u, gi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a, có sân khu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 nghiêm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ng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t, m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t là tâm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hai là tâm sân khu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.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theo ý mình, tâm sân khu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lên. Khi h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p ý mình, tâm tham ái bèn d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lên.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tham ái và sân khu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phi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não, tham ái là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qu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sân khu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ng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tùy thu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 xml:space="preserve">y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E3512F">
        <w:rPr>
          <w:rFonts w:ascii="Times New Roman" w:eastAsia="SimSun" w:hAnsi="Times New Roman"/>
          <w:sz w:val="28"/>
          <w:szCs w:val="28"/>
        </w:rPr>
        <w:t>phát tác,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đi vào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ng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o,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đi vào ng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 qu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o. Trong tương lai, sau khi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ch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t, kh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qu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ho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thành [thân trong] đ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a ng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c, sai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m quá to!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u chúng ta,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 xml:space="preserve">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n,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quy vào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ba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có, mà ba ác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có,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 xml:space="preserve">t 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Do đó,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m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là trong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c. Công phu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Quy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su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ngày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sáng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tràng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 xml:space="preserve">t, </w:t>
      </w:r>
      <w:r w:rsidRPr="00E3512F">
        <w:rPr>
          <w:rFonts w:ascii="Times New Roman" w:eastAsia="SimSun" w:hAnsi="Times New Roman"/>
          <w:i/>
          <w:sz w:val="28"/>
          <w:szCs w:val="28"/>
        </w:rPr>
        <w:t>“A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t, A Di Đà Ph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t”</w:t>
      </w:r>
      <w:r w:rsidRPr="00E3512F">
        <w:rPr>
          <w:rFonts w:ascii="Times New Roman" w:eastAsia="SimSun" w:hAnsi="Times New Roman"/>
          <w:sz w:val="28"/>
          <w:szCs w:val="28"/>
        </w:rPr>
        <w:t>, [th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mà]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như ý bé tí t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o bèn n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>i cáu,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t. Ca t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m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câu,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khoái chí,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, mà l</w:t>
      </w:r>
      <w:r w:rsidRPr="00E3512F">
        <w:rPr>
          <w:rFonts w:ascii="Times New Roman" w:eastAsia="SimSun" w:hAnsi="Times New Roman"/>
          <w:sz w:val="28"/>
          <w:szCs w:val="28"/>
        </w:rPr>
        <w:t>à h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ng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y?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duyên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đã gieo ch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A Di Đà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trong A L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 Da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c, đ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này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tác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ng. Nói cách khác, đáng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y!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cái tâm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v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luân h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th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các pháp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kh</w:t>
      </w:r>
      <w:r w:rsidRPr="00E3512F">
        <w:rPr>
          <w:rFonts w:ascii="Times New Roman" w:eastAsia="SimSun" w:hAnsi="Times New Roman"/>
          <w:sz w:val="28"/>
          <w:szCs w:val="28"/>
        </w:rPr>
        <w:t>ở</w:t>
      </w:r>
      <w:r w:rsidRPr="00E3512F">
        <w:rPr>
          <w:rFonts w:ascii="Times New Roman" w:eastAsia="SimSun" w:hAnsi="Times New Roman"/>
          <w:sz w:val="28"/>
          <w:szCs w:val="28"/>
        </w:rPr>
        <w:t>i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tâm. Câu nói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đúng!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cái tâm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làm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gì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p, tuy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là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tam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mà là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dùng cái tâm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Nh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Nhân Duyên,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ng, công vi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c, x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đãi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i,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p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a, là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tu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hàng Ti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Th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a. Vì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, cái tâm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qu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 xml:space="preserve"> báo như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Đó là D</w:t>
      </w:r>
      <w:r w:rsidRPr="00E3512F">
        <w:rPr>
          <w:rFonts w:ascii="Times New Roman" w:eastAsia="SimSun" w:hAnsi="Times New Roman"/>
          <w:sz w:val="28"/>
          <w:szCs w:val="28"/>
        </w:rPr>
        <w:t>ẫ</w:t>
      </w:r>
      <w:r w:rsidRPr="00E3512F">
        <w:rPr>
          <w:rFonts w:ascii="Times New Roman" w:eastAsia="SimSun" w:hAnsi="Times New Roman"/>
          <w:sz w:val="28"/>
          <w:szCs w:val="28"/>
        </w:rPr>
        <w:t>n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p. Ngôn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và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 tác, đó là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đã làm xong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cái c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 đư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chuy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y chính là </w:t>
      </w:r>
      <w:r w:rsidRPr="00E3512F">
        <w:rPr>
          <w:rFonts w:ascii="Times New Roman" w:eastAsia="SimSun" w:hAnsi="Times New Roman"/>
          <w:sz w:val="28"/>
          <w:szCs w:val="28"/>
        </w:rPr>
        <w:t>Mãn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p. Hai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rành ràn</w:t>
      </w:r>
      <w:r w:rsidRPr="00E3512F">
        <w:rPr>
          <w:rFonts w:ascii="Times New Roman" w:eastAsia="SimSun" w:hAnsi="Times New Roman"/>
          <w:sz w:val="28"/>
          <w:szCs w:val="28"/>
        </w:rPr>
        <w:t>h. Ta dùng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tâm, tôi đã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nói r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 xml:space="preserve"> rõ ràng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tâm cùng chư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[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nó </w:t>
      </w:r>
      <w:r w:rsidRPr="00E3512F">
        <w:rPr>
          <w:rFonts w:ascii="Times New Roman" w:eastAsia="SimSun" w:hAnsi="Times New Roman"/>
          <w:sz w:val="28"/>
          <w:szCs w:val="28"/>
        </w:rPr>
        <w:t>chính là] tâm chân thành, tâm thanh t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nh, tâm bình đ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ng, tâm chánh giác, tâm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bi,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m nào cũng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b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y. Ni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m nào cũng tương 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ng v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mư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ch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tâm.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 xml:space="preserve"> tâm là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tâm. Như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 nh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ng chuy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đã làm, thích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thí, thích trì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thích trì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thích làm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t. Trì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là tiêu chu</w:t>
      </w:r>
      <w:r w:rsidRPr="00E3512F">
        <w:rPr>
          <w:rFonts w:ascii="Times New Roman" w:eastAsia="SimSun" w:hAnsi="Times New Roman"/>
          <w:sz w:val="28"/>
          <w:szCs w:val="28"/>
        </w:rPr>
        <w:t>ẩ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t. Do v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y,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ưa thích Đ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ử</w:t>
      </w:r>
      <w:r w:rsidRPr="00E3512F">
        <w:rPr>
          <w:rFonts w:ascii="Times New Roman" w:eastAsia="SimSun" w:hAnsi="Times New Roman"/>
          <w:sz w:val="28"/>
          <w:szCs w:val="28"/>
        </w:rPr>
        <w:t xml:space="preserve"> Quy, ưa thích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Nghi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p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o, ưa thích Tam Quy, Ngũ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xu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gia ưa thích Sa Di Lu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Nghi. 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sanh tâm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thú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vui thú, càng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càng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pháp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sung mãn. Đó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i là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ọ</w:t>
      </w:r>
      <w:r w:rsidRPr="00E3512F">
        <w:rPr>
          <w:rFonts w:ascii="Times New Roman" w:eastAsia="SimSun" w:hAnsi="Times New Roman"/>
          <w:i/>
          <w:sz w:val="28"/>
          <w:szCs w:val="28"/>
        </w:rPr>
        <w:t>c nhi th</w:t>
      </w:r>
      <w:r w:rsidRPr="00E3512F">
        <w:rPr>
          <w:rFonts w:ascii="Times New Roman" w:eastAsia="SimSun" w:hAnsi="Times New Roman"/>
          <w:i/>
          <w:sz w:val="28"/>
          <w:szCs w:val="28"/>
        </w:rPr>
        <w:t>ờ</w:t>
      </w:r>
      <w:r w:rsidRPr="00E3512F">
        <w:rPr>
          <w:rFonts w:ascii="Times New Roman" w:eastAsia="SimSun" w:hAnsi="Times New Roman"/>
          <w:i/>
          <w:sz w:val="28"/>
          <w:szCs w:val="28"/>
        </w:rPr>
        <w:t>i t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p chi, b</w:t>
      </w:r>
      <w:r w:rsidRPr="00E3512F">
        <w:rPr>
          <w:rFonts w:ascii="Times New Roman" w:eastAsia="SimSun" w:hAnsi="Times New Roman"/>
          <w:i/>
          <w:sz w:val="28"/>
          <w:szCs w:val="28"/>
        </w:rPr>
        <w:t>ấ</w:t>
      </w:r>
      <w:r w:rsidRPr="00E3512F">
        <w:rPr>
          <w:rFonts w:ascii="Times New Roman" w:eastAsia="SimSun" w:hAnsi="Times New Roman"/>
          <w:i/>
          <w:sz w:val="28"/>
          <w:szCs w:val="28"/>
        </w:rPr>
        <w:t>t di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c duy</w:t>
      </w:r>
      <w:r w:rsidRPr="00E3512F">
        <w:rPr>
          <w:rFonts w:ascii="Times New Roman" w:eastAsia="SimSun" w:hAnsi="Times New Roman"/>
          <w:i/>
          <w:sz w:val="28"/>
          <w:szCs w:val="28"/>
        </w:rPr>
        <w:t>ệ</w:t>
      </w:r>
      <w:r w:rsidRPr="00E3512F">
        <w:rPr>
          <w:rFonts w:ascii="Times New Roman" w:eastAsia="SimSun" w:hAnsi="Times New Roman"/>
          <w:i/>
          <w:sz w:val="28"/>
          <w:szCs w:val="28"/>
        </w:rPr>
        <w:t>t h</w:t>
      </w:r>
      <w:r w:rsidRPr="00E3512F">
        <w:rPr>
          <w:rFonts w:ascii="Times New Roman" w:eastAsia="SimSun" w:hAnsi="Times New Roman"/>
          <w:i/>
          <w:sz w:val="28"/>
          <w:szCs w:val="28"/>
        </w:rPr>
        <w:t>ồ</w:t>
      </w:r>
      <w:r w:rsidRPr="00E3512F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E3512F">
        <w:rPr>
          <w:rFonts w:ascii="Times New Roman" w:eastAsia="SimSun" w:hAnsi="Times New Roman"/>
          <w:i/>
          <w:sz w:val="28"/>
          <w:szCs w:val="28"/>
        </w:rPr>
        <w:t>”</w:t>
      </w:r>
      <w:r w:rsidRPr="00E3512F">
        <w:rPr>
          <w:rFonts w:ascii="Times New Roman" w:eastAsia="SimSun" w:hAnsi="Times New Roman"/>
          <w:sz w:val="28"/>
          <w:szCs w:val="28"/>
        </w:rPr>
        <w:t xml:space="preserve"> (H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xuyên t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luy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n,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vui sao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E3512F">
        <w:rPr>
          <w:rFonts w:ascii="Times New Roman" w:eastAsia="SimSun" w:hAnsi="Times New Roman"/>
          <w:sz w:val="28"/>
          <w:szCs w:val="28"/>
        </w:rPr>
        <w:t>)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>N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u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đ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t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pháp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nơi đây, có ai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c? Càng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c càng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>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mu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>,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i.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nh gi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gì?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nh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p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môn bèn hoan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dư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sau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cao hơn. Gi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như chúng ta kéo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lên, nư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gi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ng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đưa ra ngoài, t</w:t>
      </w:r>
      <w:r w:rsidRPr="00E3512F">
        <w:rPr>
          <w:rFonts w:ascii="Times New Roman" w:eastAsia="SimSun" w:hAnsi="Times New Roman"/>
          <w:sz w:val="28"/>
          <w:szCs w:val="28"/>
        </w:rPr>
        <w:t>ừ</w:t>
      </w:r>
      <w:r w:rsidRPr="00E3512F">
        <w:rPr>
          <w:rFonts w:ascii="Times New Roman" w:eastAsia="SimSun" w:hAnsi="Times New Roman"/>
          <w:sz w:val="28"/>
          <w:szCs w:val="28"/>
        </w:rPr>
        <w:t>ng 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nâng cao d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n. Chính mình đã tu thành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công</w:t>
      </w:r>
      <w:r w:rsidRPr="00E3512F">
        <w:rPr>
          <w:rFonts w:ascii="Times New Roman" w:eastAsia="SimSun" w:hAnsi="Times New Roman"/>
          <w:sz w:val="28"/>
          <w:szCs w:val="28"/>
        </w:rPr>
        <w:t>,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khác, giúp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cũng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tác ý,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là h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 có ý nghĩ “ta 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 xml:space="preserve">i khác”,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 xml:space="preserve"> là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còn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c, còn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, [s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giúp đ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là]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nhiên!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d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y chúng ta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này, Ph</w:t>
      </w:r>
      <w:r w:rsidRPr="00E3512F">
        <w:rPr>
          <w:rFonts w:ascii="Times New Roman" w:eastAsia="SimSun" w:hAnsi="Times New Roman"/>
          <w:sz w:val="28"/>
          <w:szCs w:val="28"/>
        </w:rPr>
        <w:t>ổ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nói </w:t>
      </w:r>
      <w:r w:rsidRPr="00E3512F">
        <w:rPr>
          <w:rFonts w:ascii="Times New Roman" w:eastAsia="SimSun" w:hAnsi="Times New Roman"/>
          <w:i/>
          <w:sz w:val="28"/>
          <w:szCs w:val="28"/>
        </w:rPr>
        <w:t>“h</w:t>
      </w:r>
      <w:r w:rsidRPr="00E3512F">
        <w:rPr>
          <w:rFonts w:ascii="Times New Roman" w:eastAsia="SimSun" w:hAnsi="Times New Roman"/>
          <w:i/>
          <w:sz w:val="28"/>
          <w:szCs w:val="28"/>
        </w:rPr>
        <w:t>ằ</w:t>
      </w:r>
      <w:r w:rsidRPr="00E3512F">
        <w:rPr>
          <w:rFonts w:ascii="Times New Roman" w:eastAsia="SimSun" w:hAnsi="Times New Roman"/>
          <w:i/>
          <w:sz w:val="28"/>
          <w:szCs w:val="28"/>
        </w:rPr>
        <w:t>ng thu</w:t>
      </w:r>
      <w:r w:rsidRPr="00E3512F">
        <w:rPr>
          <w:rFonts w:ascii="Times New Roman" w:eastAsia="SimSun" w:hAnsi="Times New Roman"/>
          <w:i/>
          <w:sz w:val="28"/>
          <w:szCs w:val="28"/>
        </w:rPr>
        <w:t>ậ</w:t>
      </w:r>
      <w:r w:rsidRPr="00E3512F">
        <w:rPr>
          <w:rFonts w:ascii="Times New Roman" w:eastAsia="SimSun" w:hAnsi="Times New Roman"/>
          <w:i/>
          <w:sz w:val="28"/>
          <w:szCs w:val="28"/>
        </w:rPr>
        <w:t>n chúng sanh, tùy h</w:t>
      </w:r>
      <w:r w:rsidRPr="00E3512F">
        <w:rPr>
          <w:rFonts w:ascii="Times New Roman" w:eastAsia="SimSun" w:hAnsi="Times New Roman"/>
          <w:i/>
          <w:sz w:val="28"/>
          <w:szCs w:val="28"/>
        </w:rPr>
        <w:t>ỷ</w:t>
      </w:r>
      <w:r w:rsidRPr="00E3512F">
        <w:rPr>
          <w:rFonts w:ascii="Times New Roman" w:eastAsia="SimSun" w:hAnsi="Times New Roman"/>
          <w:i/>
          <w:sz w:val="28"/>
          <w:szCs w:val="28"/>
        </w:rPr>
        <w:t xml:space="preserve"> công đ</w:t>
      </w:r>
      <w:r w:rsidRPr="00E3512F">
        <w:rPr>
          <w:rFonts w:ascii="Times New Roman" w:eastAsia="SimSun" w:hAnsi="Times New Roman"/>
          <w:i/>
          <w:sz w:val="28"/>
          <w:szCs w:val="28"/>
        </w:rPr>
        <w:t>ứ</w:t>
      </w:r>
      <w:r w:rsidRPr="00E3512F">
        <w:rPr>
          <w:rFonts w:ascii="Times New Roman" w:eastAsia="SimSun" w:hAnsi="Times New Roman"/>
          <w:i/>
          <w:sz w:val="28"/>
          <w:szCs w:val="28"/>
        </w:rPr>
        <w:t>c”.</w:t>
      </w:r>
      <w:r w:rsidRPr="00E3512F">
        <w:rPr>
          <w:rFonts w:ascii="Times New Roman" w:eastAsia="SimSun" w:hAnsi="Times New Roman"/>
          <w:sz w:val="28"/>
          <w:szCs w:val="28"/>
        </w:rPr>
        <w:t xml:space="preserve"> Tùy h</w:t>
      </w:r>
      <w:r w:rsidRPr="00E3512F">
        <w:rPr>
          <w:rFonts w:ascii="Times New Roman" w:eastAsia="SimSun" w:hAnsi="Times New Roman"/>
          <w:sz w:val="28"/>
          <w:szCs w:val="28"/>
        </w:rPr>
        <w:t>ỷ</w:t>
      </w:r>
      <w:r w:rsidRPr="00E3512F">
        <w:rPr>
          <w:rFonts w:ascii="Times New Roman" w:eastAsia="SimSun" w:hAnsi="Times New Roman"/>
          <w:sz w:val="28"/>
          <w:szCs w:val="28"/>
        </w:rPr>
        <w:t xml:space="preserve"> là tùy duyên,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phan duyên. </w:t>
      </w:r>
      <w:r w:rsidRPr="00E3512F">
        <w:rPr>
          <w:rFonts w:ascii="Times New Roman" w:eastAsia="SimSun" w:hAnsi="Times New Roman"/>
          <w:i/>
          <w:sz w:val="28"/>
          <w:szCs w:val="28"/>
        </w:rPr>
        <w:t>“Phan duyên”</w:t>
      </w:r>
      <w:r w:rsidRPr="00E3512F">
        <w:rPr>
          <w:rFonts w:ascii="Times New Roman" w:eastAsia="SimSun" w:hAnsi="Times New Roman"/>
          <w:sz w:val="28"/>
          <w:szCs w:val="28"/>
        </w:rPr>
        <w:t xml:space="preserve"> (</w:t>
      </w:r>
      <w:r w:rsidRPr="00E3512F">
        <w:rPr>
          <w:rFonts w:ascii="DFKai-SB" w:eastAsia="DFKai-SB" w:hAnsi="DFKai-SB" w:cs="MS Gothic" w:hint="eastAsia"/>
          <w:sz w:val="28"/>
          <w:szCs w:val="28"/>
        </w:rPr>
        <w:t>攀緣</w:t>
      </w:r>
      <w:r w:rsidRPr="00E3512F">
        <w:rPr>
          <w:rFonts w:ascii="Times New Roman" w:eastAsia="SimSun" w:hAnsi="Times New Roman"/>
          <w:sz w:val="28"/>
          <w:szCs w:val="28"/>
        </w:rPr>
        <w:t>) là như nay chúng ta nói, có k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ho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ch, có m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c đích, có các bư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 ti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hành, g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i chung là phan duyên. Phan duyên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t vào 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c; tùy duyên thì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[phân bi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p trư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c]. Tùy duyên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vui sư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ng. Tùy duyên m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t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t</w:t>
      </w:r>
      <w:r w:rsidRPr="00E3512F">
        <w:rPr>
          <w:rFonts w:ascii="Times New Roman" w:eastAsia="SimSun" w:hAnsi="Times New Roman"/>
          <w:sz w:val="28"/>
          <w:szCs w:val="28"/>
        </w:rPr>
        <w:t>ạ</w:t>
      </w:r>
      <w:r w:rsidRPr="00E3512F">
        <w:rPr>
          <w:rFonts w:ascii="Times New Roman" w:eastAsia="SimSun" w:hAnsi="Times New Roman"/>
          <w:sz w:val="28"/>
          <w:szCs w:val="28"/>
        </w:rPr>
        <w:t>i,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bó bu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c. Khi có duyên,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b</w:t>
      </w:r>
      <w:r w:rsidRPr="00E3512F">
        <w:rPr>
          <w:rFonts w:ascii="Times New Roman" w:eastAsia="SimSun" w:hAnsi="Times New Roman"/>
          <w:sz w:val="28"/>
          <w:szCs w:val="28"/>
        </w:rPr>
        <w:t>ỏ</w:t>
      </w:r>
      <w:r w:rsidRPr="00E3512F">
        <w:rPr>
          <w:rFonts w:ascii="Times New Roman" w:eastAsia="SimSun" w:hAnsi="Times New Roman"/>
          <w:sz w:val="28"/>
          <w:szCs w:val="28"/>
        </w:rPr>
        <w:t xml:space="preserve"> qua,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nghiêm túc n</w:t>
      </w:r>
      <w:r w:rsidRPr="00E3512F">
        <w:rPr>
          <w:rFonts w:ascii="Times New Roman" w:eastAsia="SimSun" w:hAnsi="Times New Roman"/>
          <w:sz w:val="28"/>
          <w:szCs w:val="28"/>
        </w:rPr>
        <w:t>ỗ</w:t>
      </w:r>
      <w:r w:rsidRPr="00E3512F">
        <w:rPr>
          <w:rFonts w:ascii="Times New Roman" w:eastAsia="SimSun" w:hAnsi="Times New Roman"/>
          <w:sz w:val="28"/>
          <w:szCs w:val="28"/>
        </w:rPr>
        <w:t xml:space="preserve"> l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 th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c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n. Khi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có duyên,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mi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n cư</w:t>
      </w:r>
      <w:r w:rsidRPr="00E3512F">
        <w:rPr>
          <w:rFonts w:ascii="Times New Roman" w:eastAsia="SimSun" w:hAnsi="Times New Roman"/>
          <w:sz w:val="28"/>
          <w:szCs w:val="28"/>
        </w:rPr>
        <w:t>ỡ</w:t>
      </w:r>
      <w:r w:rsidRPr="00E3512F">
        <w:rPr>
          <w:rFonts w:ascii="Times New Roman" w:eastAsia="SimSun" w:hAnsi="Times New Roman"/>
          <w:sz w:val="28"/>
          <w:szCs w:val="28"/>
        </w:rPr>
        <w:t>ng m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y may!</w:t>
      </w:r>
    </w:p>
    <w:p w:rsidR="00D9638B" w:rsidRPr="00E3512F" w:rsidRDefault="00D9638B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3512F">
        <w:rPr>
          <w:rFonts w:ascii="Times New Roman" w:eastAsia="SimSun" w:hAnsi="Times New Roman"/>
          <w:sz w:val="28"/>
          <w:szCs w:val="28"/>
        </w:rPr>
        <w:t xml:space="preserve">Chúng ta tùy duyên như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E3512F">
        <w:rPr>
          <w:rFonts w:ascii="Times New Roman" w:eastAsia="SimSun" w:hAnsi="Times New Roman"/>
          <w:sz w:val="28"/>
          <w:szCs w:val="28"/>
        </w:rPr>
        <w:t>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 xml:space="preserve"> nào? Đi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tùy duyên th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là chính b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 thân chúng ta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t, bi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>c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thành cu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c s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ng thông thư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chúng ta.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ta tùy duyên, thân tâm ta tùy duyên,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b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n tâm đ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n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khác [có hành theo giáo hu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n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đ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E3512F">
        <w:rPr>
          <w:rFonts w:ascii="Times New Roman" w:eastAsia="SimSun" w:hAnsi="Times New Roman"/>
          <w:sz w:val="28"/>
          <w:szCs w:val="28"/>
        </w:rPr>
        <w:t>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hay không], ta ph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y giáo ph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>ng hành.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t,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c ch</w:t>
      </w:r>
      <w:r w:rsidRPr="00E3512F">
        <w:rPr>
          <w:rFonts w:ascii="Times New Roman" w:eastAsia="SimSun" w:hAnsi="Times New Roman"/>
          <w:sz w:val="28"/>
          <w:szCs w:val="28"/>
        </w:rPr>
        <w:t>ắ</w:t>
      </w:r>
      <w:r w:rsidRPr="00E3512F">
        <w:rPr>
          <w:rFonts w:ascii="Times New Roman" w:eastAsia="SimSun" w:hAnsi="Times New Roman"/>
          <w:sz w:val="28"/>
          <w:szCs w:val="28"/>
        </w:rPr>
        <w:t>n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m đ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ng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trong nhà,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nhà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tôn kính,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tán thán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. Đương nhiên là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theo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tri b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giác, h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u ý hay vô tình h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 xml:space="preserve"> </w:t>
      </w:r>
      <w:r w:rsidRPr="00E3512F">
        <w:rPr>
          <w:rFonts w:ascii="Times New Roman" w:eastAsia="SimSun" w:hAnsi="Times New Roman"/>
          <w:sz w:val="28"/>
          <w:szCs w:val="28"/>
        </w:rPr>
        <w:t>b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cu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n hút.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pháp cho ngư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nhà,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mi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E3512F">
        <w:rPr>
          <w:rFonts w:ascii="Times New Roman" w:eastAsia="SimSun" w:hAnsi="Times New Roman"/>
          <w:sz w:val="28"/>
          <w:szCs w:val="28"/>
        </w:rPr>
        <w:t xml:space="preserve"> s</w:t>
      </w:r>
      <w:r w:rsidRPr="00E3512F">
        <w:rPr>
          <w:rFonts w:ascii="Times New Roman" w:eastAsia="SimSun" w:hAnsi="Times New Roman"/>
          <w:sz w:val="28"/>
          <w:szCs w:val="28"/>
        </w:rPr>
        <w:t>ẽ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ề</w:t>
      </w:r>
      <w:r w:rsidRPr="00E3512F">
        <w:rPr>
          <w:rFonts w:ascii="Times New Roman" w:eastAsia="SimSun" w:hAnsi="Times New Roman"/>
          <w:sz w:val="28"/>
          <w:szCs w:val="28"/>
        </w:rPr>
        <w:t>u là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kinh, thuy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pháp, ái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,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hành,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Pháp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y nhé</w:t>
      </w:r>
      <w:r w:rsidRPr="00E3512F">
        <w:rPr>
          <w:rFonts w:ascii="Times New Roman" w:eastAsia="SimSun" w:hAnsi="Times New Roman"/>
          <w:sz w:val="28"/>
          <w:szCs w:val="28"/>
        </w:rPr>
        <w:t>!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 là Pháp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Thí, pháp gì th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? Chính mình làm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c,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 xml:space="preserve"> bi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di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 xml:space="preserve">n 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thí, tôi nêu gương cho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; đó là b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 thí</w:t>
      </w:r>
      <w:r w:rsidRPr="00E3512F">
        <w:rPr>
          <w:rFonts w:ascii="Times New Roman" w:eastAsia="SimSun" w:hAnsi="Times New Roman"/>
          <w:sz w:val="28"/>
          <w:szCs w:val="28"/>
        </w:rPr>
        <w:t>. Các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li</w:t>
      </w:r>
      <w:r w:rsidRPr="00E3512F">
        <w:rPr>
          <w:rFonts w:ascii="Times New Roman" w:eastAsia="SimSun" w:hAnsi="Times New Roman"/>
          <w:sz w:val="28"/>
          <w:szCs w:val="28"/>
        </w:rPr>
        <w:t>ễ</w:t>
      </w:r>
      <w:r w:rsidRPr="00E3512F">
        <w:rPr>
          <w:rFonts w:ascii="Times New Roman" w:eastAsia="SimSun" w:hAnsi="Times New Roman"/>
          <w:sz w:val="28"/>
          <w:szCs w:val="28"/>
        </w:rPr>
        <w:t>u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i,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i cho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>,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là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thí; dùng thân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đ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làm ra, đó là n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i tài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thí.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th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 T</w:t>
      </w:r>
      <w:r w:rsidRPr="00E3512F">
        <w:rPr>
          <w:rFonts w:ascii="Times New Roman" w:eastAsia="SimSun" w:hAnsi="Times New Roman"/>
          <w:sz w:val="28"/>
          <w:szCs w:val="28"/>
        </w:rPr>
        <w:t>ứ</w:t>
      </w:r>
      <w:r w:rsidRPr="00E3512F">
        <w:rPr>
          <w:rFonts w:ascii="Times New Roman" w:eastAsia="SimSun" w:hAnsi="Times New Roman"/>
          <w:sz w:val="28"/>
          <w:szCs w:val="28"/>
        </w:rPr>
        <w:t xml:space="preserve"> Nhi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p Pháp áp d</w:t>
      </w:r>
      <w:r w:rsidRPr="00E3512F">
        <w:rPr>
          <w:rFonts w:ascii="Times New Roman" w:eastAsia="SimSun" w:hAnsi="Times New Roman"/>
          <w:sz w:val="28"/>
          <w:szCs w:val="28"/>
        </w:rPr>
        <w:t>ụ</w:t>
      </w:r>
      <w:r w:rsidRPr="00E3512F">
        <w:rPr>
          <w:rFonts w:ascii="Times New Roman" w:eastAsia="SimSun" w:hAnsi="Times New Roman"/>
          <w:sz w:val="28"/>
          <w:szCs w:val="28"/>
        </w:rPr>
        <w:t xml:space="preserve">ng </w:t>
      </w:r>
      <w:r w:rsidRPr="00E3512F">
        <w:rPr>
          <w:rFonts w:ascii="Times New Roman" w:eastAsia="SimSun" w:hAnsi="Times New Roman"/>
          <w:sz w:val="28"/>
          <w:szCs w:val="28"/>
          <w:lang w:val="en-US"/>
        </w:rPr>
        <w:t xml:space="preserve">vào </w:t>
      </w:r>
      <w:r w:rsidRPr="00E3512F">
        <w:rPr>
          <w:rFonts w:ascii="Times New Roman" w:eastAsia="SimSun" w:hAnsi="Times New Roman"/>
          <w:sz w:val="28"/>
          <w:szCs w:val="28"/>
        </w:rPr>
        <w:t>gia đình, b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 xml:space="preserve"> thí, ái ng</w:t>
      </w:r>
      <w:r w:rsidRPr="00E3512F">
        <w:rPr>
          <w:rFonts w:ascii="Times New Roman" w:eastAsia="SimSun" w:hAnsi="Times New Roman"/>
          <w:sz w:val="28"/>
          <w:szCs w:val="28"/>
        </w:rPr>
        <w:t>ữ</w:t>
      </w:r>
      <w:r w:rsidRPr="00E3512F">
        <w:rPr>
          <w:rFonts w:ascii="Times New Roman" w:eastAsia="SimSun" w:hAnsi="Times New Roman"/>
          <w:sz w:val="28"/>
          <w:szCs w:val="28"/>
        </w:rPr>
        <w:t>,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hành, đ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ng s</w:t>
      </w:r>
      <w:r w:rsidRPr="00E3512F">
        <w:rPr>
          <w:rFonts w:ascii="Times New Roman" w:eastAsia="SimSun" w:hAnsi="Times New Roman"/>
          <w:sz w:val="28"/>
          <w:szCs w:val="28"/>
        </w:rPr>
        <w:t>ự</w:t>
      </w:r>
      <w:r w:rsidRPr="00E3512F">
        <w:rPr>
          <w:rFonts w:ascii="Times New Roman" w:eastAsia="SimSun" w:hAnsi="Times New Roman"/>
          <w:sz w:val="28"/>
          <w:szCs w:val="28"/>
        </w:rPr>
        <w:t>, gia đình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r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t t</w:t>
      </w:r>
      <w:r w:rsidRPr="00E3512F">
        <w:rPr>
          <w:rFonts w:ascii="Times New Roman" w:eastAsia="SimSun" w:hAnsi="Times New Roman"/>
          <w:sz w:val="28"/>
          <w:szCs w:val="28"/>
        </w:rPr>
        <w:t>ố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ẹ</w:t>
      </w:r>
      <w:r w:rsidRPr="00E3512F">
        <w:rPr>
          <w:rFonts w:ascii="Times New Roman" w:eastAsia="SimSun" w:hAnsi="Times New Roman"/>
          <w:sz w:val="28"/>
          <w:szCs w:val="28"/>
        </w:rPr>
        <w:t>p! Gia đình c</w:t>
      </w:r>
      <w:r w:rsidRPr="00E3512F">
        <w:rPr>
          <w:rFonts w:ascii="Times New Roman" w:eastAsia="SimSun" w:hAnsi="Times New Roman"/>
          <w:sz w:val="28"/>
          <w:szCs w:val="28"/>
        </w:rPr>
        <w:t>ủ</w:t>
      </w:r>
      <w:r w:rsidRPr="00E3512F">
        <w:rPr>
          <w:rFonts w:ascii="Times New Roman" w:eastAsia="SimSun" w:hAnsi="Times New Roman"/>
          <w:sz w:val="28"/>
          <w:szCs w:val="28"/>
        </w:rPr>
        <w:t>a q</w:t>
      </w:r>
      <w:r w:rsidRPr="00E3512F">
        <w:rPr>
          <w:rFonts w:ascii="Times New Roman" w:eastAsia="SimSun" w:hAnsi="Times New Roman"/>
          <w:sz w:val="28"/>
          <w:szCs w:val="28"/>
        </w:rPr>
        <w:t>uý v</w:t>
      </w:r>
      <w:r w:rsidRPr="00E3512F">
        <w:rPr>
          <w:rFonts w:ascii="Times New Roman" w:eastAsia="SimSun" w:hAnsi="Times New Roman"/>
          <w:sz w:val="28"/>
          <w:szCs w:val="28"/>
        </w:rPr>
        <w:t>ị</w:t>
      </w:r>
      <w:r w:rsidRPr="00E3512F">
        <w:rPr>
          <w:rFonts w:ascii="Times New Roman" w:eastAsia="SimSun" w:hAnsi="Times New Roman"/>
          <w:sz w:val="28"/>
          <w:szCs w:val="28"/>
        </w:rPr>
        <w:t xml:space="preserve"> đư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c chư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tán thán, long thiên thi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>n th</w:t>
      </w:r>
      <w:r w:rsidRPr="00E3512F">
        <w:rPr>
          <w:rFonts w:ascii="Times New Roman" w:eastAsia="SimSun" w:hAnsi="Times New Roman"/>
          <w:sz w:val="28"/>
          <w:szCs w:val="28"/>
        </w:rPr>
        <w:t>ầ</w:t>
      </w:r>
      <w:r w:rsidRPr="00E3512F">
        <w:rPr>
          <w:rFonts w:ascii="Times New Roman" w:eastAsia="SimSun" w:hAnsi="Times New Roman"/>
          <w:sz w:val="28"/>
          <w:szCs w:val="28"/>
        </w:rPr>
        <w:t>n gia h</w:t>
      </w:r>
      <w:r w:rsidRPr="00E3512F">
        <w:rPr>
          <w:rFonts w:ascii="Times New Roman" w:eastAsia="SimSun" w:hAnsi="Times New Roman"/>
          <w:sz w:val="28"/>
          <w:szCs w:val="28"/>
        </w:rPr>
        <w:t>ộ</w:t>
      </w:r>
      <w:r w:rsidRPr="00E3512F">
        <w:rPr>
          <w:rFonts w:ascii="Times New Roman" w:eastAsia="SimSun" w:hAnsi="Times New Roman"/>
          <w:sz w:val="28"/>
          <w:szCs w:val="28"/>
        </w:rPr>
        <w:t>. L</w:t>
      </w:r>
      <w:r w:rsidRPr="00E3512F">
        <w:rPr>
          <w:rFonts w:ascii="Times New Roman" w:eastAsia="SimSun" w:hAnsi="Times New Roman"/>
          <w:sz w:val="28"/>
          <w:szCs w:val="28"/>
        </w:rPr>
        <w:t>ợ</w:t>
      </w:r>
      <w:r w:rsidRPr="00E3512F">
        <w:rPr>
          <w:rFonts w:ascii="Times New Roman" w:eastAsia="SimSun" w:hAnsi="Times New Roman"/>
          <w:sz w:val="28"/>
          <w:szCs w:val="28"/>
        </w:rPr>
        <w:t>i ích ch</w:t>
      </w:r>
      <w:r w:rsidRPr="00E3512F">
        <w:rPr>
          <w:rFonts w:ascii="Times New Roman" w:eastAsia="SimSun" w:hAnsi="Times New Roman"/>
          <w:sz w:val="28"/>
          <w:szCs w:val="28"/>
        </w:rPr>
        <w:t>ỉ</w:t>
      </w:r>
      <w:r w:rsidRPr="00E3512F">
        <w:rPr>
          <w:rFonts w:ascii="Times New Roman" w:eastAsia="SimSun" w:hAnsi="Times New Roman"/>
          <w:sz w:val="28"/>
          <w:szCs w:val="28"/>
        </w:rPr>
        <w:t xml:space="preserve"> có chư Ph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có th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 xml:space="preserve"> hi</w:t>
      </w:r>
      <w:r w:rsidRPr="00E3512F">
        <w:rPr>
          <w:rFonts w:ascii="Times New Roman" w:eastAsia="SimSun" w:hAnsi="Times New Roman"/>
          <w:sz w:val="28"/>
          <w:szCs w:val="28"/>
        </w:rPr>
        <w:t>ể</w:t>
      </w:r>
      <w:r w:rsidRPr="00E3512F">
        <w:rPr>
          <w:rFonts w:ascii="Times New Roman" w:eastAsia="SimSun" w:hAnsi="Times New Roman"/>
          <w:sz w:val="28"/>
          <w:szCs w:val="28"/>
        </w:rPr>
        <w:t>u rõ, B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 xml:space="preserve"> Tát tán thán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tr</w:t>
      </w:r>
      <w:r w:rsidRPr="00E3512F">
        <w:rPr>
          <w:rFonts w:ascii="Times New Roman" w:eastAsia="SimSun" w:hAnsi="Times New Roman"/>
          <w:sz w:val="28"/>
          <w:szCs w:val="28"/>
        </w:rPr>
        <w:t>ọ</w:t>
      </w:r>
      <w:r w:rsidRPr="00E3512F">
        <w:rPr>
          <w:rFonts w:ascii="Times New Roman" w:eastAsia="SimSun" w:hAnsi="Times New Roman"/>
          <w:sz w:val="28"/>
          <w:szCs w:val="28"/>
        </w:rPr>
        <w:t>n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t. Th</w:t>
      </w:r>
      <w:r w:rsidRPr="00E3512F">
        <w:rPr>
          <w:rFonts w:ascii="Times New Roman" w:eastAsia="SimSun" w:hAnsi="Times New Roman"/>
          <w:sz w:val="28"/>
          <w:szCs w:val="28"/>
        </w:rPr>
        <w:t>ậ</w:t>
      </w:r>
      <w:r w:rsidRPr="00E3512F">
        <w:rPr>
          <w:rFonts w:ascii="Times New Roman" w:eastAsia="SimSun" w:hAnsi="Times New Roman"/>
          <w:sz w:val="28"/>
          <w:szCs w:val="28"/>
        </w:rPr>
        <w:t>t đ</w:t>
      </w:r>
      <w:r w:rsidRPr="00E3512F">
        <w:rPr>
          <w:rFonts w:ascii="Times New Roman" w:eastAsia="SimSun" w:hAnsi="Times New Roman"/>
          <w:sz w:val="28"/>
          <w:szCs w:val="28"/>
        </w:rPr>
        <w:t>ấ</w:t>
      </w:r>
      <w:r w:rsidRPr="00E3512F">
        <w:rPr>
          <w:rFonts w:ascii="Times New Roman" w:eastAsia="SimSun" w:hAnsi="Times New Roman"/>
          <w:sz w:val="28"/>
          <w:szCs w:val="28"/>
        </w:rPr>
        <w:t>y, vì sao ch</w:t>
      </w:r>
      <w:r w:rsidRPr="00E3512F">
        <w:rPr>
          <w:rFonts w:ascii="Times New Roman" w:eastAsia="SimSun" w:hAnsi="Times New Roman"/>
          <w:sz w:val="28"/>
          <w:szCs w:val="28"/>
        </w:rPr>
        <w:t>ẳ</w:t>
      </w:r>
      <w:r w:rsidRPr="00E3512F">
        <w:rPr>
          <w:rFonts w:ascii="Times New Roman" w:eastAsia="SimSun" w:hAnsi="Times New Roman"/>
          <w:sz w:val="28"/>
          <w:szCs w:val="28"/>
        </w:rPr>
        <w:t>ng làm? A! Hôm nay th</w:t>
      </w:r>
      <w:r w:rsidRPr="00E3512F">
        <w:rPr>
          <w:rFonts w:ascii="Times New Roman" w:eastAsia="SimSun" w:hAnsi="Times New Roman"/>
          <w:sz w:val="28"/>
          <w:szCs w:val="28"/>
        </w:rPr>
        <w:t>ờ</w:t>
      </w:r>
      <w:r w:rsidRPr="00E3512F">
        <w:rPr>
          <w:rFonts w:ascii="Times New Roman" w:eastAsia="SimSun" w:hAnsi="Times New Roman"/>
          <w:sz w:val="28"/>
          <w:szCs w:val="28"/>
        </w:rPr>
        <w:t>i gian đã h</w:t>
      </w:r>
      <w:r w:rsidRPr="00E3512F">
        <w:rPr>
          <w:rFonts w:ascii="Times New Roman" w:eastAsia="SimSun" w:hAnsi="Times New Roman"/>
          <w:sz w:val="28"/>
          <w:szCs w:val="28"/>
        </w:rPr>
        <w:t>ế</w:t>
      </w:r>
      <w:r w:rsidRPr="00E3512F">
        <w:rPr>
          <w:rFonts w:ascii="Times New Roman" w:eastAsia="SimSun" w:hAnsi="Times New Roman"/>
          <w:sz w:val="28"/>
          <w:szCs w:val="28"/>
        </w:rPr>
        <w:t>t r</w:t>
      </w:r>
      <w:r w:rsidRPr="00E3512F">
        <w:rPr>
          <w:rFonts w:ascii="Times New Roman" w:eastAsia="SimSun" w:hAnsi="Times New Roman"/>
          <w:sz w:val="28"/>
          <w:szCs w:val="28"/>
        </w:rPr>
        <w:t>ồ</w:t>
      </w:r>
      <w:r w:rsidRPr="00E3512F">
        <w:rPr>
          <w:rFonts w:ascii="Times New Roman" w:eastAsia="SimSun" w:hAnsi="Times New Roman"/>
          <w:sz w:val="28"/>
          <w:szCs w:val="28"/>
        </w:rPr>
        <w:t>i! Chúng tôi gi</w:t>
      </w:r>
      <w:r w:rsidRPr="00E3512F">
        <w:rPr>
          <w:rFonts w:ascii="Times New Roman" w:eastAsia="SimSun" w:hAnsi="Times New Roman"/>
          <w:sz w:val="28"/>
          <w:szCs w:val="28"/>
        </w:rPr>
        <w:t>ả</w:t>
      </w:r>
      <w:r w:rsidRPr="00E3512F">
        <w:rPr>
          <w:rFonts w:ascii="Times New Roman" w:eastAsia="SimSun" w:hAnsi="Times New Roman"/>
          <w:sz w:val="28"/>
          <w:szCs w:val="28"/>
        </w:rPr>
        <w:t>ng bài k</w:t>
      </w:r>
      <w:r w:rsidRPr="00E3512F">
        <w:rPr>
          <w:rFonts w:ascii="Times New Roman" w:eastAsia="SimSun" w:hAnsi="Times New Roman"/>
          <w:sz w:val="28"/>
          <w:szCs w:val="28"/>
        </w:rPr>
        <w:t>ệ</w:t>
      </w:r>
      <w:r w:rsidRPr="00E3512F">
        <w:rPr>
          <w:rFonts w:ascii="Times New Roman" w:eastAsia="SimSun" w:hAnsi="Times New Roman"/>
          <w:sz w:val="28"/>
          <w:szCs w:val="28"/>
        </w:rPr>
        <w:t xml:space="preserve"> này t</w:t>
      </w:r>
      <w:r w:rsidRPr="00E3512F">
        <w:rPr>
          <w:rFonts w:ascii="Times New Roman" w:eastAsia="SimSun" w:hAnsi="Times New Roman"/>
          <w:sz w:val="28"/>
          <w:szCs w:val="28"/>
        </w:rPr>
        <w:t>ớ</w:t>
      </w:r>
      <w:r w:rsidRPr="00E3512F">
        <w:rPr>
          <w:rFonts w:ascii="Times New Roman" w:eastAsia="SimSun" w:hAnsi="Times New Roman"/>
          <w:sz w:val="28"/>
          <w:szCs w:val="28"/>
        </w:rPr>
        <w:t>i đây!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3512F">
        <w:rPr>
          <w:rFonts w:ascii="Times New Roman" w:eastAsia="DFKai-SB" w:hAnsi="Times New Roman"/>
          <w:b/>
          <w:sz w:val="28"/>
          <w:szCs w:val="28"/>
        </w:rPr>
        <w:t>Đ</w:t>
      </w:r>
      <w:r w:rsidRPr="00E3512F">
        <w:rPr>
          <w:rFonts w:ascii="Times New Roman" w:eastAsia="DFKai-SB" w:hAnsi="Times New Roman"/>
          <w:b/>
          <w:sz w:val="28"/>
          <w:szCs w:val="28"/>
        </w:rPr>
        <w:t>ạ</w:t>
      </w:r>
      <w:r w:rsidRPr="00E3512F">
        <w:rPr>
          <w:rFonts w:ascii="Times New Roman" w:eastAsia="DFKai-SB" w:hAnsi="Times New Roman"/>
          <w:b/>
          <w:sz w:val="28"/>
          <w:szCs w:val="28"/>
        </w:rPr>
        <w:t>i Phương Qu</w:t>
      </w:r>
      <w:r w:rsidRPr="00E3512F">
        <w:rPr>
          <w:rFonts w:ascii="Times New Roman" w:eastAsia="DFKai-SB" w:hAnsi="Times New Roman"/>
          <w:b/>
          <w:sz w:val="28"/>
          <w:szCs w:val="28"/>
        </w:rPr>
        <w:t>ả</w:t>
      </w:r>
      <w:r w:rsidRPr="00E3512F">
        <w:rPr>
          <w:rFonts w:ascii="Times New Roman" w:eastAsia="DFKai-SB" w:hAnsi="Times New Roman"/>
          <w:b/>
          <w:sz w:val="28"/>
          <w:szCs w:val="28"/>
        </w:rPr>
        <w:t>ng Ph</w:t>
      </w:r>
      <w:r w:rsidRPr="00E3512F">
        <w:rPr>
          <w:rFonts w:ascii="Times New Roman" w:eastAsia="DFKai-SB" w:hAnsi="Times New Roman"/>
          <w:b/>
          <w:sz w:val="28"/>
          <w:szCs w:val="28"/>
        </w:rPr>
        <w:t>ậ</w:t>
      </w:r>
      <w:r w:rsidRPr="00E3512F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3512F">
        <w:rPr>
          <w:rFonts w:ascii="Times New Roman" w:eastAsia="DFKai-SB" w:hAnsi="Times New Roman"/>
          <w:b/>
          <w:sz w:val="28"/>
          <w:szCs w:val="28"/>
        </w:rPr>
        <w:t>Ph</w:t>
      </w:r>
      <w:r w:rsidRPr="00E3512F">
        <w:rPr>
          <w:rFonts w:ascii="Times New Roman" w:eastAsia="DFKai-SB" w:hAnsi="Times New Roman"/>
          <w:b/>
          <w:sz w:val="28"/>
          <w:szCs w:val="28"/>
        </w:rPr>
        <w:t>ẩ</w:t>
      </w:r>
      <w:r w:rsidRPr="00E3512F">
        <w:rPr>
          <w:rFonts w:ascii="Times New Roman" w:eastAsia="DFKai-SB" w:hAnsi="Times New Roman"/>
          <w:b/>
          <w:sz w:val="28"/>
          <w:szCs w:val="28"/>
        </w:rPr>
        <w:t>m th</w:t>
      </w:r>
      <w:r w:rsidRPr="00E3512F">
        <w:rPr>
          <w:rFonts w:ascii="Times New Roman" w:eastAsia="DFKai-SB" w:hAnsi="Times New Roman"/>
          <w:b/>
          <w:sz w:val="28"/>
          <w:szCs w:val="28"/>
        </w:rPr>
        <w:t>ứ</w:t>
      </w:r>
      <w:r w:rsidRPr="00E3512F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E3512F">
        <w:rPr>
          <w:rFonts w:ascii="Times New Roman" w:eastAsia="DFKai-SB" w:hAnsi="Times New Roman"/>
          <w:b/>
          <w:sz w:val="28"/>
          <w:szCs w:val="28"/>
        </w:rPr>
        <w:t>ờ</w:t>
      </w:r>
      <w:r w:rsidRPr="00E3512F">
        <w:rPr>
          <w:rFonts w:ascii="Times New Roman" w:eastAsia="DFKai-SB" w:hAnsi="Times New Roman"/>
          <w:b/>
          <w:sz w:val="28"/>
          <w:szCs w:val="28"/>
        </w:rPr>
        <w:t>i m</w:t>
      </w:r>
      <w:r w:rsidRPr="00E3512F">
        <w:rPr>
          <w:rFonts w:ascii="Times New Roman" w:eastAsia="DFKai-SB" w:hAnsi="Times New Roman"/>
          <w:b/>
          <w:sz w:val="28"/>
          <w:szCs w:val="28"/>
        </w:rPr>
        <w:t>ộ</w:t>
      </w:r>
      <w:r w:rsidRPr="00E3512F">
        <w:rPr>
          <w:rFonts w:ascii="Times New Roman" w:eastAsia="DFKai-SB" w:hAnsi="Times New Roman"/>
          <w:b/>
          <w:sz w:val="28"/>
          <w:szCs w:val="28"/>
        </w:rPr>
        <w:t>t</w:t>
      </w:r>
    </w:p>
    <w:p w:rsidR="00D9638B" w:rsidRPr="00E3512F" w:rsidRDefault="00D9638B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E3512F">
        <w:rPr>
          <w:rFonts w:ascii="Times New Roman" w:eastAsia="DFKai-SB" w:hAnsi="Times New Roman"/>
          <w:b/>
          <w:sz w:val="28"/>
          <w:szCs w:val="28"/>
        </w:rPr>
        <w:t>T</w:t>
      </w:r>
      <w:r w:rsidRPr="00E3512F">
        <w:rPr>
          <w:rFonts w:ascii="Times New Roman" w:eastAsia="DFKai-SB" w:hAnsi="Times New Roman"/>
          <w:b/>
          <w:sz w:val="28"/>
          <w:szCs w:val="28"/>
        </w:rPr>
        <w:t>ị</w:t>
      </w:r>
      <w:r w:rsidRPr="00E3512F">
        <w:rPr>
          <w:rFonts w:ascii="Times New Roman" w:eastAsia="DFKai-SB" w:hAnsi="Times New Roman"/>
          <w:b/>
          <w:sz w:val="28"/>
          <w:szCs w:val="28"/>
        </w:rPr>
        <w:t>nh H</w:t>
      </w:r>
      <w:r w:rsidRPr="00E3512F">
        <w:rPr>
          <w:rFonts w:ascii="Times New Roman" w:eastAsia="DFKai-SB" w:hAnsi="Times New Roman"/>
          <w:b/>
          <w:sz w:val="28"/>
          <w:szCs w:val="28"/>
        </w:rPr>
        <w:t>ạ</w:t>
      </w:r>
      <w:r w:rsidRPr="00E3512F">
        <w:rPr>
          <w:rFonts w:ascii="Times New Roman" w:eastAsia="DFKai-SB" w:hAnsi="Times New Roman"/>
          <w:b/>
          <w:sz w:val="28"/>
          <w:szCs w:val="28"/>
        </w:rPr>
        <w:t>nh Ph</w:t>
      </w:r>
      <w:r w:rsidRPr="00E3512F">
        <w:rPr>
          <w:rFonts w:ascii="Times New Roman" w:eastAsia="DFKai-SB" w:hAnsi="Times New Roman"/>
          <w:b/>
          <w:sz w:val="28"/>
          <w:szCs w:val="28"/>
        </w:rPr>
        <w:t>ẩ</w:t>
      </w:r>
      <w:r w:rsidRPr="00E3512F">
        <w:rPr>
          <w:rFonts w:ascii="Times New Roman" w:eastAsia="DFKai-SB" w:hAnsi="Times New Roman"/>
          <w:b/>
          <w:sz w:val="28"/>
          <w:szCs w:val="28"/>
        </w:rPr>
        <w:t>m</w:t>
      </w:r>
    </w:p>
    <w:p w:rsidR="00D9638B" w:rsidRPr="00E3512F" w:rsidRDefault="00D9638B">
      <w:pPr>
        <w:jc w:val="center"/>
        <w:rPr>
          <w:rFonts w:ascii="Times New Roman" w:hAnsi="Times New Roman"/>
          <w:sz w:val="28"/>
          <w:szCs w:val="28"/>
        </w:rPr>
      </w:pPr>
      <w:r w:rsidRPr="00E3512F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E3512F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E3512F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E3512F">
        <w:rPr>
          <w:rFonts w:ascii="Times New Roman" w:eastAsia="DFKai-SB" w:hAnsi="Times New Roman"/>
          <w:b/>
          <w:sz w:val="28"/>
          <w:szCs w:val="28"/>
        </w:rPr>
        <w:t>37 h</w:t>
      </w:r>
      <w:r w:rsidRPr="00E3512F">
        <w:rPr>
          <w:rFonts w:ascii="Times New Roman" w:eastAsia="DFKai-SB" w:hAnsi="Times New Roman"/>
          <w:b/>
          <w:sz w:val="28"/>
          <w:szCs w:val="28"/>
        </w:rPr>
        <w:t>ế</w:t>
      </w:r>
      <w:r w:rsidRPr="00E3512F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550017" w:rsidRPr="00E3512F" w:rsidSect="007F6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9638B" w:rsidRDefault="00D9638B">
      <w:r>
        <w:separator/>
      </w:r>
    </w:p>
  </w:endnote>
  <w:endnote w:type="continuationSeparator" w:id="0">
    <w:p w:rsidR="00D9638B" w:rsidRDefault="00D9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38B" w:rsidRDefault="00D96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38B" w:rsidRPr="003732DE" w:rsidRDefault="00D9638B" w:rsidP="0055001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38B" w:rsidRPr="003732DE" w:rsidRDefault="00D9638B" w:rsidP="0055001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9638B" w:rsidRDefault="00D9638B">
      <w:r>
        <w:separator/>
      </w:r>
    </w:p>
  </w:footnote>
  <w:footnote w:type="continuationSeparator" w:id="0">
    <w:p w:rsidR="00D9638B" w:rsidRDefault="00D9638B">
      <w:r>
        <w:continuationSeparator/>
      </w:r>
    </w:p>
  </w:footnote>
  <w:footnote w:id="1">
    <w:p w:rsidR="00D9638B" w:rsidRDefault="00D9638B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Nguyên văn ghi là pháp sư quen bi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ngài Thánh Hoài (</w:t>
      </w:r>
      <w:r>
        <w:rPr>
          <w:rFonts w:ascii="DFKai-SB" w:eastAsia="DFKai-SB" w:hAnsi="DFKai-SB" w:cs="MS Gothic" w:hint="eastAsia"/>
          <w:sz w:val="24"/>
          <w:szCs w:val="24"/>
        </w:rPr>
        <w:t>聖懷</w:t>
      </w:r>
      <w:r>
        <w:rPr>
          <w:rFonts w:ascii="Times New Roman" w:hAnsi="Times New Roman"/>
          <w:sz w:val="24"/>
          <w:szCs w:val="24"/>
          <w:lang w:val="en-US"/>
        </w:rPr>
        <w:t>),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sau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nói là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Hương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pháp sư Sư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 Hoài (</w:t>
      </w:r>
      <w:r>
        <w:rPr>
          <w:rFonts w:ascii="DFKai-SB" w:eastAsia="DFKai-SB" w:hAnsi="DFKai-SB" w:cs="MS Gothic" w:hint="eastAsia"/>
          <w:sz w:val="24"/>
          <w:szCs w:val="24"/>
        </w:rPr>
        <w:t>暢懷</w:t>
      </w:r>
      <w:r>
        <w:rPr>
          <w:rFonts w:ascii="Times New Roman" w:hAnsi="Times New Roman"/>
          <w:sz w:val="24"/>
          <w:szCs w:val="24"/>
          <w:lang w:val="en-US"/>
        </w:rPr>
        <w:t>) đón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p,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rõ có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ghi l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n tên hay không. Do tôn tr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ng, chúng tôi gi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nguyên, không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thay đ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i.</w:t>
      </w:r>
    </w:p>
  </w:footnote>
  <w:footnote w:id="2">
    <w:p w:rsidR="00D9638B" w:rsidRDefault="00D9638B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Tùy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(</w:t>
      </w:r>
      <w:r>
        <w:rPr>
          <w:rStyle w:val="unicode"/>
          <w:rFonts w:ascii="Times New Roman" w:hAnsi="Times New Roman"/>
          <w:sz w:val="24"/>
          <w:szCs w:val="24"/>
          <w:lang w:eastAsia="zh-Hans" w:bidi="sa-IN"/>
        </w:rPr>
        <w:t>Upakleśa</w:t>
      </w:r>
      <w:r>
        <w:rPr>
          <w:rFonts w:ascii="Times New Roman" w:hAnsi="Times New Roman"/>
          <w:sz w:val="24"/>
          <w:szCs w:val="24"/>
        </w:rPr>
        <w:t>):</w:t>
      </w:r>
    </w:p>
    <w:p w:rsidR="00D9638B" w:rsidRDefault="00D9638B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Tùy: Ph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(ph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),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(căm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n), não (b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t r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t, lo l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ng), phú (gi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m),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(d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trá), si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(b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hót), kiêu (kiêu căng),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(b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i),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(ghen ghét), xan (keo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t).</w:t>
      </w:r>
    </w:p>
    <w:p w:rsidR="00D9638B" w:rsidRDefault="00D9638B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Trung Tùy: Vô Tàm (không th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n), Vô Quý (không x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).</w:t>
      </w:r>
    </w:p>
    <w:p w:rsidR="00D9638B" w:rsidRDefault="00D9638B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Tùy: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tín,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đãi, hôn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m, phóng d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m, tán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và oai tri (hi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sai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ch).</w:t>
      </w:r>
    </w:p>
  </w:footnote>
  <w:footnote w:id="3">
    <w:p w:rsidR="00D9638B" w:rsidRDefault="00D9638B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Xích chính là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Foot trong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Anh. Khi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nói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u Anh là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xích, Ngài có ý nói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phương xích (square foot).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38B" w:rsidRDefault="00D96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38B" w:rsidRDefault="00D96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38B" w:rsidRDefault="00D96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B8"/>
    <w:rsid w:val="00D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78D2C-F00A-4A55-8284-F7E436E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styleId="SubtleEmphasis">
    <w:name w:val="Subtle Emphasis"/>
    <w:basedOn w:val="Normal"/>
    <w:uiPriority w:val="19"/>
    <w:qFormat/>
    <w:rPr>
      <w:i/>
      <w:iCs/>
      <w:color w:val="404040"/>
    </w:rPr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16882</Words>
  <Characters>96231</Characters>
  <Application>Microsoft Office Word</Application>
  <DocSecurity>0</DocSecurity>
  <Lines>801</Lines>
  <Paragraphs>225</Paragraphs>
  <ScaleCrop>false</ScaleCrop>
  <Company/>
  <LinksUpToDate>false</LinksUpToDate>
  <CharactersWithSpaces>112888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